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48175F75" w:rsidR="00A5663B" w:rsidRPr="00A5663B" w:rsidRDefault="00425C8F"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10-04T00:00:00Z">
                    <w:dateFormat w:val="dd.MM.yyyy"/>
                    <w:lid w:val="el-GR"/>
                    <w:storeMappedDataAs w:val="dateTime"/>
                    <w:calendar w:val="gregorian"/>
                  </w:date>
                </w:sdtPr>
                <w:sdtEndPr/>
                <w:sdtContent>
                  <w:r w:rsidR="00036D59">
                    <w:t>04.10.2021</w:t>
                  </w:r>
                </w:sdtContent>
              </w:sdt>
            </w:sdtContent>
          </w:sdt>
        </w:sdtContent>
      </w:sdt>
    </w:p>
    <w:p w14:paraId="41EA2CD5" w14:textId="59DB4914" w:rsidR="00A5663B" w:rsidRPr="00A5663B" w:rsidRDefault="00425C8F"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C611A7">
            <w:t>1209</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425C8F"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1E25FA87" w:rsidR="00177B45" w:rsidRPr="00614D55" w:rsidRDefault="00425C8F"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036D59" w:rsidRPr="00036D59">
                <w:rPr>
                  <w:rStyle w:val="Char2"/>
                  <w:b/>
                  <w:u w:val="none"/>
                </w:rPr>
                <w:t>Ολοκληρώθηκαν οι εργασίες του 10</w:t>
              </w:r>
              <w:r w:rsidR="00036D59">
                <w:rPr>
                  <w:rStyle w:val="Char2"/>
                  <w:b/>
                  <w:u w:val="none"/>
                </w:rPr>
                <w:t xml:space="preserve">ου </w:t>
              </w:r>
              <w:r w:rsidR="00036D59" w:rsidRPr="00036D59">
                <w:rPr>
                  <w:rStyle w:val="Char2"/>
                  <w:b/>
                  <w:u w:val="none"/>
                </w:rPr>
                <w:t>Εκλογοαπολογιστικού Συνεδρίου</w:t>
              </w:r>
              <w:r w:rsidR="00036D59">
                <w:rPr>
                  <w:rStyle w:val="Char2"/>
                  <w:b/>
                  <w:u w:val="none"/>
                </w:rPr>
                <w:t xml:space="preserve"> - Α</w:t>
              </w:r>
              <w:r w:rsidR="00036D59" w:rsidRPr="00036D59">
                <w:rPr>
                  <w:rStyle w:val="Char2"/>
                  <w:b/>
                  <w:u w:val="none"/>
                </w:rPr>
                <w:t xml:space="preserve">ποτελέσματα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sz w:val="25"/>
              <w:szCs w:val="25"/>
            </w:rPr>
            <w:alias w:val="Σώμα του ΔΤ"/>
            <w:tag w:val="Σώμα του ΔΤ"/>
            <w:id w:val="-1096393226"/>
            <w:lock w:val="sdtLocked"/>
            <w:placeholder>
              <w:docPart w:val="EED56959E1BE415DBC8DB03406A627B8"/>
            </w:placeholder>
          </w:sdtPr>
          <w:sdtEndPr>
            <w:rPr>
              <w:b/>
              <w:bCs/>
              <w:i w:val="0"/>
              <w:iCs w:val="0"/>
            </w:rPr>
          </w:sdtEndPr>
          <w:sdtContent>
            <w:sdt>
              <w:sdtPr>
                <w:rPr>
                  <w:i/>
                  <w:iCs/>
                </w:rPr>
                <w:alias w:val="Σώμα του ΔΤ"/>
                <w:tag w:val="Σώμα του ΔΤ"/>
                <w:id w:val="1548490401"/>
                <w:placeholder>
                  <w:docPart w:val="8CE1F475189A4A53BE9311205EDA7E13"/>
                </w:placeholder>
              </w:sdtPr>
              <w:sdtEndPr>
                <w:rPr>
                  <w:i w:val="0"/>
                  <w:iCs w:val="0"/>
                </w:rPr>
              </w:sdtEndPr>
              <w:sdtContent>
                <w:p w14:paraId="2BBFE330" w14:textId="461AF095" w:rsidR="00280DE7" w:rsidRPr="00131E4D" w:rsidRDefault="00280DE7" w:rsidP="00280DE7">
                  <w:r w:rsidRPr="00131E4D">
                    <w:rPr>
                      <w:lang w:val="en-US"/>
                    </w:rPr>
                    <w:t>T</w:t>
                  </w:r>
                  <w:r w:rsidRPr="00131E4D">
                    <w:t xml:space="preserve">α ονόματα όσων εκλέχθηκαν στο Γενικό Συμβούλιο καθώς και τα ονόματα όσων εκλέχθηκαν στην Εκτελεστική Γραμματεία </w:t>
                  </w:r>
                  <w:r>
                    <w:t xml:space="preserve">και στην Ελεγκτική Επιτροπή, </w:t>
                  </w:r>
                  <w:r w:rsidRPr="00131E4D">
                    <w:t>ανακοινώνει σήμερα η ΕΣΑμεΑ, μετά το πέρας του 10</w:t>
                  </w:r>
                  <w:r w:rsidRPr="00131E4D">
                    <w:rPr>
                      <w:vertAlign w:val="superscript"/>
                    </w:rPr>
                    <w:t>ου</w:t>
                  </w:r>
                  <w:r w:rsidRPr="00131E4D">
                    <w:t xml:space="preserve"> Εκλογοαπολογιστικού Συνεδρίου, στις 1 και 2 Οκτωβρίου.</w:t>
                  </w:r>
                </w:p>
                <w:p w14:paraId="4C58AE6E" w14:textId="77777777" w:rsidR="00280DE7" w:rsidRPr="00131E4D" w:rsidRDefault="00280DE7" w:rsidP="00280DE7">
                  <w:pPr>
                    <w:jc w:val="center"/>
                    <w:rPr>
                      <w:b/>
                      <w:bCs/>
                    </w:rPr>
                  </w:pPr>
                  <w:r w:rsidRPr="00131E4D">
                    <w:rPr>
                      <w:b/>
                      <w:bCs/>
                    </w:rPr>
                    <w:t xml:space="preserve">Εκτελεστική </w:t>
                  </w:r>
                  <w:r>
                    <w:rPr>
                      <w:b/>
                      <w:bCs/>
                    </w:rPr>
                    <w:t>Γραμματεία</w:t>
                  </w:r>
                </w:p>
                <w:tbl>
                  <w:tblPr>
                    <w:tblStyle w:val="af7"/>
                    <w:tblW w:w="0" w:type="auto"/>
                    <w:tblLook w:val="04A0" w:firstRow="1" w:lastRow="0" w:firstColumn="1" w:lastColumn="0" w:noHBand="0" w:noVBand="1"/>
                  </w:tblPr>
                  <w:tblGrid>
                    <w:gridCol w:w="4815"/>
                    <w:gridCol w:w="2903"/>
                  </w:tblGrid>
                  <w:tr w:rsidR="00280DE7" w:rsidRPr="00131E4D" w14:paraId="4787CA66" w14:textId="77777777" w:rsidTr="00F8396A">
                    <w:trPr>
                      <w:trHeight w:val="390"/>
                    </w:trPr>
                    <w:tc>
                      <w:tcPr>
                        <w:tcW w:w="4815" w:type="dxa"/>
                        <w:noWrap/>
                        <w:hideMark/>
                      </w:tcPr>
                      <w:p w14:paraId="012890E6" w14:textId="77777777" w:rsidR="00280DE7" w:rsidRPr="00131E4D" w:rsidRDefault="00280DE7" w:rsidP="00F8396A">
                        <w:r w:rsidRPr="00131E4D">
                          <w:t xml:space="preserve">Πρόεδρος </w:t>
                        </w:r>
                      </w:p>
                    </w:tc>
                    <w:tc>
                      <w:tcPr>
                        <w:tcW w:w="2903" w:type="dxa"/>
                        <w:noWrap/>
                        <w:hideMark/>
                      </w:tcPr>
                      <w:p w14:paraId="0C4B805B" w14:textId="77777777" w:rsidR="00280DE7" w:rsidRPr="00131E4D" w:rsidRDefault="00280DE7" w:rsidP="00F8396A">
                        <w:r w:rsidRPr="00131E4D">
                          <w:t>Βαρδακαστάνης Ιωάννης</w:t>
                        </w:r>
                      </w:p>
                    </w:tc>
                  </w:tr>
                  <w:tr w:rsidR="00280DE7" w:rsidRPr="00131E4D" w14:paraId="2346C1B6" w14:textId="77777777" w:rsidTr="00F8396A">
                    <w:trPr>
                      <w:trHeight w:val="390"/>
                    </w:trPr>
                    <w:tc>
                      <w:tcPr>
                        <w:tcW w:w="4815" w:type="dxa"/>
                        <w:noWrap/>
                        <w:hideMark/>
                      </w:tcPr>
                      <w:p w14:paraId="3F6C77E5" w14:textId="77777777" w:rsidR="00280DE7" w:rsidRPr="00131E4D" w:rsidRDefault="00280DE7" w:rsidP="00F8396A">
                        <w:r w:rsidRPr="00131E4D">
                          <w:t xml:space="preserve">A’ Αντιπρόεδρος </w:t>
                        </w:r>
                      </w:p>
                    </w:tc>
                    <w:tc>
                      <w:tcPr>
                        <w:tcW w:w="2903" w:type="dxa"/>
                        <w:noWrap/>
                        <w:hideMark/>
                      </w:tcPr>
                      <w:p w14:paraId="3F405D44" w14:textId="77777777" w:rsidR="00280DE7" w:rsidRPr="00131E4D" w:rsidRDefault="00280DE7" w:rsidP="00F8396A">
                        <w:r w:rsidRPr="00131E4D">
                          <w:t>Κεσόγλου Χρήστος</w:t>
                        </w:r>
                      </w:p>
                    </w:tc>
                  </w:tr>
                  <w:tr w:rsidR="00280DE7" w:rsidRPr="00131E4D" w14:paraId="2A726522" w14:textId="77777777" w:rsidTr="00F8396A">
                    <w:trPr>
                      <w:trHeight w:val="390"/>
                    </w:trPr>
                    <w:tc>
                      <w:tcPr>
                        <w:tcW w:w="4815" w:type="dxa"/>
                        <w:noWrap/>
                        <w:hideMark/>
                      </w:tcPr>
                      <w:p w14:paraId="6C822BF2" w14:textId="77777777" w:rsidR="00280DE7" w:rsidRPr="00131E4D" w:rsidRDefault="00280DE7" w:rsidP="00F8396A">
                        <w:r w:rsidRPr="00131E4D">
                          <w:t xml:space="preserve">Β’ Αντιπρόεδρος </w:t>
                        </w:r>
                      </w:p>
                    </w:tc>
                    <w:tc>
                      <w:tcPr>
                        <w:tcW w:w="2903" w:type="dxa"/>
                        <w:noWrap/>
                        <w:hideMark/>
                      </w:tcPr>
                      <w:p w14:paraId="58DCD208" w14:textId="77777777" w:rsidR="00280DE7" w:rsidRPr="00131E4D" w:rsidRDefault="00280DE7" w:rsidP="00F8396A">
                        <w:r w:rsidRPr="00131E4D">
                          <w:t>Λεοντόπουλος Γρηγόρης</w:t>
                        </w:r>
                      </w:p>
                    </w:tc>
                  </w:tr>
                  <w:tr w:rsidR="00280DE7" w:rsidRPr="00131E4D" w14:paraId="6AD74C43" w14:textId="77777777" w:rsidTr="00F8396A">
                    <w:trPr>
                      <w:trHeight w:val="390"/>
                    </w:trPr>
                    <w:tc>
                      <w:tcPr>
                        <w:tcW w:w="4815" w:type="dxa"/>
                        <w:noWrap/>
                        <w:hideMark/>
                      </w:tcPr>
                      <w:p w14:paraId="019E963B" w14:textId="77777777" w:rsidR="00280DE7" w:rsidRPr="00131E4D" w:rsidRDefault="00280DE7" w:rsidP="00F8396A">
                        <w:r w:rsidRPr="00131E4D">
                          <w:t xml:space="preserve">Γ΄ Αντιπρόεδρος </w:t>
                        </w:r>
                      </w:p>
                    </w:tc>
                    <w:tc>
                      <w:tcPr>
                        <w:tcW w:w="2903" w:type="dxa"/>
                        <w:noWrap/>
                        <w:hideMark/>
                      </w:tcPr>
                      <w:p w14:paraId="3BF616D9" w14:textId="77777777" w:rsidR="00280DE7" w:rsidRPr="00131E4D" w:rsidRDefault="00280DE7" w:rsidP="00F8396A">
                        <w:r w:rsidRPr="00131E4D">
                          <w:t>Χαροκόπος  Αντώνης</w:t>
                        </w:r>
                      </w:p>
                    </w:tc>
                  </w:tr>
                  <w:tr w:rsidR="00280DE7" w:rsidRPr="00131E4D" w14:paraId="345917D3" w14:textId="77777777" w:rsidTr="00F8396A">
                    <w:trPr>
                      <w:trHeight w:val="390"/>
                    </w:trPr>
                    <w:tc>
                      <w:tcPr>
                        <w:tcW w:w="4815" w:type="dxa"/>
                        <w:noWrap/>
                        <w:hideMark/>
                      </w:tcPr>
                      <w:p w14:paraId="60958BF1" w14:textId="77777777" w:rsidR="00280DE7" w:rsidRPr="00131E4D" w:rsidRDefault="00280DE7" w:rsidP="00F8396A">
                        <w:r w:rsidRPr="00131E4D">
                          <w:t>Γενικός Γραμματέας</w:t>
                        </w:r>
                      </w:p>
                    </w:tc>
                    <w:tc>
                      <w:tcPr>
                        <w:tcW w:w="2903" w:type="dxa"/>
                        <w:noWrap/>
                        <w:hideMark/>
                      </w:tcPr>
                      <w:p w14:paraId="64268214" w14:textId="77777777" w:rsidR="00280DE7" w:rsidRPr="00131E4D" w:rsidRDefault="00280DE7" w:rsidP="00F8396A">
                        <w:r w:rsidRPr="00131E4D">
                          <w:t>Κούτσιανος Βασίλειος</w:t>
                        </w:r>
                      </w:p>
                    </w:tc>
                  </w:tr>
                  <w:tr w:rsidR="00280DE7" w:rsidRPr="00131E4D" w14:paraId="45E06FE7" w14:textId="77777777" w:rsidTr="00F8396A">
                    <w:trPr>
                      <w:trHeight w:val="390"/>
                    </w:trPr>
                    <w:tc>
                      <w:tcPr>
                        <w:tcW w:w="4815" w:type="dxa"/>
                        <w:noWrap/>
                        <w:hideMark/>
                      </w:tcPr>
                      <w:p w14:paraId="58F3DC55" w14:textId="77777777" w:rsidR="00280DE7" w:rsidRPr="00131E4D" w:rsidRDefault="00280DE7" w:rsidP="00F8396A">
                        <w:r w:rsidRPr="00131E4D">
                          <w:t>Αναπληρωτής   Γενικός  Γραμματέας</w:t>
                        </w:r>
                      </w:p>
                    </w:tc>
                    <w:tc>
                      <w:tcPr>
                        <w:tcW w:w="2903" w:type="dxa"/>
                        <w:noWrap/>
                        <w:hideMark/>
                      </w:tcPr>
                      <w:p w14:paraId="1E588B30" w14:textId="77777777" w:rsidR="00280DE7" w:rsidRPr="00131E4D" w:rsidRDefault="00280DE7" w:rsidP="00F8396A">
                        <w:r w:rsidRPr="00131E4D">
                          <w:t>Μοσχολιός Ιωάννης</w:t>
                        </w:r>
                      </w:p>
                    </w:tc>
                  </w:tr>
                  <w:tr w:rsidR="00280DE7" w:rsidRPr="00131E4D" w14:paraId="632E1F9C" w14:textId="77777777" w:rsidTr="00F8396A">
                    <w:trPr>
                      <w:trHeight w:val="390"/>
                    </w:trPr>
                    <w:tc>
                      <w:tcPr>
                        <w:tcW w:w="4815" w:type="dxa"/>
                        <w:noWrap/>
                        <w:hideMark/>
                      </w:tcPr>
                      <w:p w14:paraId="4E31C4FD" w14:textId="77777777" w:rsidR="00280DE7" w:rsidRPr="00131E4D" w:rsidRDefault="00280DE7" w:rsidP="00F8396A">
                        <w:r w:rsidRPr="00131E4D">
                          <w:t>Οργανωτικός  Γραμματέας</w:t>
                        </w:r>
                      </w:p>
                    </w:tc>
                    <w:tc>
                      <w:tcPr>
                        <w:tcW w:w="2903" w:type="dxa"/>
                        <w:noWrap/>
                        <w:hideMark/>
                      </w:tcPr>
                      <w:p w14:paraId="665EF01B" w14:textId="77777777" w:rsidR="00280DE7" w:rsidRPr="00131E4D" w:rsidRDefault="00280DE7" w:rsidP="00F8396A">
                        <w:r w:rsidRPr="00131E4D">
                          <w:t>Λυμβαίος Ιωάννης</w:t>
                        </w:r>
                      </w:p>
                    </w:tc>
                  </w:tr>
                  <w:tr w:rsidR="00280DE7" w:rsidRPr="00131E4D" w14:paraId="1D7502F6" w14:textId="77777777" w:rsidTr="00F8396A">
                    <w:trPr>
                      <w:trHeight w:val="390"/>
                    </w:trPr>
                    <w:tc>
                      <w:tcPr>
                        <w:tcW w:w="4815" w:type="dxa"/>
                        <w:noWrap/>
                        <w:hideMark/>
                      </w:tcPr>
                      <w:p w14:paraId="7B7FA1C6" w14:textId="77777777" w:rsidR="00280DE7" w:rsidRPr="00131E4D" w:rsidRDefault="00280DE7" w:rsidP="00F8396A">
                        <w:r w:rsidRPr="00131E4D">
                          <w:t>Αναπληρωτής Οργανωτικός  Γραμματέας</w:t>
                        </w:r>
                      </w:p>
                    </w:tc>
                    <w:tc>
                      <w:tcPr>
                        <w:tcW w:w="2903" w:type="dxa"/>
                        <w:noWrap/>
                        <w:hideMark/>
                      </w:tcPr>
                      <w:p w14:paraId="6A6E1DAA" w14:textId="77777777" w:rsidR="00280DE7" w:rsidRPr="00131E4D" w:rsidRDefault="00280DE7" w:rsidP="00F8396A">
                        <w:r w:rsidRPr="00131E4D">
                          <w:t>Δαραμήλας Χρήστος</w:t>
                        </w:r>
                      </w:p>
                    </w:tc>
                  </w:tr>
                  <w:tr w:rsidR="00280DE7" w:rsidRPr="00131E4D" w14:paraId="4C887A68" w14:textId="77777777" w:rsidTr="00F8396A">
                    <w:trPr>
                      <w:trHeight w:val="390"/>
                    </w:trPr>
                    <w:tc>
                      <w:tcPr>
                        <w:tcW w:w="4815" w:type="dxa"/>
                        <w:noWrap/>
                        <w:hideMark/>
                      </w:tcPr>
                      <w:p w14:paraId="2CFF690A" w14:textId="77777777" w:rsidR="00280DE7" w:rsidRPr="00131E4D" w:rsidRDefault="00280DE7" w:rsidP="00F8396A">
                        <w:r w:rsidRPr="00131E4D">
                          <w:t>Ταμίας</w:t>
                        </w:r>
                      </w:p>
                    </w:tc>
                    <w:tc>
                      <w:tcPr>
                        <w:tcW w:w="2903" w:type="dxa"/>
                        <w:noWrap/>
                        <w:hideMark/>
                      </w:tcPr>
                      <w:p w14:paraId="5D6D7E05" w14:textId="77777777" w:rsidR="00280DE7" w:rsidRPr="00131E4D" w:rsidRDefault="00280DE7" w:rsidP="00F8396A">
                        <w:r w:rsidRPr="00131E4D">
                          <w:t>Γαργάλης Κων/νος</w:t>
                        </w:r>
                      </w:p>
                    </w:tc>
                  </w:tr>
                  <w:tr w:rsidR="00280DE7" w:rsidRPr="00131E4D" w14:paraId="30763245" w14:textId="77777777" w:rsidTr="00F8396A">
                    <w:trPr>
                      <w:trHeight w:val="390"/>
                    </w:trPr>
                    <w:tc>
                      <w:tcPr>
                        <w:tcW w:w="4815" w:type="dxa"/>
                        <w:noWrap/>
                        <w:hideMark/>
                      </w:tcPr>
                      <w:p w14:paraId="2ACCB389" w14:textId="77777777" w:rsidR="00280DE7" w:rsidRPr="00131E4D" w:rsidRDefault="00280DE7" w:rsidP="00F8396A">
                        <w:r w:rsidRPr="00131E4D">
                          <w:t>Αναπληρωτής  Ταμίας</w:t>
                        </w:r>
                      </w:p>
                    </w:tc>
                    <w:tc>
                      <w:tcPr>
                        <w:tcW w:w="2903" w:type="dxa"/>
                        <w:noWrap/>
                        <w:hideMark/>
                      </w:tcPr>
                      <w:p w14:paraId="0A105AC0" w14:textId="77777777" w:rsidR="00280DE7" w:rsidRPr="00131E4D" w:rsidRDefault="00280DE7" w:rsidP="00F8396A">
                        <w:r w:rsidRPr="00131E4D">
                          <w:t>Γερώνυμος Χαράλαμπος</w:t>
                        </w:r>
                      </w:p>
                    </w:tc>
                  </w:tr>
                  <w:tr w:rsidR="00280DE7" w:rsidRPr="00131E4D" w14:paraId="2914D6CB" w14:textId="77777777" w:rsidTr="00F8396A">
                    <w:trPr>
                      <w:trHeight w:val="390"/>
                    </w:trPr>
                    <w:tc>
                      <w:tcPr>
                        <w:tcW w:w="4815" w:type="dxa"/>
                        <w:noWrap/>
                        <w:hideMark/>
                      </w:tcPr>
                      <w:p w14:paraId="41735596" w14:textId="77777777" w:rsidR="00280DE7" w:rsidRPr="00131E4D" w:rsidRDefault="00280DE7" w:rsidP="00F8396A">
                        <w:r w:rsidRPr="00131E4D">
                          <w:t xml:space="preserve">Υπεύθυνος  Διεθνών Σχέσεων </w:t>
                        </w:r>
                      </w:p>
                    </w:tc>
                    <w:tc>
                      <w:tcPr>
                        <w:tcW w:w="2903" w:type="dxa"/>
                        <w:noWrap/>
                        <w:hideMark/>
                      </w:tcPr>
                      <w:p w14:paraId="00A73124" w14:textId="77777777" w:rsidR="00280DE7" w:rsidRPr="00131E4D" w:rsidRDefault="00280DE7" w:rsidP="00F8396A">
                        <w:r w:rsidRPr="00131E4D">
                          <w:t>Ζαφειροπούλου Φωτεινή</w:t>
                        </w:r>
                      </w:p>
                    </w:tc>
                  </w:tr>
                  <w:tr w:rsidR="00280DE7" w:rsidRPr="00131E4D" w14:paraId="4AF62B94" w14:textId="77777777" w:rsidTr="00F8396A">
                    <w:trPr>
                      <w:trHeight w:val="780"/>
                    </w:trPr>
                    <w:tc>
                      <w:tcPr>
                        <w:tcW w:w="4815" w:type="dxa"/>
                        <w:noWrap/>
                        <w:hideMark/>
                      </w:tcPr>
                      <w:p w14:paraId="1F8103BD" w14:textId="77777777" w:rsidR="00280DE7" w:rsidRPr="00131E4D" w:rsidRDefault="00280DE7" w:rsidP="00F8396A">
                        <w:r w:rsidRPr="00131E4D">
                          <w:t>Αναπληρωτής Υπεύθυνος Διεθνών Σχέσεων</w:t>
                        </w:r>
                      </w:p>
                    </w:tc>
                    <w:tc>
                      <w:tcPr>
                        <w:tcW w:w="2903" w:type="dxa"/>
                        <w:noWrap/>
                        <w:hideMark/>
                      </w:tcPr>
                      <w:p w14:paraId="33792E68" w14:textId="77777777" w:rsidR="00280DE7" w:rsidRPr="00131E4D" w:rsidRDefault="00280DE7" w:rsidP="00F8396A">
                        <w:r w:rsidRPr="00131E4D">
                          <w:t>Χόρτης Κων/νος</w:t>
                        </w:r>
                      </w:p>
                    </w:tc>
                  </w:tr>
                  <w:tr w:rsidR="00280DE7" w:rsidRPr="00131E4D" w14:paraId="569EA7E4" w14:textId="77777777" w:rsidTr="00F8396A">
                    <w:trPr>
                      <w:trHeight w:val="780"/>
                    </w:trPr>
                    <w:tc>
                      <w:tcPr>
                        <w:tcW w:w="4815" w:type="dxa"/>
                        <w:noWrap/>
                        <w:hideMark/>
                      </w:tcPr>
                      <w:p w14:paraId="60F29C27" w14:textId="77777777" w:rsidR="00280DE7" w:rsidRPr="00131E4D" w:rsidRDefault="00280DE7" w:rsidP="00F8396A">
                        <w:r w:rsidRPr="00131E4D">
                          <w:t>Υπεύθυνος για Θέματα Ατόμων με Βαριά Αναπηρία</w:t>
                        </w:r>
                      </w:p>
                    </w:tc>
                    <w:tc>
                      <w:tcPr>
                        <w:tcW w:w="2903" w:type="dxa"/>
                        <w:noWrap/>
                        <w:hideMark/>
                      </w:tcPr>
                      <w:p w14:paraId="565D5BFC" w14:textId="77777777" w:rsidR="00280DE7" w:rsidRPr="00131E4D" w:rsidRDefault="00280DE7" w:rsidP="00F8396A">
                        <w:r w:rsidRPr="00131E4D">
                          <w:t xml:space="preserve">Κουκοβίνης Χρήστος               </w:t>
                        </w:r>
                      </w:p>
                    </w:tc>
                  </w:tr>
                  <w:tr w:rsidR="00280DE7" w:rsidRPr="00131E4D" w14:paraId="71AA255D" w14:textId="77777777" w:rsidTr="00F8396A">
                    <w:trPr>
                      <w:trHeight w:val="1170"/>
                    </w:trPr>
                    <w:tc>
                      <w:tcPr>
                        <w:tcW w:w="4815" w:type="dxa"/>
                        <w:noWrap/>
                        <w:hideMark/>
                      </w:tcPr>
                      <w:p w14:paraId="1F9BAB66" w14:textId="77777777" w:rsidR="00280DE7" w:rsidRPr="00131E4D" w:rsidRDefault="00280DE7" w:rsidP="00F8396A">
                        <w:r w:rsidRPr="00131E4D">
                          <w:t>Υπεύθυνη για θέματα Ισότητας των Φύλων – Γυναικών με Αναπηρία και Μητέρων ΑμεΑ</w:t>
                        </w:r>
                      </w:p>
                    </w:tc>
                    <w:tc>
                      <w:tcPr>
                        <w:tcW w:w="2903" w:type="dxa"/>
                        <w:noWrap/>
                        <w:hideMark/>
                      </w:tcPr>
                      <w:p w14:paraId="320B2C2A" w14:textId="77777777" w:rsidR="00280DE7" w:rsidRPr="00131E4D" w:rsidRDefault="00280DE7" w:rsidP="00F8396A">
                        <w:r w:rsidRPr="00131E4D">
                          <w:t xml:space="preserve">Καρρά Άγκαθα </w:t>
                        </w:r>
                      </w:p>
                    </w:tc>
                  </w:tr>
                  <w:tr w:rsidR="00280DE7" w:rsidRPr="00131E4D" w14:paraId="27F72485" w14:textId="77777777" w:rsidTr="00F8396A">
                    <w:trPr>
                      <w:trHeight w:val="780"/>
                    </w:trPr>
                    <w:tc>
                      <w:tcPr>
                        <w:tcW w:w="4815" w:type="dxa"/>
                        <w:noWrap/>
                        <w:hideMark/>
                      </w:tcPr>
                      <w:p w14:paraId="27686662" w14:textId="77777777" w:rsidR="00280DE7" w:rsidRPr="00131E4D" w:rsidRDefault="00280DE7" w:rsidP="00F8396A">
                        <w:r w:rsidRPr="00131E4D">
                          <w:t xml:space="preserve">Υπεύθυνος για θέματα Νέων με Αναπηρία </w:t>
                        </w:r>
                      </w:p>
                    </w:tc>
                    <w:tc>
                      <w:tcPr>
                        <w:tcW w:w="2903" w:type="dxa"/>
                        <w:noWrap/>
                        <w:hideMark/>
                      </w:tcPr>
                      <w:p w14:paraId="6B2C9258" w14:textId="77777777" w:rsidR="00280DE7" w:rsidRPr="00131E4D" w:rsidRDefault="00280DE7" w:rsidP="00F8396A">
                        <w:r w:rsidRPr="00131E4D">
                          <w:t xml:space="preserve">Σηφάκης Δημήτρης </w:t>
                        </w:r>
                      </w:p>
                    </w:tc>
                  </w:tr>
                </w:tbl>
                <w:p w14:paraId="4F40C12E" w14:textId="77777777" w:rsidR="00280DE7" w:rsidRPr="00131E4D" w:rsidRDefault="00280DE7" w:rsidP="00280DE7"/>
                <w:p w14:paraId="2F457606" w14:textId="77777777" w:rsidR="00280DE7" w:rsidRDefault="00280DE7" w:rsidP="00280DE7">
                  <w:pPr>
                    <w:jc w:val="center"/>
                    <w:rPr>
                      <w:b/>
                      <w:bCs/>
                    </w:rPr>
                  </w:pPr>
                </w:p>
                <w:p w14:paraId="023FEAC4" w14:textId="128C6683" w:rsidR="00280DE7" w:rsidRDefault="00280DE7" w:rsidP="00280DE7">
                  <w:pPr>
                    <w:jc w:val="center"/>
                    <w:rPr>
                      <w:b/>
                      <w:bCs/>
                    </w:rPr>
                  </w:pPr>
                  <w:r w:rsidRPr="00131E4D">
                    <w:rPr>
                      <w:b/>
                      <w:bCs/>
                    </w:rPr>
                    <w:lastRenderedPageBreak/>
                    <w:t>Γενικό Συμβούλιο</w:t>
                  </w:r>
                  <w:r>
                    <w:rPr>
                      <w:b/>
                      <w:bCs/>
                    </w:rPr>
                    <w:t xml:space="preserve"> </w:t>
                  </w:r>
                </w:p>
                <w:tbl>
                  <w:tblPr>
                    <w:tblStyle w:val="af7"/>
                    <w:tblW w:w="0" w:type="auto"/>
                    <w:tblLook w:val="04A0" w:firstRow="1" w:lastRow="0" w:firstColumn="1" w:lastColumn="0" w:noHBand="0" w:noVBand="1"/>
                  </w:tblPr>
                  <w:tblGrid>
                    <w:gridCol w:w="3060"/>
                    <w:gridCol w:w="3060"/>
                  </w:tblGrid>
                  <w:tr w:rsidR="00280DE7" w:rsidRPr="002A5C0E" w14:paraId="73AD5D84" w14:textId="77777777" w:rsidTr="00F8396A">
                    <w:trPr>
                      <w:trHeight w:val="315"/>
                    </w:trPr>
                    <w:tc>
                      <w:tcPr>
                        <w:tcW w:w="3060" w:type="dxa"/>
                        <w:hideMark/>
                      </w:tcPr>
                      <w:p w14:paraId="691E07A4" w14:textId="77777777" w:rsidR="00280DE7" w:rsidRPr="002A5C0E" w:rsidRDefault="00280DE7" w:rsidP="00F8396A">
                        <w:pPr>
                          <w:jc w:val="left"/>
                        </w:pPr>
                        <w:r w:rsidRPr="002A5C0E">
                          <w:t xml:space="preserve">ΑΥΓΟΥΣΤΙΔΗΣ  ΓΕΩΡΓΙΟΣ </w:t>
                        </w:r>
                      </w:p>
                    </w:tc>
                    <w:tc>
                      <w:tcPr>
                        <w:tcW w:w="3060" w:type="dxa"/>
                        <w:hideMark/>
                      </w:tcPr>
                      <w:p w14:paraId="4017FF63" w14:textId="77777777" w:rsidR="00280DE7" w:rsidRPr="002A5C0E" w:rsidRDefault="00280DE7" w:rsidP="00F8396A">
                        <w:pPr>
                          <w:jc w:val="left"/>
                        </w:pPr>
                        <w:r w:rsidRPr="002A5C0E">
                          <w:t>ΚΙΝΗΤΙΚΗ ΑΝΑΠΗΡΙΑ</w:t>
                        </w:r>
                      </w:p>
                    </w:tc>
                  </w:tr>
                  <w:tr w:rsidR="00280DE7" w:rsidRPr="002A5C0E" w14:paraId="40AE767D" w14:textId="77777777" w:rsidTr="00F8396A">
                    <w:trPr>
                      <w:trHeight w:val="600"/>
                    </w:trPr>
                    <w:tc>
                      <w:tcPr>
                        <w:tcW w:w="3060" w:type="dxa"/>
                        <w:hideMark/>
                      </w:tcPr>
                      <w:p w14:paraId="5CE98803" w14:textId="77777777" w:rsidR="00280DE7" w:rsidRPr="002A5C0E" w:rsidRDefault="00280DE7" w:rsidP="00F8396A">
                        <w:pPr>
                          <w:jc w:val="left"/>
                        </w:pPr>
                        <w:r w:rsidRPr="002A5C0E">
                          <w:t>ΒΑΡΔΑΚΑΣΤΑΝΗΣ ΙΩΑΝΝΗΣ</w:t>
                        </w:r>
                      </w:p>
                    </w:tc>
                    <w:tc>
                      <w:tcPr>
                        <w:tcW w:w="3060" w:type="dxa"/>
                        <w:hideMark/>
                      </w:tcPr>
                      <w:p w14:paraId="0613CD0F" w14:textId="77777777" w:rsidR="00280DE7" w:rsidRPr="002A5C0E" w:rsidRDefault="00280DE7" w:rsidP="00F8396A">
                        <w:pPr>
                          <w:jc w:val="left"/>
                        </w:pPr>
                        <w:r>
                          <w:t>ΕΘΝΙΚΗ ΛΙΣΤΑ ΕΠΙΚΡΑΤΕΙΑΣ</w:t>
                        </w:r>
                        <w:r w:rsidRPr="002A5C0E">
                          <w:t> </w:t>
                        </w:r>
                      </w:p>
                    </w:tc>
                  </w:tr>
                  <w:tr w:rsidR="00280DE7" w:rsidRPr="002A5C0E" w14:paraId="3F45ABD2" w14:textId="77777777" w:rsidTr="00F8396A">
                    <w:trPr>
                      <w:trHeight w:val="600"/>
                    </w:trPr>
                    <w:tc>
                      <w:tcPr>
                        <w:tcW w:w="3060" w:type="dxa"/>
                        <w:hideMark/>
                      </w:tcPr>
                      <w:p w14:paraId="0004828A" w14:textId="77777777" w:rsidR="00280DE7" w:rsidRPr="002A5C0E" w:rsidRDefault="00280DE7" w:rsidP="00F8396A">
                        <w:pPr>
                          <w:jc w:val="left"/>
                        </w:pPr>
                        <w:r w:rsidRPr="002A5C0E">
                          <w:t>ΓΑΡΓΑΛΗΣ ΚΩΝΣΤΑΝΤΙΝΟΣ</w:t>
                        </w:r>
                      </w:p>
                    </w:tc>
                    <w:tc>
                      <w:tcPr>
                        <w:tcW w:w="3060" w:type="dxa"/>
                        <w:hideMark/>
                      </w:tcPr>
                      <w:p w14:paraId="4810958A" w14:textId="77777777" w:rsidR="00280DE7" w:rsidRPr="002A5C0E" w:rsidRDefault="00280DE7" w:rsidP="00F8396A">
                        <w:pPr>
                          <w:jc w:val="left"/>
                        </w:pPr>
                        <w:r w:rsidRPr="002A5C0E">
                          <w:t>ΚΩΦΟΙ</w:t>
                        </w:r>
                      </w:p>
                    </w:tc>
                  </w:tr>
                  <w:tr w:rsidR="00280DE7" w:rsidRPr="002A5C0E" w14:paraId="1DFD7DF2" w14:textId="77777777" w:rsidTr="00F8396A">
                    <w:trPr>
                      <w:trHeight w:val="600"/>
                    </w:trPr>
                    <w:tc>
                      <w:tcPr>
                        <w:tcW w:w="3060" w:type="dxa"/>
                        <w:hideMark/>
                      </w:tcPr>
                      <w:p w14:paraId="6EDD7313" w14:textId="77777777" w:rsidR="00280DE7" w:rsidRPr="002A5C0E" w:rsidRDefault="00280DE7" w:rsidP="00F8396A">
                        <w:pPr>
                          <w:jc w:val="left"/>
                        </w:pPr>
                        <w:r w:rsidRPr="002A5C0E">
                          <w:t>ΓΕΡΩΝΥΜΟΣ ΧΑΡΑΛΑΜΠΟΣ</w:t>
                        </w:r>
                      </w:p>
                    </w:tc>
                    <w:tc>
                      <w:tcPr>
                        <w:tcW w:w="3060" w:type="dxa"/>
                        <w:hideMark/>
                      </w:tcPr>
                      <w:p w14:paraId="40948D4C" w14:textId="77777777" w:rsidR="00280DE7" w:rsidRPr="002A5C0E" w:rsidRDefault="00280DE7" w:rsidP="00F8396A">
                        <w:pPr>
                          <w:jc w:val="left"/>
                        </w:pPr>
                        <w:r w:rsidRPr="002A5C0E">
                          <w:t>ΚΙΝΗΤΙΚΗ ΑΝΑΠΗΡΙΑ</w:t>
                        </w:r>
                      </w:p>
                    </w:tc>
                  </w:tr>
                  <w:tr w:rsidR="00280DE7" w:rsidRPr="002A5C0E" w14:paraId="3F42B820" w14:textId="77777777" w:rsidTr="00F8396A">
                    <w:trPr>
                      <w:trHeight w:val="315"/>
                    </w:trPr>
                    <w:tc>
                      <w:tcPr>
                        <w:tcW w:w="3060" w:type="dxa"/>
                        <w:hideMark/>
                      </w:tcPr>
                      <w:p w14:paraId="20D55E85" w14:textId="77777777" w:rsidR="00280DE7" w:rsidRPr="002A5C0E" w:rsidRDefault="00280DE7" w:rsidP="00F8396A">
                        <w:pPr>
                          <w:jc w:val="left"/>
                        </w:pPr>
                        <w:r w:rsidRPr="002A5C0E">
                          <w:t>ΓΚΟΡΙΛΑΣ ΘΩΜΑΣ</w:t>
                        </w:r>
                      </w:p>
                    </w:tc>
                    <w:tc>
                      <w:tcPr>
                        <w:tcW w:w="3060" w:type="dxa"/>
                        <w:hideMark/>
                      </w:tcPr>
                      <w:p w14:paraId="3497D13C" w14:textId="77777777" w:rsidR="00280DE7" w:rsidRPr="002A5C0E" w:rsidRDefault="00280DE7" w:rsidP="00F8396A">
                        <w:pPr>
                          <w:jc w:val="left"/>
                        </w:pPr>
                        <w:r w:rsidRPr="002A5C0E">
                          <w:t>ΠΟΣΓΚΑμεΑ ΑΥΤΙΣΜΟΣ</w:t>
                        </w:r>
                      </w:p>
                    </w:tc>
                  </w:tr>
                  <w:tr w:rsidR="00280DE7" w:rsidRPr="002A5C0E" w14:paraId="4BAB1912" w14:textId="77777777" w:rsidTr="00F8396A">
                    <w:trPr>
                      <w:trHeight w:val="315"/>
                    </w:trPr>
                    <w:tc>
                      <w:tcPr>
                        <w:tcW w:w="3060" w:type="dxa"/>
                        <w:hideMark/>
                      </w:tcPr>
                      <w:p w14:paraId="7D9E687B" w14:textId="77777777" w:rsidR="00280DE7" w:rsidRPr="002A5C0E" w:rsidRDefault="00280DE7" w:rsidP="00F8396A">
                        <w:pPr>
                          <w:jc w:val="left"/>
                        </w:pPr>
                        <w:r w:rsidRPr="002A5C0E">
                          <w:t>ΔΑΡΑΜΗΛΑΣ ΧΡΗΣΤΟΣ</w:t>
                        </w:r>
                      </w:p>
                    </w:tc>
                    <w:tc>
                      <w:tcPr>
                        <w:tcW w:w="3060" w:type="dxa"/>
                        <w:hideMark/>
                      </w:tcPr>
                      <w:p w14:paraId="411B341D" w14:textId="77777777" w:rsidR="00280DE7" w:rsidRPr="002A5C0E" w:rsidRDefault="00280DE7" w:rsidP="00F8396A">
                        <w:pPr>
                          <w:jc w:val="left"/>
                        </w:pPr>
                        <w:r w:rsidRPr="002A5C0E">
                          <w:t xml:space="preserve">ΣΑΚΧΑΡΩΔΗ ΔΙΑΒΗΤΗ </w:t>
                        </w:r>
                      </w:p>
                    </w:tc>
                  </w:tr>
                  <w:tr w:rsidR="00280DE7" w:rsidRPr="002A5C0E" w14:paraId="61DAF2D9" w14:textId="77777777" w:rsidTr="00F8396A">
                    <w:trPr>
                      <w:trHeight w:val="315"/>
                    </w:trPr>
                    <w:tc>
                      <w:tcPr>
                        <w:tcW w:w="3060" w:type="dxa"/>
                        <w:hideMark/>
                      </w:tcPr>
                      <w:p w14:paraId="7DEDADE3" w14:textId="77777777" w:rsidR="00280DE7" w:rsidRPr="002A5C0E" w:rsidRDefault="00280DE7" w:rsidP="00F8396A">
                        <w:pPr>
                          <w:jc w:val="left"/>
                        </w:pPr>
                        <w:r w:rsidRPr="002A5C0E">
                          <w:t>ΔΗΜΟΣ ΒΑΣΙΛΕΙΟΣ</w:t>
                        </w:r>
                      </w:p>
                    </w:tc>
                    <w:tc>
                      <w:tcPr>
                        <w:tcW w:w="3060" w:type="dxa"/>
                        <w:hideMark/>
                      </w:tcPr>
                      <w:p w14:paraId="2234E251" w14:textId="77777777" w:rsidR="00280DE7" w:rsidRPr="002A5C0E" w:rsidRDefault="00280DE7" w:rsidP="00F8396A">
                        <w:pPr>
                          <w:jc w:val="left"/>
                        </w:pPr>
                        <w:r w:rsidRPr="002A5C0E">
                          <w:t>ΘΑΛΑΣΣΑΙΜΙΑ</w:t>
                        </w:r>
                      </w:p>
                    </w:tc>
                  </w:tr>
                  <w:tr w:rsidR="00280DE7" w:rsidRPr="002A5C0E" w14:paraId="03CD8D63" w14:textId="77777777" w:rsidTr="00F8396A">
                    <w:trPr>
                      <w:trHeight w:val="600"/>
                    </w:trPr>
                    <w:tc>
                      <w:tcPr>
                        <w:tcW w:w="3060" w:type="dxa"/>
                        <w:hideMark/>
                      </w:tcPr>
                      <w:p w14:paraId="27A35C3B" w14:textId="77777777" w:rsidR="00280DE7" w:rsidRPr="002A5C0E" w:rsidRDefault="00280DE7" w:rsidP="00F8396A">
                        <w:pPr>
                          <w:jc w:val="left"/>
                        </w:pPr>
                        <w:r w:rsidRPr="002A5C0E">
                          <w:t>ΕΜΜΑΝΟΥΗΛΙΔΗΣ ΟΜΗΡΟΣ</w:t>
                        </w:r>
                      </w:p>
                    </w:tc>
                    <w:tc>
                      <w:tcPr>
                        <w:tcW w:w="3060" w:type="dxa"/>
                        <w:hideMark/>
                      </w:tcPr>
                      <w:p w14:paraId="4115FE67" w14:textId="77777777" w:rsidR="00280DE7" w:rsidRPr="002A5C0E" w:rsidRDefault="00280DE7" w:rsidP="00F8396A">
                        <w:pPr>
                          <w:jc w:val="left"/>
                        </w:pPr>
                        <w:r w:rsidRPr="002A5C0E">
                          <w:t>ΠΟΣΓΚΑμεΑ ΣΥΝΔΡΟΜΟ DOWN</w:t>
                        </w:r>
                      </w:p>
                    </w:tc>
                  </w:tr>
                  <w:tr w:rsidR="00280DE7" w:rsidRPr="002A5C0E" w14:paraId="5A0EC2D2" w14:textId="77777777" w:rsidTr="00F8396A">
                    <w:trPr>
                      <w:trHeight w:val="600"/>
                    </w:trPr>
                    <w:tc>
                      <w:tcPr>
                        <w:tcW w:w="3060" w:type="dxa"/>
                        <w:hideMark/>
                      </w:tcPr>
                      <w:p w14:paraId="7FB5CBE1" w14:textId="77777777" w:rsidR="00280DE7" w:rsidRPr="002A5C0E" w:rsidRDefault="00280DE7" w:rsidP="00F8396A">
                        <w:pPr>
                          <w:jc w:val="left"/>
                        </w:pPr>
                        <w:r w:rsidRPr="002A5C0E">
                          <w:t>ΖΑΦΕΙΡΟΠΟΥΛΟΥ ΦΩΤΕΙΝΗ</w:t>
                        </w:r>
                      </w:p>
                    </w:tc>
                    <w:tc>
                      <w:tcPr>
                        <w:tcW w:w="3060" w:type="dxa"/>
                        <w:hideMark/>
                      </w:tcPr>
                      <w:p w14:paraId="7C5B6A6D" w14:textId="77777777" w:rsidR="00280DE7" w:rsidRPr="002A5C0E" w:rsidRDefault="00280DE7" w:rsidP="00F8396A">
                        <w:pPr>
                          <w:jc w:val="left"/>
                        </w:pPr>
                        <w:r w:rsidRPr="002A5C0E">
                          <w:t>ΠΟΣΓΚΑμεΑ ΑΥΤΙΣΜΟΣ</w:t>
                        </w:r>
                      </w:p>
                    </w:tc>
                  </w:tr>
                  <w:tr w:rsidR="00280DE7" w:rsidRPr="002A5C0E" w14:paraId="7DD54BB8" w14:textId="77777777" w:rsidTr="00F8396A">
                    <w:trPr>
                      <w:trHeight w:val="600"/>
                    </w:trPr>
                    <w:tc>
                      <w:tcPr>
                        <w:tcW w:w="3060" w:type="dxa"/>
                        <w:hideMark/>
                      </w:tcPr>
                      <w:p w14:paraId="0354C96F" w14:textId="77777777" w:rsidR="00280DE7" w:rsidRPr="002A5C0E" w:rsidRDefault="00280DE7" w:rsidP="00F8396A">
                        <w:pPr>
                          <w:jc w:val="left"/>
                        </w:pPr>
                        <w:r w:rsidRPr="002A5C0E">
                          <w:t>ΖΟΥΜΠΟΥΛΙΔΗΣ ΣΠΥΡΙΔΩΝ</w:t>
                        </w:r>
                      </w:p>
                    </w:tc>
                    <w:tc>
                      <w:tcPr>
                        <w:tcW w:w="3060" w:type="dxa"/>
                        <w:hideMark/>
                      </w:tcPr>
                      <w:p w14:paraId="66C06450" w14:textId="77777777" w:rsidR="00280DE7" w:rsidRPr="002A5C0E" w:rsidRDefault="00280DE7" w:rsidP="00F8396A">
                        <w:pPr>
                          <w:jc w:val="left"/>
                        </w:pPr>
                        <w:r w:rsidRPr="002A5C0E">
                          <w:t>ΠΟΣΓΚΑμεΑ ΠΟΛΛΑΠΛΕΣ ΑΝΑΠΗΡΙΕΣ</w:t>
                        </w:r>
                      </w:p>
                    </w:tc>
                  </w:tr>
                  <w:tr w:rsidR="00280DE7" w:rsidRPr="002A5C0E" w14:paraId="68459F4D" w14:textId="77777777" w:rsidTr="00F8396A">
                    <w:trPr>
                      <w:trHeight w:val="600"/>
                    </w:trPr>
                    <w:tc>
                      <w:tcPr>
                        <w:tcW w:w="3060" w:type="dxa"/>
                        <w:hideMark/>
                      </w:tcPr>
                      <w:p w14:paraId="7AC6CFF2" w14:textId="77777777" w:rsidR="00280DE7" w:rsidRPr="002A5C0E" w:rsidRDefault="00280DE7" w:rsidP="00F8396A">
                        <w:pPr>
                          <w:jc w:val="left"/>
                        </w:pPr>
                        <w:r w:rsidRPr="002A5C0E">
                          <w:t>ΘΕΟΔΩΡΑΚΑΚΗ ΚΟΡΝΗΛΙΑ</w:t>
                        </w:r>
                      </w:p>
                    </w:tc>
                    <w:tc>
                      <w:tcPr>
                        <w:tcW w:w="3060" w:type="dxa"/>
                        <w:hideMark/>
                      </w:tcPr>
                      <w:p w14:paraId="38246BBA" w14:textId="77777777" w:rsidR="00280DE7" w:rsidRPr="002A5C0E" w:rsidRDefault="00280DE7" w:rsidP="00F8396A">
                        <w:pPr>
                          <w:jc w:val="left"/>
                        </w:pPr>
                        <w:r w:rsidRPr="002A5C0E">
                          <w:t>ΠΕΡΙΦΕΡΕΙΑ ΑΤΤΙΚΗΣ</w:t>
                        </w:r>
                      </w:p>
                    </w:tc>
                  </w:tr>
                  <w:tr w:rsidR="00280DE7" w:rsidRPr="002A5C0E" w14:paraId="7893104D" w14:textId="77777777" w:rsidTr="00F8396A">
                    <w:trPr>
                      <w:trHeight w:val="315"/>
                    </w:trPr>
                    <w:tc>
                      <w:tcPr>
                        <w:tcW w:w="3060" w:type="dxa"/>
                        <w:hideMark/>
                      </w:tcPr>
                      <w:p w14:paraId="51FD39EB" w14:textId="77777777" w:rsidR="00280DE7" w:rsidRPr="002A5C0E" w:rsidRDefault="00280DE7" w:rsidP="00F8396A">
                        <w:pPr>
                          <w:jc w:val="left"/>
                        </w:pPr>
                        <w:r w:rsidRPr="002A5C0E">
                          <w:t>ΘΕΟΔΩΡΙΔΟΥ ΧΡΙΣΤΙΝΑ</w:t>
                        </w:r>
                      </w:p>
                    </w:tc>
                    <w:tc>
                      <w:tcPr>
                        <w:tcW w:w="3060" w:type="dxa"/>
                        <w:hideMark/>
                      </w:tcPr>
                      <w:p w14:paraId="7AA3CA41" w14:textId="77777777" w:rsidR="00280DE7" w:rsidRPr="002A5C0E" w:rsidRDefault="00280DE7" w:rsidP="00F8396A">
                        <w:pPr>
                          <w:jc w:val="left"/>
                        </w:pPr>
                        <w:r w:rsidRPr="002A5C0E">
                          <w:t>ΕΘΝΙΚΗ ΛΙΣΤΑ ΕΠΙΚΡΑΤΕΙΑΣ </w:t>
                        </w:r>
                      </w:p>
                    </w:tc>
                  </w:tr>
                  <w:tr w:rsidR="00280DE7" w:rsidRPr="002A5C0E" w14:paraId="7C792894" w14:textId="77777777" w:rsidTr="00F8396A">
                    <w:trPr>
                      <w:trHeight w:val="600"/>
                    </w:trPr>
                    <w:tc>
                      <w:tcPr>
                        <w:tcW w:w="3060" w:type="dxa"/>
                        <w:hideMark/>
                      </w:tcPr>
                      <w:p w14:paraId="3CE5615E" w14:textId="77777777" w:rsidR="00280DE7" w:rsidRPr="002A5C0E" w:rsidRDefault="00280DE7" w:rsidP="00F8396A">
                        <w:pPr>
                          <w:jc w:val="left"/>
                        </w:pPr>
                        <w:r w:rsidRPr="002A5C0E">
                          <w:t>ΙΩΑΝΝΟΥ ΚΥΡΙΑΚΗ</w:t>
                        </w:r>
                      </w:p>
                    </w:tc>
                    <w:tc>
                      <w:tcPr>
                        <w:tcW w:w="3060" w:type="dxa"/>
                        <w:hideMark/>
                      </w:tcPr>
                      <w:p w14:paraId="46D535AE" w14:textId="77777777" w:rsidR="00280DE7" w:rsidRPr="002A5C0E" w:rsidRDefault="00280DE7" w:rsidP="00F8396A">
                        <w:pPr>
                          <w:jc w:val="left"/>
                        </w:pPr>
                        <w:r w:rsidRPr="002A5C0E">
                          <w:t>ΠΟΣΓΚΑμεΑ ΝΟΗΤΙΚΗ ΑΝΑΠΗΡΙΑ</w:t>
                        </w:r>
                      </w:p>
                    </w:tc>
                  </w:tr>
                  <w:tr w:rsidR="00280DE7" w:rsidRPr="002A5C0E" w14:paraId="107C4AED" w14:textId="77777777" w:rsidTr="00F8396A">
                    <w:trPr>
                      <w:trHeight w:val="315"/>
                    </w:trPr>
                    <w:tc>
                      <w:tcPr>
                        <w:tcW w:w="3060" w:type="dxa"/>
                        <w:hideMark/>
                      </w:tcPr>
                      <w:p w14:paraId="4F16A3D6" w14:textId="77777777" w:rsidR="00280DE7" w:rsidRPr="002A5C0E" w:rsidRDefault="00280DE7" w:rsidP="00F8396A">
                        <w:pPr>
                          <w:jc w:val="left"/>
                        </w:pPr>
                        <w:r w:rsidRPr="002A5C0E">
                          <w:t>ΚΑΠΕΛΟΣ ΘΩΜΑΣ</w:t>
                        </w:r>
                      </w:p>
                    </w:tc>
                    <w:tc>
                      <w:tcPr>
                        <w:tcW w:w="3060" w:type="dxa"/>
                        <w:hideMark/>
                      </w:tcPr>
                      <w:p w14:paraId="32981C23" w14:textId="77777777" w:rsidR="00280DE7" w:rsidRPr="002A5C0E" w:rsidRDefault="00280DE7" w:rsidP="00F8396A">
                        <w:pPr>
                          <w:jc w:val="left"/>
                        </w:pPr>
                        <w:r w:rsidRPr="002A5C0E">
                          <w:t>ΠΟΣΓΚΑμεΑ ΑΥΤΙΣΜΟΣ</w:t>
                        </w:r>
                      </w:p>
                    </w:tc>
                  </w:tr>
                  <w:tr w:rsidR="00280DE7" w:rsidRPr="002A5C0E" w14:paraId="7F8A239B" w14:textId="77777777" w:rsidTr="00F8396A">
                    <w:trPr>
                      <w:trHeight w:val="600"/>
                    </w:trPr>
                    <w:tc>
                      <w:tcPr>
                        <w:tcW w:w="3060" w:type="dxa"/>
                        <w:hideMark/>
                      </w:tcPr>
                      <w:p w14:paraId="0B532245" w14:textId="77777777" w:rsidR="00280DE7" w:rsidRPr="002A5C0E" w:rsidRDefault="00280DE7" w:rsidP="00F8396A">
                        <w:pPr>
                          <w:jc w:val="left"/>
                        </w:pPr>
                        <w:r w:rsidRPr="002A5C0E">
                          <w:t>ΚΑΡΑΛΗΣ ΝΙΚΟΣ</w:t>
                        </w:r>
                      </w:p>
                    </w:tc>
                    <w:tc>
                      <w:tcPr>
                        <w:tcW w:w="3060" w:type="dxa"/>
                        <w:hideMark/>
                      </w:tcPr>
                      <w:p w14:paraId="0F565F13" w14:textId="77777777" w:rsidR="00280DE7" w:rsidRPr="002A5C0E" w:rsidRDefault="00280DE7" w:rsidP="00F8396A">
                        <w:pPr>
                          <w:jc w:val="left"/>
                        </w:pPr>
                        <w:r w:rsidRPr="002A5C0E">
                          <w:t>ΠΕΡΙΦΕΡΕΙΑ ΠΕΛΟΠΟΝΝΗΣΟΥ</w:t>
                        </w:r>
                      </w:p>
                    </w:tc>
                  </w:tr>
                  <w:tr w:rsidR="00280DE7" w:rsidRPr="002A5C0E" w14:paraId="6352E751" w14:textId="77777777" w:rsidTr="00F8396A">
                    <w:trPr>
                      <w:trHeight w:val="315"/>
                    </w:trPr>
                    <w:tc>
                      <w:tcPr>
                        <w:tcW w:w="3060" w:type="dxa"/>
                        <w:hideMark/>
                      </w:tcPr>
                      <w:p w14:paraId="7184EAFD" w14:textId="77777777" w:rsidR="00280DE7" w:rsidRPr="002A5C0E" w:rsidRDefault="00280DE7" w:rsidP="00F8396A">
                        <w:pPr>
                          <w:jc w:val="left"/>
                        </w:pPr>
                        <w:r w:rsidRPr="002A5C0E">
                          <w:t>ΚΑΡΟΥΝΟΥ ΑΘΑΝΑΣΙΑ</w:t>
                        </w:r>
                      </w:p>
                    </w:tc>
                    <w:tc>
                      <w:tcPr>
                        <w:tcW w:w="3060" w:type="dxa"/>
                        <w:hideMark/>
                      </w:tcPr>
                      <w:p w14:paraId="1337EB84" w14:textId="77777777" w:rsidR="00280DE7" w:rsidRPr="002A5C0E" w:rsidRDefault="00280DE7" w:rsidP="00F8396A">
                        <w:pPr>
                          <w:jc w:val="left"/>
                        </w:pPr>
                        <w:r w:rsidRPr="002A5C0E">
                          <w:t xml:space="preserve">ΣΑΚΧΑΡΩΔΗ ΔΙΑΒΗΤΗ </w:t>
                        </w:r>
                      </w:p>
                    </w:tc>
                  </w:tr>
                  <w:tr w:rsidR="00280DE7" w:rsidRPr="002A5C0E" w14:paraId="696152B2" w14:textId="77777777" w:rsidTr="00F8396A">
                    <w:trPr>
                      <w:trHeight w:val="315"/>
                    </w:trPr>
                    <w:tc>
                      <w:tcPr>
                        <w:tcW w:w="3060" w:type="dxa"/>
                        <w:hideMark/>
                      </w:tcPr>
                      <w:p w14:paraId="7E80E963" w14:textId="77777777" w:rsidR="00280DE7" w:rsidRPr="002A5C0E" w:rsidRDefault="00280DE7" w:rsidP="00F8396A">
                        <w:pPr>
                          <w:jc w:val="left"/>
                        </w:pPr>
                        <w:r w:rsidRPr="002A5C0E">
                          <w:t>ΚΑΡΡΑ ΑΓΚΑΘΑ</w:t>
                        </w:r>
                      </w:p>
                    </w:tc>
                    <w:tc>
                      <w:tcPr>
                        <w:tcW w:w="3060" w:type="dxa"/>
                        <w:hideMark/>
                      </w:tcPr>
                      <w:p w14:paraId="32866870" w14:textId="77777777" w:rsidR="00280DE7" w:rsidRPr="002A5C0E" w:rsidRDefault="00280DE7" w:rsidP="00F8396A">
                        <w:pPr>
                          <w:jc w:val="left"/>
                        </w:pPr>
                        <w:r w:rsidRPr="002A5C0E">
                          <w:t>ΕΘΝΙΚΗ ΛΙΣΤΑ ΕΠΙΚΡΑΤΕΙΑΣ </w:t>
                        </w:r>
                      </w:p>
                    </w:tc>
                  </w:tr>
                  <w:tr w:rsidR="00280DE7" w:rsidRPr="002A5C0E" w14:paraId="08C727C3" w14:textId="77777777" w:rsidTr="00F8396A">
                    <w:trPr>
                      <w:trHeight w:val="315"/>
                    </w:trPr>
                    <w:tc>
                      <w:tcPr>
                        <w:tcW w:w="3060" w:type="dxa"/>
                        <w:hideMark/>
                      </w:tcPr>
                      <w:p w14:paraId="55AE77D7" w14:textId="77777777" w:rsidR="00280DE7" w:rsidRPr="002A5C0E" w:rsidRDefault="00280DE7" w:rsidP="00F8396A">
                        <w:pPr>
                          <w:jc w:val="left"/>
                        </w:pPr>
                        <w:r w:rsidRPr="002A5C0E">
                          <w:t>ΚΕΣΟΓΛΟΥ ΧΡΗΣΤΟΣ</w:t>
                        </w:r>
                      </w:p>
                    </w:tc>
                    <w:tc>
                      <w:tcPr>
                        <w:tcW w:w="3060" w:type="dxa"/>
                        <w:hideMark/>
                      </w:tcPr>
                      <w:p w14:paraId="213852A4" w14:textId="77777777" w:rsidR="00280DE7" w:rsidRPr="002A5C0E" w:rsidRDefault="00280DE7" w:rsidP="00F8396A">
                        <w:pPr>
                          <w:jc w:val="left"/>
                        </w:pPr>
                        <w:r w:rsidRPr="002A5C0E">
                          <w:t>ΕΘΝΙΚΗ ΛΙΣΤΑ ΕΠΙΚΡΑΤΕΙΑΣ </w:t>
                        </w:r>
                      </w:p>
                    </w:tc>
                  </w:tr>
                  <w:tr w:rsidR="00280DE7" w:rsidRPr="002A5C0E" w14:paraId="25406E50" w14:textId="77777777" w:rsidTr="00F8396A">
                    <w:trPr>
                      <w:trHeight w:val="315"/>
                    </w:trPr>
                    <w:tc>
                      <w:tcPr>
                        <w:tcW w:w="3060" w:type="dxa"/>
                        <w:hideMark/>
                      </w:tcPr>
                      <w:p w14:paraId="5B4D1092" w14:textId="77777777" w:rsidR="00280DE7" w:rsidRPr="002A5C0E" w:rsidRDefault="00280DE7" w:rsidP="00F8396A">
                        <w:pPr>
                          <w:jc w:val="left"/>
                        </w:pPr>
                        <w:r w:rsidRPr="002A5C0E">
                          <w:t>ΚΛΕΙΣΟΥΡΗΣ ΣΤΑΥΡΟΣ</w:t>
                        </w:r>
                      </w:p>
                    </w:tc>
                    <w:tc>
                      <w:tcPr>
                        <w:tcW w:w="3060" w:type="dxa"/>
                        <w:hideMark/>
                      </w:tcPr>
                      <w:p w14:paraId="36819BBD" w14:textId="77777777" w:rsidR="00280DE7" w:rsidRPr="002A5C0E" w:rsidRDefault="00280DE7" w:rsidP="00F8396A">
                        <w:pPr>
                          <w:jc w:val="left"/>
                        </w:pPr>
                        <w:r w:rsidRPr="002A5C0E">
                          <w:t>ΠΕΡΙΦΕΡΕΙΑ ΗΠΕΙΡΟΥ</w:t>
                        </w:r>
                      </w:p>
                    </w:tc>
                  </w:tr>
                  <w:tr w:rsidR="00280DE7" w:rsidRPr="002A5C0E" w14:paraId="76F48169" w14:textId="77777777" w:rsidTr="00F8396A">
                    <w:trPr>
                      <w:trHeight w:val="600"/>
                    </w:trPr>
                    <w:tc>
                      <w:tcPr>
                        <w:tcW w:w="3060" w:type="dxa"/>
                        <w:hideMark/>
                      </w:tcPr>
                      <w:p w14:paraId="33D4C5EF" w14:textId="77777777" w:rsidR="00280DE7" w:rsidRPr="002A5C0E" w:rsidRDefault="00280DE7" w:rsidP="00F8396A">
                        <w:pPr>
                          <w:jc w:val="left"/>
                        </w:pPr>
                        <w:r w:rsidRPr="002A5C0E">
                          <w:t>ΚΟΥΚΟΒΙΝΗΣ ΧΡΗΣΤΟΣ</w:t>
                        </w:r>
                      </w:p>
                    </w:tc>
                    <w:tc>
                      <w:tcPr>
                        <w:tcW w:w="3060" w:type="dxa"/>
                        <w:hideMark/>
                      </w:tcPr>
                      <w:p w14:paraId="04BA379F" w14:textId="77777777" w:rsidR="00280DE7" w:rsidRPr="002A5C0E" w:rsidRDefault="00280DE7" w:rsidP="00F8396A">
                        <w:pPr>
                          <w:jc w:val="left"/>
                        </w:pPr>
                        <w:r w:rsidRPr="002A5C0E">
                          <w:t>ΠΟΣΓΚΑμεΑ ΝΟΗΤΙΚΗ ΑΝΑΠΗΡΙΑ</w:t>
                        </w:r>
                      </w:p>
                    </w:tc>
                  </w:tr>
                  <w:tr w:rsidR="00280DE7" w:rsidRPr="002A5C0E" w14:paraId="3EB5DC6F" w14:textId="77777777" w:rsidTr="00F8396A">
                    <w:trPr>
                      <w:trHeight w:val="600"/>
                    </w:trPr>
                    <w:tc>
                      <w:tcPr>
                        <w:tcW w:w="3060" w:type="dxa"/>
                        <w:hideMark/>
                      </w:tcPr>
                      <w:p w14:paraId="1D159142" w14:textId="77777777" w:rsidR="00280DE7" w:rsidRPr="002A5C0E" w:rsidRDefault="00280DE7" w:rsidP="00F8396A">
                        <w:pPr>
                          <w:jc w:val="left"/>
                        </w:pPr>
                        <w:r w:rsidRPr="002A5C0E">
                          <w:t>ΚΟΥΤΣΙΑΝΟΣ ΒΑΣΙΛΕΙΟΣ</w:t>
                        </w:r>
                      </w:p>
                    </w:tc>
                    <w:tc>
                      <w:tcPr>
                        <w:tcW w:w="3060" w:type="dxa"/>
                        <w:hideMark/>
                      </w:tcPr>
                      <w:p w14:paraId="5F724B0B" w14:textId="77777777" w:rsidR="00280DE7" w:rsidRPr="002A5C0E" w:rsidRDefault="00280DE7" w:rsidP="00F8396A">
                        <w:pPr>
                          <w:jc w:val="left"/>
                        </w:pPr>
                        <w:r w:rsidRPr="002A5C0E">
                          <w:t>ΠΕΡΙΦΕΡΕΙΑ ΔΥΤΙΚΗΣ ΜΑΚΕΔΟΝΙΑΣ</w:t>
                        </w:r>
                      </w:p>
                    </w:tc>
                  </w:tr>
                  <w:tr w:rsidR="00280DE7" w:rsidRPr="002A5C0E" w14:paraId="75F2E5DF" w14:textId="77777777" w:rsidTr="00F8396A">
                    <w:trPr>
                      <w:trHeight w:val="600"/>
                    </w:trPr>
                    <w:tc>
                      <w:tcPr>
                        <w:tcW w:w="3060" w:type="dxa"/>
                        <w:hideMark/>
                      </w:tcPr>
                      <w:p w14:paraId="61D65654" w14:textId="77777777" w:rsidR="00280DE7" w:rsidRPr="002A5C0E" w:rsidRDefault="00280DE7" w:rsidP="00F8396A">
                        <w:pPr>
                          <w:jc w:val="left"/>
                        </w:pPr>
                        <w:r w:rsidRPr="002A5C0E">
                          <w:lastRenderedPageBreak/>
                          <w:t>ΚΡΕΜΥΔΑΣ ΣΜΑΡΑΓΔΟΣ</w:t>
                        </w:r>
                      </w:p>
                    </w:tc>
                    <w:tc>
                      <w:tcPr>
                        <w:tcW w:w="3060" w:type="dxa"/>
                        <w:hideMark/>
                      </w:tcPr>
                      <w:p w14:paraId="76BAC3B5" w14:textId="77777777" w:rsidR="00280DE7" w:rsidRPr="002A5C0E" w:rsidRDefault="00280DE7" w:rsidP="00F8396A">
                        <w:pPr>
                          <w:jc w:val="left"/>
                        </w:pPr>
                        <w:r w:rsidRPr="002A5C0E">
                          <w:t xml:space="preserve">ΠΕΡΙΦΕΡΕΙΑ ΑΝΑΤ. ΜΑΚΕΔΟΝΙΑΣ ΘΡΑΚΗΣ </w:t>
                        </w:r>
                      </w:p>
                    </w:tc>
                  </w:tr>
                  <w:tr w:rsidR="00280DE7" w:rsidRPr="002A5C0E" w14:paraId="7B1C51EA" w14:textId="77777777" w:rsidTr="00F8396A">
                    <w:trPr>
                      <w:trHeight w:val="600"/>
                    </w:trPr>
                    <w:tc>
                      <w:tcPr>
                        <w:tcW w:w="3060" w:type="dxa"/>
                        <w:hideMark/>
                      </w:tcPr>
                      <w:p w14:paraId="0269843E" w14:textId="77777777" w:rsidR="00280DE7" w:rsidRPr="002A5C0E" w:rsidRDefault="00280DE7" w:rsidP="00F8396A">
                        <w:pPr>
                          <w:jc w:val="left"/>
                        </w:pPr>
                        <w:r w:rsidRPr="002A5C0E">
                          <w:t>ΚΩΝΣΤΑΝΤΗΣ ΚΩΝΣΤΑΝΤΙΝΟΣ</w:t>
                        </w:r>
                      </w:p>
                    </w:tc>
                    <w:tc>
                      <w:tcPr>
                        <w:tcW w:w="3060" w:type="dxa"/>
                        <w:hideMark/>
                      </w:tcPr>
                      <w:p w14:paraId="2502E51D" w14:textId="77777777" w:rsidR="00280DE7" w:rsidRPr="002A5C0E" w:rsidRDefault="00280DE7" w:rsidP="00F8396A">
                        <w:pPr>
                          <w:jc w:val="left"/>
                        </w:pPr>
                        <w:r w:rsidRPr="002A5C0E">
                          <w:t>ΕΘΝΙΚΗ ΛΙΣΤΑ ΕΠΙΚΡΑΤΕΙΑΣ </w:t>
                        </w:r>
                      </w:p>
                    </w:tc>
                  </w:tr>
                  <w:tr w:rsidR="00280DE7" w:rsidRPr="002A5C0E" w14:paraId="117A29AB" w14:textId="77777777" w:rsidTr="00F8396A">
                    <w:trPr>
                      <w:trHeight w:val="315"/>
                    </w:trPr>
                    <w:tc>
                      <w:tcPr>
                        <w:tcW w:w="3060" w:type="dxa"/>
                        <w:hideMark/>
                      </w:tcPr>
                      <w:p w14:paraId="087F80B0" w14:textId="77777777" w:rsidR="00280DE7" w:rsidRPr="002A5C0E" w:rsidRDefault="00280DE7" w:rsidP="00F8396A">
                        <w:pPr>
                          <w:jc w:val="left"/>
                        </w:pPr>
                        <w:r w:rsidRPr="002A5C0E">
                          <w:t>ΛΑΣΠΗ ΒΑΣΙΛΙΚΗ</w:t>
                        </w:r>
                      </w:p>
                    </w:tc>
                    <w:tc>
                      <w:tcPr>
                        <w:tcW w:w="3060" w:type="dxa"/>
                        <w:hideMark/>
                      </w:tcPr>
                      <w:p w14:paraId="1E788B06" w14:textId="77777777" w:rsidR="00280DE7" w:rsidRPr="002A5C0E" w:rsidRDefault="00280DE7" w:rsidP="00F8396A">
                        <w:pPr>
                          <w:jc w:val="left"/>
                        </w:pPr>
                        <w:r w:rsidRPr="002A5C0E">
                          <w:t>ΠΟΣΓΚΑμεΑ ΑΥΤΙΣΜΟΣ</w:t>
                        </w:r>
                      </w:p>
                    </w:tc>
                  </w:tr>
                  <w:tr w:rsidR="00280DE7" w:rsidRPr="002A5C0E" w14:paraId="2FF614E9" w14:textId="77777777" w:rsidTr="00F8396A">
                    <w:trPr>
                      <w:trHeight w:val="600"/>
                    </w:trPr>
                    <w:tc>
                      <w:tcPr>
                        <w:tcW w:w="3060" w:type="dxa"/>
                        <w:hideMark/>
                      </w:tcPr>
                      <w:p w14:paraId="169D3959" w14:textId="77777777" w:rsidR="00280DE7" w:rsidRPr="002A5C0E" w:rsidRDefault="00280DE7" w:rsidP="00F8396A">
                        <w:pPr>
                          <w:jc w:val="left"/>
                        </w:pPr>
                        <w:r w:rsidRPr="002A5C0E">
                          <w:t>ΛΕΟΝΤΟΠΟΥΛΟΣ ΓΡΗΓΟΡΙΟΣ</w:t>
                        </w:r>
                      </w:p>
                    </w:tc>
                    <w:tc>
                      <w:tcPr>
                        <w:tcW w:w="3060" w:type="dxa"/>
                        <w:hideMark/>
                      </w:tcPr>
                      <w:p w14:paraId="28ADD5F6" w14:textId="77777777" w:rsidR="00280DE7" w:rsidRPr="002A5C0E" w:rsidRDefault="00280DE7" w:rsidP="00F8396A">
                        <w:pPr>
                          <w:jc w:val="left"/>
                        </w:pPr>
                        <w:r w:rsidRPr="002A5C0E">
                          <w:t>ΝΕΦΡΟΠΑΘΕΙΣ ΤΕΛΙΚΟΥ ΣΤΑΔΙΟΥ</w:t>
                        </w:r>
                      </w:p>
                    </w:tc>
                  </w:tr>
                  <w:tr w:rsidR="00280DE7" w:rsidRPr="002A5C0E" w14:paraId="677653B6" w14:textId="77777777" w:rsidTr="00F8396A">
                    <w:trPr>
                      <w:trHeight w:val="600"/>
                    </w:trPr>
                    <w:tc>
                      <w:tcPr>
                        <w:tcW w:w="3060" w:type="dxa"/>
                        <w:hideMark/>
                      </w:tcPr>
                      <w:p w14:paraId="0E8D009F" w14:textId="77777777" w:rsidR="00280DE7" w:rsidRPr="002A5C0E" w:rsidRDefault="00280DE7" w:rsidP="00F8396A">
                        <w:pPr>
                          <w:jc w:val="left"/>
                        </w:pPr>
                        <w:r w:rsidRPr="002A5C0E">
                          <w:t>ΛΥΜΒΑΙΟΣ ΙΩΑΝΝΗΣ</w:t>
                        </w:r>
                      </w:p>
                    </w:tc>
                    <w:tc>
                      <w:tcPr>
                        <w:tcW w:w="3060" w:type="dxa"/>
                        <w:hideMark/>
                      </w:tcPr>
                      <w:p w14:paraId="525D7C4C" w14:textId="77777777" w:rsidR="00280DE7" w:rsidRPr="002A5C0E" w:rsidRDefault="00280DE7" w:rsidP="00F8396A">
                        <w:pPr>
                          <w:jc w:val="left"/>
                        </w:pPr>
                        <w:r w:rsidRPr="002A5C0E">
                          <w:t>ΠΟΣΓΚΑμεΑ ΕΓΚΕΦΑΛΙΚΗ ΠΑΡΑΛΥΣΗ</w:t>
                        </w:r>
                      </w:p>
                    </w:tc>
                  </w:tr>
                  <w:tr w:rsidR="00280DE7" w:rsidRPr="002A5C0E" w14:paraId="767E6E9F" w14:textId="77777777" w:rsidTr="00F8396A">
                    <w:trPr>
                      <w:trHeight w:val="315"/>
                    </w:trPr>
                    <w:tc>
                      <w:tcPr>
                        <w:tcW w:w="3060" w:type="dxa"/>
                        <w:hideMark/>
                      </w:tcPr>
                      <w:p w14:paraId="417660BB" w14:textId="77777777" w:rsidR="00280DE7" w:rsidRPr="002A5C0E" w:rsidRDefault="00280DE7" w:rsidP="00F8396A">
                        <w:pPr>
                          <w:jc w:val="left"/>
                        </w:pPr>
                        <w:r w:rsidRPr="002A5C0E">
                          <w:t>ΜΗΓΓΟΣ ΜΙΧΑΗΛ</w:t>
                        </w:r>
                      </w:p>
                    </w:tc>
                    <w:tc>
                      <w:tcPr>
                        <w:tcW w:w="3060" w:type="dxa"/>
                        <w:hideMark/>
                      </w:tcPr>
                      <w:p w14:paraId="7569CA2F" w14:textId="77777777" w:rsidR="00280DE7" w:rsidRPr="002A5C0E" w:rsidRDefault="00280DE7" w:rsidP="00F8396A">
                        <w:pPr>
                          <w:jc w:val="left"/>
                        </w:pPr>
                        <w:r w:rsidRPr="002A5C0E">
                          <w:t>ΕΘΝΙΚΗ ΛΙΣΤΑ ΕΠΙΚΡΑΤΕΙΑΣ </w:t>
                        </w:r>
                      </w:p>
                    </w:tc>
                  </w:tr>
                  <w:tr w:rsidR="00280DE7" w:rsidRPr="002A5C0E" w14:paraId="7B30C378" w14:textId="77777777" w:rsidTr="00F8396A">
                    <w:trPr>
                      <w:trHeight w:val="600"/>
                    </w:trPr>
                    <w:tc>
                      <w:tcPr>
                        <w:tcW w:w="3060" w:type="dxa"/>
                        <w:hideMark/>
                      </w:tcPr>
                      <w:p w14:paraId="6B66CC36" w14:textId="77777777" w:rsidR="00280DE7" w:rsidRPr="002A5C0E" w:rsidRDefault="00280DE7" w:rsidP="00F8396A">
                        <w:pPr>
                          <w:jc w:val="left"/>
                        </w:pPr>
                        <w:r w:rsidRPr="002A5C0E">
                          <w:t>ΜΙΧΑΛΑ ΣΟΦΙΑ</w:t>
                        </w:r>
                      </w:p>
                    </w:tc>
                    <w:tc>
                      <w:tcPr>
                        <w:tcW w:w="3060" w:type="dxa"/>
                        <w:hideMark/>
                      </w:tcPr>
                      <w:p w14:paraId="61B51699" w14:textId="77777777" w:rsidR="00280DE7" w:rsidRPr="002A5C0E" w:rsidRDefault="00280DE7" w:rsidP="00F8396A">
                        <w:pPr>
                          <w:jc w:val="left"/>
                        </w:pPr>
                        <w:r w:rsidRPr="002A5C0E">
                          <w:t>ΠΕΡΙΦΕΡΕΙΑ ΒΟΡΕΙΟΥ ΑΙΓΑΙΟΥ</w:t>
                        </w:r>
                      </w:p>
                    </w:tc>
                  </w:tr>
                  <w:tr w:rsidR="00280DE7" w:rsidRPr="002A5C0E" w14:paraId="4AA15170" w14:textId="77777777" w:rsidTr="00F8396A">
                    <w:trPr>
                      <w:trHeight w:val="600"/>
                    </w:trPr>
                    <w:tc>
                      <w:tcPr>
                        <w:tcW w:w="3060" w:type="dxa"/>
                        <w:hideMark/>
                      </w:tcPr>
                      <w:p w14:paraId="18C7D545" w14:textId="77777777" w:rsidR="00280DE7" w:rsidRPr="002A5C0E" w:rsidRDefault="00280DE7" w:rsidP="00F8396A">
                        <w:pPr>
                          <w:jc w:val="left"/>
                        </w:pPr>
                        <w:r w:rsidRPr="002A5C0E">
                          <w:t>ΜΙΧΟΣ ΛΕΩΝΙΔΑΣ</w:t>
                        </w:r>
                      </w:p>
                    </w:tc>
                    <w:tc>
                      <w:tcPr>
                        <w:tcW w:w="3060" w:type="dxa"/>
                        <w:hideMark/>
                      </w:tcPr>
                      <w:p w14:paraId="454D8983" w14:textId="77777777" w:rsidR="00280DE7" w:rsidRPr="002A5C0E" w:rsidRDefault="00280DE7" w:rsidP="00F8396A">
                        <w:pPr>
                          <w:jc w:val="left"/>
                        </w:pPr>
                        <w:r w:rsidRPr="002A5C0E">
                          <w:t>ΠΟΣΓΚΑμεΑ ΝΟΗΤΙΚΗ ΑΝΑΠΗΡΙΑ</w:t>
                        </w:r>
                      </w:p>
                    </w:tc>
                  </w:tr>
                  <w:tr w:rsidR="00280DE7" w:rsidRPr="002A5C0E" w14:paraId="74FE8BC6" w14:textId="77777777" w:rsidTr="00F8396A">
                    <w:trPr>
                      <w:trHeight w:val="600"/>
                    </w:trPr>
                    <w:tc>
                      <w:tcPr>
                        <w:tcW w:w="3060" w:type="dxa"/>
                        <w:hideMark/>
                      </w:tcPr>
                      <w:p w14:paraId="29BE1047" w14:textId="77777777" w:rsidR="00280DE7" w:rsidRPr="002A5C0E" w:rsidRDefault="00280DE7" w:rsidP="00F8396A">
                        <w:pPr>
                          <w:jc w:val="left"/>
                        </w:pPr>
                        <w:r w:rsidRPr="002A5C0E">
                          <w:t>ΜΟΣΧΟΛΙΟΣ ΙΩΑΝΝΗΣ</w:t>
                        </w:r>
                      </w:p>
                    </w:tc>
                    <w:tc>
                      <w:tcPr>
                        <w:tcW w:w="3060" w:type="dxa"/>
                        <w:hideMark/>
                      </w:tcPr>
                      <w:p w14:paraId="7B833E6B" w14:textId="77777777" w:rsidR="00280DE7" w:rsidRPr="002A5C0E" w:rsidRDefault="00280DE7" w:rsidP="00F8396A">
                        <w:pPr>
                          <w:jc w:val="left"/>
                        </w:pPr>
                        <w:r w:rsidRPr="002A5C0E">
                          <w:t>ΠΟΣΓΚΑμεΑ ΝΟΗΤΙΚΗ ΑΝΑΠΗΡΙΑ</w:t>
                        </w:r>
                      </w:p>
                    </w:tc>
                  </w:tr>
                  <w:tr w:rsidR="00280DE7" w:rsidRPr="002A5C0E" w14:paraId="2CC15FD0" w14:textId="77777777" w:rsidTr="00F8396A">
                    <w:trPr>
                      <w:trHeight w:val="600"/>
                    </w:trPr>
                    <w:tc>
                      <w:tcPr>
                        <w:tcW w:w="3060" w:type="dxa"/>
                        <w:hideMark/>
                      </w:tcPr>
                      <w:p w14:paraId="64452356" w14:textId="77777777" w:rsidR="00280DE7" w:rsidRPr="002A5C0E" w:rsidRDefault="00280DE7" w:rsidP="00F8396A">
                        <w:pPr>
                          <w:jc w:val="left"/>
                        </w:pPr>
                        <w:r w:rsidRPr="002A5C0E">
                          <w:t>ΜΠΕΝΙΣΗΣ ΜΑΡΙΟΣ</w:t>
                        </w:r>
                      </w:p>
                    </w:tc>
                    <w:tc>
                      <w:tcPr>
                        <w:tcW w:w="3060" w:type="dxa"/>
                        <w:hideMark/>
                      </w:tcPr>
                      <w:p w14:paraId="4B69968C" w14:textId="77777777" w:rsidR="00280DE7" w:rsidRPr="002A5C0E" w:rsidRDefault="00280DE7" w:rsidP="00F8396A">
                        <w:pPr>
                          <w:jc w:val="left"/>
                        </w:pPr>
                        <w:r w:rsidRPr="002A5C0E">
                          <w:t>ΠΕΡΙΦΕΡΕΙΑ ΙΟΝΙΩΝ ΝΗΣΩΝ</w:t>
                        </w:r>
                      </w:p>
                    </w:tc>
                  </w:tr>
                  <w:tr w:rsidR="00280DE7" w:rsidRPr="002A5C0E" w14:paraId="0D438495" w14:textId="77777777" w:rsidTr="00F8396A">
                    <w:trPr>
                      <w:trHeight w:val="315"/>
                    </w:trPr>
                    <w:tc>
                      <w:tcPr>
                        <w:tcW w:w="3060" w:type="dxa"/>
                        <w:hideMark/>
                      </w:tcPr>
                      <w:p w14:paraId="11857812" w14:textId="77777777" w:rsidR="00280DE7" w:rsidRPr="002A5C0E" w:rsidRDefault="00280DE7" w:rsidP="00F8396A">
                        <w:pPr>
                          <w:jc w:val="left"/>
                        </w:pPr>
                        <w:r w:rsidRPr="002A5C0E">
                          <w:t>ΜΠΟΖ ΕΡΣΙΝ</w:t>
                        </w:r>
                      </w:p>
                    </w:tc>
                    <w:tc>
                      <w:tcPr>
                        <w:tcW w:w="3060" w:type="dxa"/>
                        <w:hideMark/>
                      </w:tcPr>
                      <w:p w14:paraId="485C0548" w14:textId="77777777" w:rsidR="00280DE7" w:rsidRPr="002A5C0E" w:rsidRDefault="00280DE7" w:rsidP="00F8396A">
                        <w:pPr>
                          <w:jc w:val="left"/>
                        </w:pPr>
                        <w:r w:rsidRPr="002A5C0E">
                          <w:t>ΤΥΦΛΟΙ</w:t>
                        </w:r>
                      </w:p>
                    </w:tc>
                  </w:tr>
                  <w:tr w:rsidR="00280DE7" w:rsidRPr="002A5C0E" w14:paraId="5C13E6D4" w14:textId="77777777" w:rsidTr="00F8396A">
                    <w:trPr>
                      <w:trHeight w:val="315"/>
                    </w:trPr>
                    <w:tc>
                      <w:tcPr>
                        <w:tcW w:w="3060" w:type="dxa"/>
                        <w:hideMark/>
                      </w:tcPr>
                      <w:p w14:paraId="72421168" w14:textId="77777777" w:rsidR="00280DE7" w:rsidRPr="002A5C0E" w:rsidRDefault="00280DE7" w:rsidP="00F8396A">
                        <w:pPr>
                          <w:jc w:val="left"/>
                        </w:pPr>
                        <w:r w:rsidRPr="002A5C0E">
                          <w:t>ΠΑΪΚΟΣ ΣΤΕΦΑΝΟΣ</w:t>
                        </w:r>
                      </w:p>
                    </w:tc>
                    <w:tc>
                      <w:tcPr>
                        <w:tcW w:w="3060" w:type="dxa"/>
                        <w:hideMark/>
                      </w:tcPr>
                      <w:p w14:paraId="6BA2B558" w14:textId="77777777" w:rsidR="00280DE7" w:rsidRPr="002A5C0E" w:rsidRDefault="00280DE7" w:rsidP="00F8396A">
                        <w:pPr>
                          <w:jc w:val="left"/>
                        </w:pPr>
                        <w:r w:rsidRPr="002A5C0E">
                          <w:t>ΠΕΡΙΦΕΡΕΙΑ ΘΕΣΣΑΛΙΑΣ</w:t>
                        </w:r>
                      </w:p>
                    </w:tc>
                  </w:tr>
                  <w:tr w:rsidR="00280DE7" w:rsidRPr="002A5C0E" w14:paraId="35627F5F" w14:textId="77777777" w:rsidTr="00F8396A">
                    <w:trPr>
                      <w:trHeight w:val="315"/>
                    </w:trPr>
                    <w:tc>
                      <w:tcPr>
                        <w:tcW w:w="3060" w:type="dxa"/>
                        <w:hideMark/>
                      </w:tcPr>
                      <w:p w14:paraId="028B4895" w14:textId="77777777" w:rsidR="00280DE7" w:rsidRPr="002A5C0E" w:rsidRDefault="00280DE7" w:rsidP="00F8396A">
                        <w:pPr>
                          <w:jc w:val="left"/>
                        </w:pPr>
                        <w:r w:rsidRPr="002A5C0E">
                          <w:t>ΠΑΧΤΣΑΛΙΔΗΣ ΜΑΡΙΟΣ</w:t>
                        </w:r>
                      </w:p>
                    </w:tc>
                    <w:tc>
                      <w:tcPr>
                        <w:tcW w:w="3060" w:type="dxa"/>
                        <w:hideMark/>
                      </w:tcPr>
                      <w:p w14:paraId="346C2F62" w14:textId="0CE7939E" w:rsidR="00280DE7" w:rsidRPr="002A5C0E" w:rsidRDefault="00280DE7" w:rsidP="00F8396A">
                        <w:pPr>
                          <w:jc w:val="left"/>
                        </w:pPr>
                        <w:r w:rsidRPr="002A5C0E">
                          <w:t> </w:t>
                        </w:r>
                        <w:r w:rsidR="00036D59" w:rsidRPr="00036D59">
                          <w:t>ΕΘΝΙΚΗ ΛΙΣΤΑ ΕΠΙΚΡΑΤΕΙΑΣ</w:t>
                        </w:r>
                      </w:p>
                    </w:tc>
                  </w:tr>
                  <w:tr w:rsidR="00280DE7" w:rsidRPr="002A5C0E" w14:paraId="673CFF91" w14:textId="77777777" w:rsidTr="00F8396A">
                    <w:trPr>
                      <w:trHeight w:val="600"/>
                    </w:trPr>
                    <w:tc>
                      <w:tcPr>
                        <w:tcW w:w="3060" w:type="dxa"/>
                        <w:hideMark/>
                      </w:tcPr>
                      <w:p w14:paraId="1EBD35E8" w14:textId="77777777" w:rsidR="00280DE7" w:rsidRPr="002A5C0E" w:rsidRDefault="00280DE7" w:rsidP="00F8396A">
                        <w:pPr>
                          <w:jc w:val="left"/>
                        </w:pPr>
                        <w:r w:rsidRPr="002A5C0E">
                          <w:t>ΣΒΑΡΝΑΣ ΧΡΗΣΤΟΣ</w:t>
                        </w:r>
                      </w:p>
                    </w:tc>
                    <w:tc>
                      <w:tcPr>
                        <w:tcW w:w="3060" w:type="dxa"/>
                        <w:hideMark/>
                      </w:tcPr>
                      <w:p w14:paraId="5BC9C951" w14:textId="77777777" w:rsidR="00280DE7" w:rsidRPr="002A5C0E" w:rsidRDefault="00280DE7" w:rsidP="00F8396A">
                        <w:pPr>
                          <w:jc w:val="left"/>
                        </w:pPr>
                        <w:r w:rsidRPr="002A5C0E">
                          <w:t>ΝΕΦΡΟΠΑΘΕΙΣ ΤΕΛΙΚΟΥ ΣΤΑΔΙΟΥ</w:t>
                        </w:r>
                      </w:p>
                    </w:tc>
                  </w:tr>
                  <w:tr w:rsidR="00280DE7" w:rsidRPr="002A5C0E" w14:paraId="1B741FA2" w14:textId="77777777" w:rsidTr="00F8396A">
                    <w:trPr>
                      <w:trHeight w:val="600"/>
                    </w:trPr>
                    <w:tc>
                      <w:tcPr>
                        <w:tcW w:w="3060" w:type="dxa"/>
                        <w:hideMark/>
                      </w:tcPr>
                      <w:p w14:paraId="2A254108" w14:textId="77777777" w:rsidR="00280DE7" w:rsidRPr="002A5C0E" w:rsidRDefault="00280DE7" w:rsidP="00F8396A">
                        <w:pPr>
                          <w:jc w:val="left"/>
                        </w:pPr>
                        <w:r w:rsidRPr="002A5C0E">
                          <w:t>ΣΗΜΑΝΤΗΡΑΚΗΣ ΠΑΥΛΟΣ</w:t>
                        </w:r>
                      </w:p>
                    </w:tc>
                    <w:tc>
                      <w:tcPr>
                        <w:tcW w:w="3060" w:type="dxa"/>
                        <w:hideMark/>
                      </w:tcPr>
                      <w:p w14:paraId="723CA433" w14:textId="77777777" w:rsidR="00280DE7" w:rsidRPr="002A5C0E" w:rsidRDefault="00280DE7" w:rsidP="00F8396A">
                        <w:pPr>
                          <w:jc w:val="left"/>
                        </w:pPr>
                        <w:r w:rsidRPr="002A5C0E">
                          <w:t>ΠΟΣΓΚΑμεΑ ΠΟΛΛΑΠΛΕΣ ΑΝΑΠΗΡΙΕΣ</w:t>
                        </w:r>
                      </w:p>
                    </w:tc>
                  </w:tr>
                  <w:tr w:rsidR="00280DE7" w:rsidRPr="002A5C0E" w14:paraId="61087B53" w14:textId="77777777" w:rsidTr="00F8396A">
                    <w:trPr>
                      <w:trHeight w:val="315"/>
                    </w:trPr>
                    <w:tc>
                      <w:tcPr>
                        <w:tcW w:w="3060" w:type="dxa"/>
                        <w:hideMark/>
                      </w:tcPr>
                      <w:p w14:paraId="50EE3AEE" w14:textId="77777777" w:rsidR="00280DE7" w:rsidRPr="002A5C0E" w:rsidRDefault="00280DE7" w:rsidP="00F8396A">
                        <w:pPr>
                          <w:jc w:val="left"/>
                        </w:pPr>
                        <w:r w:rsidRPr="002A5C0E">
                          <w:t>ΣΗΦΑΚΗΣ ΔΗΜΗΤΡΙΟΣ</w:t>
                        </w:r>
                      </w:p>
                    </w:tc>
                    <w:tc>
                      <w:tcPr>
                        <w:tcW w:w="3060" w:type="dxa"/>
                        <w:hideMark/>
                      </w:tcPr>
                      <w:p w14:paraId="5E579553" w14:textId="77777777" w:rsidR="00280DE7" w:rsidRPr="002A5C0E" w:rsidRDefault="00280DE7" w:rsidP="00F8396A">
                        <w:pPr>
                          <w:jc w:val="left"/>
                        </w:pPr>
                        <w:r w:rsidRPr="002A5C0E">
                          <w:t>ΤΥΦΛΟΙ</w:t>
                        </w:r>
                      </w:p>
                    </w:tc>
                  </w:tr>
                  <w:tr w:rsidR="00280DE7" w:rsidRPr="002A5C0E" w14:paraId="35440EC4" w14:textId="77777777" w:rsidTr="00F8396A">
                    <w:trPr>
                      <w:trHeight w:val="315"/>
                    </w:trPr>
                    <w:tc>
                      <w:tcPr>
                        <w:tcW w:w="3060" w:type="dxa"/>
                        <w:hideMark/>
                      </w:tcPr>
                      <w:p w14:paraId="1D7007C1" w14:textId="77777777" w:rsidR="00280DE7" w:rsidRPr="002A5C0E" w:rsidRDefault="00280DE7" w:rsidP="00F8396A">
                        <w:pPr>
                          <w:jc w:val="left"/>
                        </w:pPr>
                        <w:r w:rsidRPr="002A5C0E">
                          <w:t>ΣΙΜΨΗΣ ΚΩΝΣΤΑΝΤΙΝΟΣ</w:t>
                        </w:r>
                      </w:p>
                    </w:tc>
                    <w:tc>
                      <w:tcPr>
                        <w:tcW w:w="3060" w:type="dxa"/>
                        <w:hideMark/>
                      </w:tcPr>
                      <w:p w14:paraId="6DE64077" w14:textId="77777777" w:rsidR="00280DE7" w:rsidRPr="002A5C0E" w:rsidRDefault="00280DE7" w:rsidP="00F8396A">
                        <w:pPr>
                          <w:jc w:val="left"/>
                        </w:pPr>
                        <w:r w:rsidRPr="002A5C0E">
                          <w:t>ΚΩΦΟΙ</w:t>
                        </w:r>
                      </w:p>
                    </w:tc>
                  </w:tr>
                  <w:tr w:rsidR="00280DE7" w:rsidRPr="002A5C0E" w14:paraId="26C25081" w14:textId="77777777" w:rsidTr="00F8396A">
                    <w:trPr>
                      <w:trHeight w:val="600"/>
                    </w:trPr>
                    <w:tc>
                      <w:tcPr>
                        <w:tcW w:w="3060" w:type="dxa"/>
                        <w:hideMark/>
                      </w:tcPr>
                      <w:p w14:paraId="0EF740A9" w14:textId="77777777" w:rsidR="00280DE7" w:rsidRPr="002A5C0E" w:rsidRDefault="00280DE7" w:rsidP="00F8396A">
                        <w:pPr>
                          <w:jc w:val="left"/>
                        </w:pPr>
                        <w:r w:rsidRPr="002A5C0E">
                          <w:t>ΣΚΑΝΔΑΛΗ ΜΑΡΙΑ</w:t>
                        </w:r>
                      </w:p>
                    </w:tc>
                    <w:tc>
                      <w:tcPr>
                        <w:tcW w:w="3060" w:type="dxa"/>
                        <w:hideMark/>
                      </w:tcPr>
                      <w:p w14:paraId="3E784380" w14:textId="77777777" w:rsidR="00280DE7" w:rsidRPr="002A5C0E" w:rsidRDefault="00280DE7" w:rsidP="00F8396A">
                        <w:pPr>
                          <w:jc w:val="left"/>
                        </w:pPr>
                        <w:r w:rsidRPr="002A5C0E">
                          <w:t>ΠΟΣΓΚΑμεΑ ΣΥΝΔΡΟΜΟ DOWN</w:t>
                        </w:r>
                      </w:p>
                    </w:tc>
                  </w:tr>
                  <w:tr w:rsidR="00280DE7" w:rsidRPr="002A5C0E" w14:paraId="0E240828" w14:textId="77777777" w:rsidTr="00F8396A">
                    <w:trPr>
                      <w:trHeight w:val="600"/>
                    </w:trPr>
                    <w:tc>
                      <w:tcPr>
                        <w:tcW w:w="3060" w:type="dxa"/>
                        <w:hideMark/>
                      </w:tcPr>
                      <w:p w14:paraId="079737E3" w14:textId="77777777" w:rsidR="00280DE7" w:rsidRPr="002A5C0E" w:rsidRDefault="00280DE7" w:rsidP="00F8396A">
                        <w:pPr>
                          <w:jc w:val="left"/>
                        </w:pPr>
                        <w:r w:rsidRPr="002A5C0E">
                          <w:t>ΣΠΗΛΙΟΠΟΥΛΟΣ ΙΩΑΝΝΗΣ</w:t>
                        </w:r>
                      </w:p>
                    </w:tc>
                    <w:tc>
                      <w:tcPr>
                        <w:tcW w:w="3060" w:type="dxa"/>
                        <w:hideMark/>
                      </w:tcPr>
                      <w:p w14:paraId="4F47BCD5" w14:textId="77777777" w:rsidR="00280DE7" w:rsidRPr="002A5C0E" w:rsidRDefault="00280DE7" w:rsidP="00F8396A">
                        <w:pPr>
                          <w:jc w:val="left"/>
                        </w:pPr>
                        <w:r w:rsidRPr="002A5C0E">
                          <w:t>ΠΟΣΓΚΑμεΑ ΝΟΗΤΙΚΗ ΑΝΑΠΗΡΙΑ</w:t>
                        </w:r>
                      </w:p>
                    </w:tc>
                  </w:tr>
                  <w:tr w:rsidR="00280DE7" w:rsidRPr="002A5C0E" w14:paraId="0C6B692A" w14:textId="77777777" w:rsidTr="00F8396A">
                    <w:trPr>
                      <w:trHeight w:val="600"/>
                    </w:trPr>
                    <w:tc>
                      <w:tcPr>
                        <w:tcW w:w="3060" w:type="dxa"/>
                        <w:hideMark/>
                      </w:tcPr>
                      <w:p w14:paraId="175992AB" w14:textId="77777777" w:rsidR="00280DE7" w:rsidRPr="002A5C0E" w:rsidRDefault="00280DE7" w:rsidP="00F8396A">
                        <w:pPr>
                          <w:jc w:val="left"/>
                        </w:pPr>
                        <w:r w:rsidRPr="002A5C0E">
                          <w:t>ΤΖΑΜΟΥΣΗΣ ΧΡΗΣΤΟΣ</w:t>
                        </w:r>
                      </w:p>
                    </w:tc>
                    <w:tc>
                      <w:tcPr>
                        <w:tcW w:w="3060" w:type="dxa"/>
                        <w:hideMark/>
                      </w:tcPr>
                      <w:p w14:paraId="625C5D12" w14:textId="77777777" w:rsidR="00280DE7" w:rsidRPr="002A5C0E" w:rsidRDefault="00280DE7" w:rsidP="00F8396A">
                        <w:pPr>
                          <w:jc w:val="left"/>
                        </w:pPr>
                        <w:r w:rsidRPr="002A5C0E">
                          <w:t>ΠΟΣΓΚΑμεΑ ΣΥΝΔΡΟΜΟ DOWN</w:t>
                        </w:r>
                      </w:p>
                    </w:tc>
                  </w:tr>
                  <w:tr w:rsidR="00280DE7" w:rsidRPr="002A5C0E" w14:paraId="409F6406" w14:textId="77777777" w:rsidTr="00F8396A">
                    <w:trPr>
                      <w:trHeight w:val="315"/>
                    </w:trPr>
                    <w:tc>
                      <w:tcPr>
                        <w:tcW w:w="3060" w:type="dxa"/>
                        <w:hideMark/>
                      </w:tcPr>
                      <w:p w14:paraId="0FAE19C5" w14:textId="77777777" w:rsidR="00280DE7" w:rsidRPr="002A5C0E" w:rsidRDefault="00280DE7" w:rsidP="00F8396A">
                        <w:pPr>
                          <w:jc w:val="left"/>
                        </w:pPr>
                        <w:r w:rsidRPr="002A5C0E">
                          <w:t>ΤΣΑΧΑΚΗΣ ΔΗΜΗΤΡΙΟΣ</w:t>
                        </w:r>
                      </w:p>
                    </w:tc>
                    <w:tc>
                      <w:tcPr>
                        <w:tcW w:w="3060" w:type="dxa"/>
                        <w:hideMark/>
                      </w:tcPr>
                      <w:p w14:paraId="251F662C" w14:textId="77777777" w:rsidR="00280DE7" w:rsidRPr="002A5C0E" w:rsidRDefault="00280DE7" w:rsidP="00F8396A">
                        <w:pPr>
                          <w:jc w:val="left"/>
                        </w:pPr>
                        <w:r w:rsidRPr="002A5C0E">
                          <w:t>ΠΕΡΙΦΕΡΕΙΑ ΚΡΗΤΗΣ</w:t>
                        </w:r>
                      </w:p>
                    </w:tc>
                  </w:tr>
                  <w:tr w:rsidR="00280DE7" w:rsidRPr="002A5C0E" w14:paraId="2C78577F" w14:textId="77777777" w:rsidTr="00F8396A">
                    <w:trPr>
                      <w:trHeight w:val="600"/>
                    </w:trPr>
                    <w:tc>
                      <w:tcPr>
                        <w:tcW w:w="3060" w:type="dxa"/>
                        <w:hideMark/>
                      </w:tcPr>
                      <w:p w14:paraId="3DCD234E" w14:textId="77777777" w:rsidR="00280DE7" w:rsidRPr="002A5C0E" w:rsidRDefault="00280DE7" w:rsidP="00F8396A">
                        <w:pPr>
                          <w:jc w:val="left"/>
                        </w:pPr>
                        <w:r w:rsidRPr="002A5C0E">
                          <w:lastRenderedPageBreak/>
                          <w:t>ΤΣΩΝΟΥ ΚΩΝΣΤΑΝΤΙΝΑ</w:t>
                        </w:r>
                      </w:p>
                    </w:tc>
                    <w:tc>
                      <w:tcPr>
                        <w:tcW w:w="3060" w:type="dxa"/>
                        <w:hideMark/>
                      </w:tcPr>
                      <w:p w14:paraId="01D03B1C" w14:textId="77777777" w:rsidR="00280DE7" w:rsidRPr="002A5C0E" w:rsidRDefault="00280DE7" w:rsidP="00F8396A">
                        <w:pPr>
                          <w:jc w:val="left"/>
                        </w:pPr>
                        <w:r w:rsidRPr="002A5C0E">
                          <w:t>ΠΕΡΙΦΕΡΕΙΑ ΣΤΕΡΕΑΣ ΕΛΛΑΔΑΣ</w:t>
                        </w:r>
                      </w:p>
                    </w:tc>
                  </w:tr>
                  <w:tr w:rsidR="00280DE7" w:rsidRPr="002A5C0E" w14:paraId="4440F2D8" w14:textId="77777777" w:rsidTr="00F8396A">
                    <w:trPr>
                      <w:trHeight w:val="315"/>
                    </w:trPr>
                    <w:tc>
                      <w:tcPr>
                        <w:tcW w:w="3060" w:type="dxa"/>
                        <w:hideMark/>
                      </w:tcPr>
                      <w:p w14:paraId="1FC17111" w14:textId="77777777" w:rsidR="00280DE7" w:rsidRPr="002A5C0E" w:rsidRDefault="00280DE7" w:rsidP="00F8396A">
                        <w:pPr>
                          <w:jc w:val="left"/>
                        </w:pPr>
                        <w:r w:rsidRPr="002A5C0E">
                          <w:t>ΦΙΛΙΠΠΙΔΗΣ ΓΕΩΡΓΙΟΣ</w:t>
                        </w:r>
                      </w:p>
                    </w:tc>
                    <w:tc>
                      <w:tcPr>
                        <w:tcW w:w="3060" w:type="dxa"/>
                        <w:hideMark/>
                      </w:tcPr>
                      <w:p w14:paraId="5B1B600E" w14:textId="77777777" w:rsidR="00280DE7" w:rsidRPr="002A5C0E" w:rsidRDefault="00280DE7" w:rsidP="00F8396A">
                        <w:pPr>
                          <w:jc w:val="left"/>
                        </w:pPr>
                        <w:r w:rsidRPr="002A5C0E">
                          <w:t>ΑΙΜΟΡΡΟΦΙΛΙΑ</w:t>
                        </w:r>
                      </w:p>
                    </w:tc>
                  </w:tr>
                  <w:tr w:rsidR="00280DE7" w:rsidRPr="002A5C0E" w14:paraId="428EF89C" w14:textId="77777777" w:rsidTr="00F8396A">
                    <w:trPr>
                      <w:trHeight w:val="600"/>
                    </w:trPr>
                    <w:tc>
                      <w:tcPr>
                        <w:tcW w:w="3060" w:type="dxa"/>
                        <w:hideMark/>
                      </w:tcPr>
                      <w:p w14:paraId="0AB128AE" w14:textId="77777777" w:rsidR="00280DE7" w:rsidRPr="002A5C0E" w:rsidRDefault="00280DE7" w:rsidP="00F8396A">
                        <w:pPr>
                          <w:jc w:val="left"/>
                        </w:pPr>
                        <w:r w:rsidRPr="002A5C0E">
                          <w:t>ΦΩΝΙΑΔΑΚΗΣ ΠΑΝΑΓΙΩΤΗΣ</w:t>
                        </w:r>
                      </w:p>
                    </w:tc>
                    <w:tc>
                      <w:tcPr>
                        <w:tcW w:w="3060" w:type="dxa"/>
                        <w:hideMark/>
                      </w:tcPr>
                      <w:p w14:paraId="49725761" w14:textId="77777777" w:rsidR="00280DE7" w:rsidRPr="002A5C0E" w:rsidRDefault="00280DE7" w:rsidP="00F8396A">
                        <w:pPr>
                          <w:jc w:val="left"/>
                        </w:pPr>
                        <w:r w:rsidRPr="002A5C0E">
                          <w:t>ΠΕΡΙΦΕΡΕΙΑ ΝΟΤΙΟΥ ΑΙΓΑΙΟΥ</w:t>
                        </w:r>
                      </w:p>
                    </w:tc>
                  </w:tr>
                  <w:tr w:rsidR="00280DE7" w:rsidRPr="002A5C0E" w14:paraId="4330F331" w14:textId="77777777" w:rsidTr="00F8396A">
                    <w:trPr>
                      <w:trHeight w:val="600"/>
                    </w:trPr>
                    <w:tc>
                      <w:tcPr>
                        <w:tcW w:w="3060" w:type="dxa"/>
                        <w:hideMark/>
                      </w:tcPr>
                      <w:p w14:paraId="01E44062" w14:textId="77777777" w:rsidR="00280DE7" w:rsidRPr="002A5C0E" w:rsidRDefault="00280DE7" w:rsidP="00F8396A">
                        <w:pPr>
                          <w:jc w:val="left"/>
                        </w:pPr>
                        <w:r w:rsidRPr="002A5C0E">
                          <w:t>ΧΑΡΟΚΟΠΟΣ ΑΝΤΩΝΙΟΣ</w:t>
                        </w:r>
                      </w:p>
                    </w:tc>
                    <w:tc>
                      <w:tcPr>
                        <w:tcW w:w="3060" w:type="dxa"/>
                        <w:hideMark/>
                      </w:tcPr>
                      <w:p w14:paraId="2C869C8F" w14:textId="77777777" w:rsidR="00280DE7" w:rsidRPr="002A5C0E" w:rsidRDefault="00280DE7" w:rsidP="00F8396A">
                        <w:pPr>
                          <w:jc w:val="left"/>
                        </w:pPr>
                        <w:r w:rsidRPr="002A5C0E">
                          <w:t>ΠΕΡΙΦΕΡΕΙΑ ΔΥΤΙΚΗΣ ΕΛΛΑΔΑΣ</w:t>
                        </w:r>
                      </w:p>
                    </w:tc>
                  </w:tr>
                  <w:tr w:rsidR="00280DE7" w:rsidRPr="002A5C0E" w14:paraId="7024495B" w14:textId="77777777" w:rsidTr="00F8396A">
                    <w:trPr>
                      <w:trHeight w:val="600"/>
                    </w:trPr>
                    <w:tc>
                      <w:tcPr>
                        <w:tcW w:w="3060" w:type="dxa"/>
                        <w:hideMark/>
                      </w:tcPr>
                      <w:p w14:paraId="47EE7618" w14:textId="77777777" w:rsidR="00280DE7" w:rsidRPr="002A5C0E" w:rsidRDefault="00280DE7" w:rsidP="00F8396A">
                        <w:pPr>
                          <w:jc w:val="left"/>
                        </w:pPr>
                        <w:r w:rsidRPr="002A5C0E">
                          <w:t>ΧΑΤΖΗΒΑΣΙΛΕΙΟΥ ΜΙΧΑΗΛ</w:t>
                        </w:r>
                      </w:p>
                    </w:tc>
                    <w:tc>
                      <w:tcPr>
                        <w:tcW w:w="3060" w:type="dxa"/>
                        <w:hideMark/>
                      </w:tcPr>
                      <w:p w14:paraId="223541A6" w14:textId="77777777" w:rsidR="00280DE7" w:rsidRPr="002A5C0E" w:rsidRDefault="00280DE7" w:rsidP="00F8396A">
                        <w:pPr>
                          <w:jc w:val="left"/>
                        </w:pPr>
                        <w:r w:rsidRPr="002A5C0E">
                          <w:t>ΠΕΡΙΦΕΡΕΙΑ ΚΕΝΤΡΙΚΗΣ ΜΑΚΕΔΟΝΙΑΣ</w:t>
                        </w:r>
                      </w:p>
                    </w:tc>
                  </w:tr>
                  <w:tr w:rsidR="00280DE7" w:rsidRPr="002A5C0E" w14:paraId="1BA2F1C2" w14:textId="77777777" w:rsidTr="00F8396A">
                    <w:trPr>
                      <w:trHeight w:val="315"/>
                    </w:trPr>
                    <w:tc>
                      <w:tcPr>
                        <w:tcW w:w="3060" w:type="dxa"/>
                        <w:hideMark/>
                      </w:tcPr>
                      <w:p w14:paraId="3B1F0FE9" w14:textId="77777777" w:rsidR="00280DE7" w:rsidRPr="002A5C0E" w:rsidRDefault="00280DE7" w:rsidP="00F8396A">
                        <w:pPr>
                          <w:jc w:val="left"/>
                        </w:pPr>
                        <w:r w:rsidRPr="002A5C0E">
                          <w:t>ΧΕΙΛΑΚΟΣ ΙΩΑΝΝΗΣ</w:t>
                        </w:r>
                      </w:p>
                    </w:tc>
                    <w:tc>
                      <w:tcPr>
                        <w:tcW w:w="3060" w:type="dxa"/>
                        <w:hideMark/>
                      </w:tcPr>
                      <w:p w14:paraId="31B22E32" w14:textId="77777777" w:rsidR="00280DE7" w:rsidRPr="002A5C0E" w:rsidRDefault="00280DE7" w:rsidP="00F8396A">
                        <w:pPr>
                          <w:jc w:val="left"/>
                        </w:pPr>
                        <w:r w:rsidRPr="002A5C0E">
                          <w:t>ΨΥΧΙΚΗ ΑΝΑΠΗΡΙΑ</w:t>
                        </w:r>
                      </w:p>
                    </w:tc>
                  </w:tr>
                  <w:tr w:rsidR="00280DE7" w:rsidRPr="002A5C0E" w14:paraId="7EBE2D2C" w14:textId="77777777" w:rsidTr="00F8396A">
                    <w:trPr>
                      <w:trHeight w:val="315"/>
                    </w:trPr>
                    <w:tc>
                      <w:tcPr>
                        <w:tcW w:w="3060" w:type="dxa"/>
                        <w:hideMark/>
                      </w:tcPr>
                      <w:p w14:paraId="55215ECA" w14:textId="77777777" w:rsidR="00280DE7" w:rsidRPr="002A5C0E" w:rsidRDefault="00280DE7" w:rsidP="00F8396A">
                        <w:pPr>
                          <w:jc w:val="left"/>
                        </w:pPr>
                        <w:r w:rsidRPr="002A5C0E">
                          <w:t>ΧΟΡΤΗΣ ΚΩΝΣΤΑΝΤΙΝΟΣ</w:t>
                        </w:r>
                      </w:p>
                    </w:tc>
                    <w:tc>
                      <w:tcPr>
                        <w:tcW w:w="3060" w:type="dxa"/>
                        <w:hideMark/>
                      </w:tcPr>
                      <w:p w14:paraId="7C3E57E0" w14:textId="77777777" w:rsidR="00280DE7" w:rsidRPr="002A5C0E" w:rsidRDefault="00280DE7" w:rsidP="00F8396A">
                        <w:pPr>
                          <w:jc w:val="left"/>
                        </w:pPr>
                        <w:r w:rsidRPr="002A5C0E">
                          <w:t>ΕΘΝΙΚΗ ΛΙΣΤΑ ΕΠΙΚΡΑΤΕΙΑΣ </w:t>
                        </w:r>
                      </w:p>
                    </w:tc>
                  </w:tr>
                </w:tbl>
                <w:p w14:paraId="2FBEB5F9" w14:textId="77777777" w:rsidR="00036D59" w:rsidRDefault="00036D59" w:rsidP="00280DE7">
                  <w:pPr>
                    <w:jc w:val="center"/>
                    <w:rPr>
                      <w:b/>
                      <w:bCs/>
                    </w:rPr>
                  </w:pPr>
                </w:p>
                <w:p w14:paraId="3861CF88" w14:textId="442A8F0D" w:rsidR="00036D59" w:rsidRPr="00036D59" w:rsidRDefault="00036D59" w:rsidP="00280DE7">
                  <w:pPr>
                    <w:jc w:val="center"/>
                    <w:rPr>
                      <w:b/>
                      <w:bCs/>
                    </w:rPr>
                  </w:pPr>
                  <w:r w:rsidRPr="00036D59">
                    <w:rPr>
                      <w:b/>
                      <w:bCs/>
                    </w:rPr>
                    <w:t xml:space="preserve">Ελεγκτική Επιτροπή </w:t>
                  </w:r>
                </w:p>
                <w:p w14:paraId="0CF777D8" w14:textId="66375E06" w:rsidR="00036D59" w:rsidRDefault="00036D59" w:rsidP="00280DE7">
                  <w:pPr>
                    <w:jc w:val="center"/>
                    <w:rPr>
                      <w:rFonts w:ascii="Times New Roman" w:hAnsi="Times New Roman"/>
                      <w:color w:val="auto"/>
                      <w:sz w:val="20"/>
                      <w:szCs w:val="20"/>
                    </w:rPr>
                  </w:pPr>
                  <w:r>
                    <w:fldChar w:fldCharType="begin"/>
                  </w:r>
                  <w:r>
                    <w:instrText xml:space="preserve"> LINK Excel.Sheet.12 "C:\\Users\\tkatsani\\AppData\\Local\\Microsoft\\Windows\\INetCache\\Content.Outlook\\TPQFIEVL\\Αποτελέσματα εκλογών Α.xlsx" "ΕΕ εκλογονται!R1C1:R6C2" \a \f 5 \h  \* MERGEFORMAT </w:instrText>
                  </w:r>
                  <w:r>
                    <w:fldChar w:fldCharType="separate"/>
                  </w:r>
                </w:p>
                <w:tbl>
                  <w:tblPr>
                    <w:tblStyle w:val="af7"/>
                    <w:tblW w:w="6091" w:type="dxa"/>
                    <w:tblLook w:val="04A0" w:firstRow="1" w:lastRow="0" w:firstColumn="1" w:lastColumn="0" w:noHBand="0" w:noVBand="1"/>
                  </w:tblPr>
                  <w:tblGrid>
                    <w:gridCol w:w="3114"/>
                    <w:gridCol w:w="2977"/>
                  </w:tblGrid>
                  <w:tr w:rsidR="00036D59" w:rsidRPr="00036D59" w14:paraId="70F84B51" w14:textId="77777777" w:rsidTr="00036D59">
                    <w:trPr>
                      <w:trHeight w:val="315"/>
                    </w:trPr>
                    <w:tc>
                      <w:tcPr>
                        <w:tcW w:w="3114" w:type="dxa"/>
                        <w:noWrap/>
                        <w:hideMark/>
                      </w:tcPr>
                      <w:p w14:paraId="44429377" w14:textId="3727CD30" w:rsidR="00036D59" w:rsidRPr="00036D59" w:rsidRDefault="00036D59" w:rsidP="00036D59">
                        <w:pPr>
                          <w:jc w:val="left"/>
                        </w:pPr>
                        <w:r w:rsidRPr="00036D59">
                          <w:t>ΑΒΡΑΜΙΔΗΣ ΝΙΚΟΛΑΟΣ</w:t>
                        </w:r>
                      </w:p>
                    </w:tc>
                    <w:tc>
                      <w:tcPr>
                        <w:tcW w:w="2977" w:type="dxa"/>
                        <w:noWrap/>
                        <w:hideMark/>
                      </w:tcPr>
                      <w:p w14:paraId="49202355" w14:textId="77777777" w:rsidR="00036D59" w:rsidRPr="00036D59" w:rsidRDefault="00036D59" w:rsidP="00036D59">
                        <w:pPr>
                          <w:jc w:val="left"/>
                        </w:pPr>
                        <w:r w:rsidRPr="00036D59">
                          <w:t>ΑΤΟΜΟ ΜΕ ΑΝΑΠΗΡΙΑ</w:t>
                        </w:r>
                      </w:p>
                    </w:tc>
                  </w:tr>
                  <w:tr w:rsidR="00036D59" w:rsidRPr="00036D59" w14:paraId="4CE23973" w14:textId="77777777" w:rsidTr="00036D59">
                    <w:trPr>
                      <w:trHeight w:val="315"/>
                    </w:trPr>
                    <w:tc>
                      <w:tcPr>
                        <w:tcW w:w="3114" w:type="dxa"/>
                        <w:noWrap/>
                        <w:hideMark/>
                      </w:tcPr>
                      <w:p w14:paraId="006E61A9" w14:textId="77777777" w:rsidR="00036D59" w:rsidRPr="00036D59" w:rsidRDefault="00036D59" w:rsidP="00036D59">
                        <w:pPr>
                          <w:jc w:val="left"/>
                        </w:pPr>
                        <w:r w:rsidRPr="00036D59">
                          <w:t>ΜΠΑΣΙΑ ΑΜΑΛΙΑ</w:t>
                        </w:r>
                      </w:p>
                    </w:tc>
                    <w:tc>
                      <w:tcPr>
                        <w:tcW w:w="2977" w:type="dxa"/>
                        <w:noWrap/>
                        <w:hideMark/>
                      </w:tcPr>
                      <w:p w14:paraId="25A52DFE" w14:textId="77777777" w:rsidR="00036D59" w:rsidRPr="00036D59" w:rsidRDefault="00036D59" w:rsidP="00036D59">
                        <w:pPr>
                          <w:jc w:val="left"/>
                        </w:pPr>
                        <w:r w:rsidRPr="00036D59">
                          <w:t>ΑΤΟΜΟ ΜΕ ΑΝΑΠΗΡΙΑ</w:t>
                        </w:r>
                      </w:p>
                    </w:tc>
                  </w:tr>
                  <w:tr w:rsidR="00036D59" w:rsidRPr="00036D59" w14:paraId="3DB3B72A" w14:textId="77777777" w:rsidTr="00036D59">
                    <w:trPr>
                      <w:trHeight w:val="315"/>
                    </w:trPr>
                    <w:tc>
                      <w:tcPr>
                        <w:tcW w:w="3114" w:type="dxa"/>
                        <w:noWrap/>
                        <w:hideMark/>
                      </w:tcPr>
                      <w:p w14:paraId="1DC2BD65" w14:textId="77777777" w:rsidR="00036D59" w:rsidRPr="00036D59" w:rsidRDefault="00036D59" w:rsidP="00036D59">
                        <w:pPr>
                          <w:jc w:val="left"/>
                        </w:pPr>
                        <w:r w:rsidRPr="00036D59">
                          <w:t>ΠΑΤΣΙΟΥΡΑΣ ΑΘΑΝΑΣΙΟΣ</w:t>
                        </w:r>
                      </w:p>
                    </w:tc>
                    <w:tc>
                      <w:tcPr>
                        <w:tcW w:w="2977" w:type="dxa"/>
                        <w:noWrap/>
                        <w:hideMark/>
                      </w:tcPr>
                      <w:p w14:paraId="52E887EF" w14:textId="77777777" w:rsidR="00036D59" w:rsidRPr="00036D59" w:rsidRDefault="00036D59" w:rsidP="00036D59">
                        <w:pPr>
                          <w:jc w:val="left"/>
                        </w:pPr>
                        <w:r w:rsidRPr="00036D59">
                          <w:t>ΑΤΟΜΟ ΜΕ ΑΝΑΠΗΡΙΑ</w:t>
                        </w:r>
                      </w:p>
                    </w:tc>
                  </w:tr>
                  <w:tr w:rsidR="00036D59" w:rsidRPr="00036D59" w14:paraId="65B0DBF9" w14:textId="77777777" w:rsidTr="00036D59">
                    <w:trPr>
                      <w:trHeight w:val="315"/>
                    </w:trPr>
                    <w:tc>
                      <w:tcPr>
                        <w:tcW w:w="3114" w:type="dxa"/>
                        <w:noWrap/>
                        <w:hideMark/>
                      </w:tcPr>
                      <w:p w14:paraId="328689D8" w14:textId="77777777" w:rsidR="00036D59" w:rsidRPr="00036D59" w:rsidRDefault="00036D59" w:rsidP="00036D59">
                        <w:pPr>
                          <w:jc w:val="left"/>
                        </w:pPr>
                        <w:r w:rsidRPr="00036D59">
                          <w:t>ΠΑΠΑΖΟΓΛΟΥ ΑΙΚΑΤΕΡΙΝΗ</w:t>
                        </w:r>
                      </w:p>
                    </w:tc>
                    <w:tc>
                      <w:tcPr>
                        <w:tcW w:w="2977" w:type="dxa"/>
                        <w:noWrap/>
                        <w:hideMark/>
                      </w:tcPr>
                      <w:p w14:paraId="6E62F729" w14:textId="77777777" w:rsidR="00036D59" w:rsidRPr="00036D59" w:rsidRDefault="00036D59" w:rsidP="00036D59">
                        <w:pPr>
                          <w:jc w:val="left"/>
                        </w:pPr>
                        <w:r w:rsidRPr="00036D59">
                          <w:t>ΓΟΝΕΑΣ ΑΤΟΜΟΥ ΜΕ ΑΝΑΠΗΡΙΑ</w:t>
                        </w:r>
                      </w:p>
                    </w:tc>
                  </w:tr>
                  <w:tr w:rsidR="00036D59" w:rsidRPr="00036D59" w14:paraId="2CEAE8F0" w14:textId="77777777" w:rsidTr="00036D59">
                    <w:trPr>
                      <w:trHeight w:val="315"/>
                    </w:trPr>
                    <w:tc>
                      <w:tcPr>
                        <w:tcW w:w="3114" w:type="dxa"/>
                        <w:noWrap/>
                        <w:hideMark/>
                      </w:tcPr>
                      <w:p w14:paraId="4CF3D7DE" w14:textId="77777777" w:rsidR="00036D59" w:rsidRPr="00036D59" w:rsidRDefault="00036D59" w:rsidP="00036D59">
                        <w:pPr>
                          <w:jc w:val="left"/>
                        </w:pPr>
                        <w:r w:rsidRPr="00036D59">
                          <w:t>ΚΑΡΑΝΙΚΟΛΑ ΟΥΡΑΝΙΑ</w:t>
                        </w:r>
                      </w:p>
                    </w:tc>
                    <w:tc>
                      <w:tcPr>
                        <w:tcW w:w="2977" w:type="dxa"/>
                        <w:noWrap/>
                        <w:hideMark/>
                      </w:tcPr>
                      <w:p w14:paraId="41AD3584" w14:textId="77777777" w:rsidR="00036D59" w:rsidRPr="00036D59" w:rsidRDefault="00036D59" w:rsidP="00036D59">
                        <w:pPr>
                          <w:jc w:val="left"/>
                        </w:pPr>
                        <w:r w:rsidRPr="00036D59">
                          <w:t>ΓΟΝΕΑΣ ΑΤΟΜΟΥ ΜΕ ΑΝΑΠΗΡΙΑ</w:t>
                        </w:r>
                      </w:p>
                    </w:tc>
                  </w:tr>
                </w:tbl>
                <w:p w14:paraId="4EA08E8B" w14:textId="33BC1FB0" w:rsidR="00036D59" w:rsidRDefault="00036D59" w:rsidP="00280DE7">
                  <w:pPr>
                    <w:jc w:val="center"/>
                  </w:pPr>
                  <w:r>
                    <w:fldChar w:fldCharType="end"/>
                  </w:r>
                </w:p>
                <w:p w14:paraId="58B10026" w14:textId="4257D98A" w:rsidR="00280DE7" w:rsidRPr="00131E4D" w:rsidRDefault="00280DE7" w:rsidP="00280DE7">
                  <w:r w:rsidRPr="00131E4D">
                    <w:t>Κατά τη διάρκεια της πρώτης μέρα</w:t>
                  </w:r>
                  <w:r>
                    <w:t>ς</w:t>
                  </w:r>
                  <w:r w:rsidRPr="00131E4D">
                    <w:t xml:space="preserve"> του Συνεδρίου, τιμήθηκαν για την επί πολλών δεκαετιών προσφορά τους στο αναπηρικό κίνημα οι Θωμάς Κλεισιώτης  και Άρης Πανανός. Νωρίτερα, ο πρόεδρος της Συνομοσπονδίας Ατόμων με Αναπηρία Ιωάννης Βαρδακαστάνης μίλησε για τους ανθρώπους μέλη του αναπηρικού κινήματος που χάθηκαν τα τελευταία χρόνια και τηρήθηκε ενός λεπτού σιγή. Πρόκειται για τους α</w:t>
                  </w:r>
                  <w:r w:rsidR="00A9755A">
                    <w:t xml:space="preserve">είμνηστους </w:t>
                  </w:r>
                  <w:r w:rsidRPr="00131E4D">
                    <w:t>Κώστα Κράββαρη, Ρούλα Λάγιου, Χρήστο Καραγκιόζη, Ράλλη Τσιουλάκη, Μανώλη Ζηδιανάκη, Βαγγέλη Καρίτσα, Μιχάλη Νούτσο, Τάσο Λαγόπουλο, Σωτήρη Γκασούκα, Γιώργο Λιακόπουλο.</w:t>
                  </w:r>
                </w:p>
                <w:p w14:paraId="195F85E0" w14:textId="77777777" w:rsidR="00280DE7" w:rsidRPr="00131E4D" w:rsidRDefault="00280DE7" w:rsidP="00280DE7">
                  <w:r w:rsidRPr="00131E4D">
                    <w:t xml:space="preserve">Παρουσιάστηκε η έκθεση ελέγχου της Ελεγκτικής Επιτροπής της ΕΣΑμεΑ για τα προηγούμενα 4 έτη, ο απολογισμός - ισολογισμός, η έκθεση των ορκωτών λογιστών και ο ενδεικτικός προγραμματικός προϋπολογισμός μέχρι το 2024. </w:t>
                  </w:r>
                  <w:hyperlink r:id="rId10" w:history="1">
                    <w:r w:rsidRPr="005C664D">
                      <w:rPr>
                        <w:rStyle w:val="-"/>
                      </w:rPr>
                      <w:t>https://www.esamea.gr/publications/esamea-conference</w:t>
                    </w:r>
                  </w:hyperlink>
                  <w:r>
                    <w:t xml:space="preserve"> </w:t>
                  </w:r>
                </w:p>
                <w:p w14:paraId="009FB493" w14:textId="77777777" w:rsidR="00280DE7" w:rsidRPr="00131E4D" w:rsidRDefault="00280DE7" w:rsidP="00280DE7">
                  <w:r w:rsidRPr="00131E4D">
                    <w:t xml:space="preserve">Στη συνέχεια το λόγο πήρε ο κ. Βαρδακαστάνης και μίλησε για τα ορόσημα της προηγούμενης περιόδου: πως η ΕΣΑμεΑ αντιμετώπισε τα ζητήματα που έφερε η λιτότητα αλλά και η πανδημία, δράσεις τις οποίες έπαιξε πρωταγωνιστικό ρόλο, όπως η θεσμοθέτηση της υπηρεσίας του Προσωπικού Βοηθού και το </w:t>
                  </w:r>
                  <w:r w:rsidRPr="00131E4D">
                    <w:lastRenderedPageBreak/>
                    <w:t>Εθνικό Σχέδιο Δράσης για την αναπηρία. Τόνισε το έργο του Παρατηρητηρίου Θεμάτων Αναπηρίας, του Ινστιτούτου της ΕΣΑμεΑ, της υπηρεσίας «Διεκδικούμε Μαζί», όπως επίσης και για τις συνεργασίες της ΕΣΑμεΑ σε διεθνές επίπεδο, με τη συμμετοχή στην Παγκόσμια Οργάνωση Αναπηρίας (</w:t>
                  </w:r>
                  <w:r w:rsidRPr="00131E4D">
                    <w:rPr>
                      <w:lang w:val="en-GB"/>
                    </w:rPr>
                    <w:t>IDA</w:t>
                  </w:r>
                  <w:r w:rsidRPr="00131E4D">
                    <w:t>) και με την προεδρία της Ευρωπαϊκής Συνομοσπονδίας ΑμεΑ (</w:t>
                  </w:r>
                  <w:r w:rsidRPr="00131E4D">
                    <w:rPr>
                      <w:lang w:val="en-GB"/>
                    </w:rPr>
                    <w:t>EDF</w:t>
                  </w:r>
                  <w:r w:rsidRPr="00131E4D">
                    <w:t>). «Διαρκής διεκδίκηση των δικαιωμάτων μας. Ότι σχεδιάζεται και υλοποιείται στη χώρα πρέπει να περιλαμβάνει τα άτομα με αναπηρία, χρόνιες παθήσεις και τις οικογένειές τους. Και αυτή η πυξίδα δεν έχει λαθέψει όλα τα τελευταία χρόνια».</w:t>
                  </w:r>
                </w:p>
                <w:p w14:paraId="09DF28D9" w14:textId="77777777" w:rsidR="00280DE7" w:rsidRPr="00131E4D" w:rsidRDefault="00280DE7" w:rsidP="00280DE7">
                  <w:r w:rsidRPr="00131E4D">
                    <w:t>Προς το τέλος της ημέρας τοποθετήθηκαν πολλοί σύνεδροι και το λόγο πήρε ο πρόεδρος Ιωάννης Βαρδακαστάνης: «Δεν πρέπει να χαθούν αυτά που ακούστηκαν εδώ σήμερα, είναι χρέος του επόμενου Γενικού Συμβουλίου να τα επεξεργαστεί. Δεν χρειάζεται να είμαστε δογματικοί αρχικά. Άκουσα πολλά ενδιαφέροντα αλλά και κάποιες ανακρίβειες. Για παράδειγμα ότι η ΕΣΑμεΑ δεν πήρε θέση για τα άτομα με αναπηρία που χάθηκαν στην πανδημία. Σαν να μην έλαβε υπόψη κάποιος τις εκατοντάδες ανακοινώσεις για το θέμα, για την κριτική για τη μείωση των κονδυλίων για την υγεία, για τον αποασυλοποίηση κλπ. Ή για το θέμα της εθνικής σύνταξης, το οποίο είναι πάγιο αίτημα της ΕΣΑμεΑ, να μην εξαρτάται από το ποσοστό αναπηρίας. Ή μπορεί κάποιος να διαστρεβλώνει τα γεγονότα (...). Για τα επιδόματα πιστεύουμε ακράδαντα ότι πρέπει να αυξηθούν και θα το διεκδικήσουμε αν χρειαστεί και με κινητοποίηση το προσεχές διάστημα. Πράγματα που τα ξέρετε.</w:t>
                  </w:r>
                </w:p>
                <w:p w14:paraId="512EBE36" w14:textId="77777777" w:rsidR="00280DE7" w:rsidRPr="00131E4D" w:rsidRDefault="00280DE7" w:rsidP="00280DE7">
                  <w:r w:rsidRPr="00131E4D">
                    <w:t>Συνεπώς θέλω να σας καλέσω όλοι μαζί, με ομόνοια να ακούμε όλες τις απόψεις και να τα μετουσιώνουμε σε αιτήματα, με ευθυκρισία και παρρησία, με αξιοπρέπεια απέναντι στον κόσμο που εκπροσωπούμε.</w:t>
                  </w:r>
                </w:p>
                <w:p w14:paraId="0943F77F" w14:textId="77777777" w:rsidR="00280DE7" w:rsidRPr="00131E4D" w:rsidRDefault="00280DE7" w:rsidP="00280DE7">
                  <w:r w:rsidRPr="00131E4D">
                    <w:t>Να έχουμε κατά νου ότι έρχονται μεγάλες αλλαγές και πρέπει να παράγουμε γνώση, ώστε να έχουμε σωστή ανάλυση και διεκδίκηση».</w:t>
                  </w:r>
                </w:p>
                <w:p w14:paraId="6A6352C2" w14:textId="0F7A8514" w:rsidR="00280DE7" w:rsidRDefault="00280DE7" w:rsidP="00280DE7">
                  <w:pPr>
                    <w:rPr>
                      <w:sz w:val="25"/>
                      <w:szCs w:val="25"/>
                    </w:rPr>
                  </w:pPr>
                  <w:r w:rsidRPr="00131E4D">
                    <w:t xml:space="preserve">Το Σάββατο έλαβαν χώρα οι αρχαιρεσίες για την εκλογή του Γενικού Συμβουλίου και της Ελεγκτικής Επιτροπής της Ε.Σ.Α.μεΑ. Παράλληλα η Συνομοσπονδία μετέδωσε ζωντανά τις εργασίες του Συνεδρίου της από την ιστοσελίδα της στην ηλεκτρονική διεύθυνση </w:t>
                  </w:r>
                  <w:hyperlink r:id="rId11" w:history="1">
                    <w:r w:rsidRPr="00131E4D">
                      <w:rPr>
                        <w:rStyle w:val="-"/>
                      </w:rPr>
                      <w:t>www.esamea.gr</w:t>
                    </w:r>
                  </w:hyperlink>
                  <w:r w:rsidRPr="00131E4D">
                    <w:t xml:space="preserve"> καθώς και από τη σελίδα της στο facebook </w:t>
                  </w:r>
                  <w:hyperlink r:id="rId12" w:history="1">
                    <w:r w:rsidRPr="00131E4D">
                      <w:rPr>
                        <w:rStyle w:val="-"/>
                      </w:rPr>
                      <w:t>https://www.facebook.com/ESAmeAgr</w:t>
                    </w:r>
                  </w:hyperlink>
                  <w:r w:rsidRPr="00131E4D">
                    <w:t xml:space="preserve"> Το βίντεο της μετάδοσης που συνοδεύεται από διερμηνεία στη νοηματική γλώσσα </w:t>
                  </w:r>
                  <w:hyperlink r:id="rId13" w:history="1">
                    <w:r w:rsidRPr="00131E4D">
                      <w:rPr>
                        <w:rStyle w:val="-"/>
                      </w:rPr>
                      <w:t xml:space="preserve">θα παραμείνει στο </w:t>
                    </w:r>
                    <w:r w:rsidRPr="00131E4D">
                      <w:rPr>
                        <w:rStyle w:val="-"/>
                        <w:lang w:val="en-GB"/>
                      </w:rPr>
                      <w:t>youtube</w:t>
                    </w:r>
                  </w:hyperlink>
                  <w:r w:rsidRPr="00131E4D">
                    <w:t xml:space="preserve"> για όποιον/α θέλει να παρακολουθήσει τις ομιλίες του Συνεδρίου.</w:t>
                  </w:r>
                </w:p>
              </w:sdtContent>
            </w:sdt>
            <w:p w14:paraId="4EAE845B" w14:textId="785F369C" w:rsidR="0076008A" w:rsidRPr="00280DE7" w:rsidRDefault="00280DE7" w:rsidP="006B74ED">
              <w:pPr>
                <w:rPr>
                  <w:b/>
                  <w:bCs/>
                </w:rPr>
              </w:pPr>
              <w:r w:rsidRPr="00280DE7">
                <w:rPr>
                  <w:b/>
                  <w:bCs/>
                </w:rPr>
                <w:t xml:space="preserve">Φωτογραφίες στη σελίδα της ΕΣΑμεΑ στο </w:t>
              </w:r>
              <w:r w:rsidRPr="00280DE7">
                <w:rPr>
                  <w:b/>
                  <w:bCs/>
                  <w:lang w:val="en-US"/>
                </w:rPr>
                <w:t>fb</w:t>
              </w:r>
              <w:r w:rsidRPr="00280DE7">
                <w:rPr>
                  <w:b/>
                  <w:bCs/>
                </w:rPr>
                <w:t>.</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77A43" w14:textId="77777777" w:rsidR="00425C8F" w:rsidRDefault="00425C8F" w:rsidP="00A5663B">
      <w:pPr>
        <w:spacing w:after="0" w:line="240" w:lineRule="auto"/>
      </w:pPr>
      <w:r>
        <w:separator/>
      </w:r>
    </w:p>
    <w:p w14:paraId="5F4A119D" w14:textId="77777777" w:rsidR="00425C8F" w:rsidRDefault="00425C8F"/>
  </w:endnote>
  <w:endnote w:type="continuationSeparator" w:id="0">
    <w:p w14:paraId="0D31325A" w14:textId="77777777" w:rsidR="00425C8F" w:rsidRDefault="00425C8F" w:rsidP="00A5663B">
      <w:pPr>
        <w:spacing w:after="0" w:line="240" w:lineRule="auto"/>
      </w:pPr>
      <w:r>
        <w:continuationSeparator/>
      </w:r>
    </w:p>
    <w:p w14:paraId="3365578D" w14:textId="77777777" w:rsidR="00425C8F" w:rsidRDefault="00425C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425C8F"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1A440" w14:textId="77777777" w:rsidR="00425C8F" w:rsidRDefault="00425C8F" w:rsidP="00A5663B">
      <w:pPr>
        <w:spacing w:after="0" w:line="240" w:lineRule="auto"/>
      </w:pPr>
      <w:bookmarkStart w:id="0" w:name="_Hlk484772647"/>
      <w:bookmarkEnd w:id="0"/>
      <w:r>
        <w:separator/>
      </w:r>
    </w:p>
    <w:p w14:paraId="7466F6ED" w14:textId="77777777" w:rsidR="00425C8F" w:rsidRDefault="00425C8F"/>
  </w:footnote>
  <w:footnote w:type="continuationSeparator" w:id="0">
    <w:p w14:paraId="1EA659AD" w14:textId="77777777" w:rsidR="00425C8F" w:rsidRDefault="00425C8F" w:rsidP="00A5663B">
      <w:pPr>
        <w:spacing w:after="0" w:line="240" w:lineRule="auto"/>
      </w:pPr>
      <w:r>
        <w:continuationSeparator/>
      </w:r>
    </w:p>
    <w:p w14:paraId="6ECAF698" w14:textId="77777777" w:rsidR="00425C8F" w:rsidRDefault="00425C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D59"/>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0DE7"/>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25C8F"/>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9755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11A7"/>
    <w:rsid w:val="00C6720A"/>
    <w:rsid w:val="00C77A8C"/>
    <w:rsid w:val="00C77D34"/>
    <w:rsid w:val="00C80445"/>
    <w:rsid w:val="00C83059"/>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70149">
      <w:bodyDiv w:val="1"/>
      <w:marLeft w:val="0"/>
      <w:marRight w:val="0"/>
      <w:marTop w:val="0"/>
      <w:marBottom w:val="0"/>
      <w:divBdr>
        <w:top w:val="none" w:sz="0" w:space="0" w:color="auto"/>
        <w:left w:val="none" w:sz="0" w:space="0" w:color="auto"/>
        <w:bottom w:val="none" w:sz="0" w:space="0" w:color="auto"/>
        <w:right w:val="none" w:sz="0" w:space="0" w:color="auto"/>
      </w:divBdr>
    </w:div>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youtu.be/jb_udaHtVxg"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ESAmeAgr" TargetMode="Externa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samea.gr/publications/esamea-conferen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
      <w:docPartPr>
        <w:name w:val="8CE1F475189A4A53BE9311205EDA7E13"/>
        <w:category>
          <w:name w:val="Γενικά"/>
          <w:gallery w:val="placeholder"/>
        </w:category>
        <w:types>
          <w:type w:val="bbPlcHdr"/>
        </w:types>
        <w:behaviors>
          <w:behavior w:val="content"/>
        </w:behaviors>
        <w:guid w:val="{179FF460-95F5-4C42-A3F1-702729B002A4}"/>
      </w:docPartPr>
      <w:docPartBody>
        <w:p w:rsidR="00000000" w:rsidRDefault="005D73E6" w:rsidP="005D73E6">
          <w:pPr>
            <w:pStyle w:val="8CE1F475189A4A53BE9311205EDA7E13"/>
          </w:pPr>
          <w:r w:rsidRPr="00374074">
            <w:rPr>
              <w:rStyle w:val="a3"/>
              <w:color w:val="0070C0"/>
            </w:rPr>
            <w:t>Κάντε κλικ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B71F3"/>
    <w:rsid w:val="005D73E6"/>
    <w:rsid w:val="005E1DE4"/>
    <w:rsid w:val="00687F84"/>
    <w:rsid w:val="006D5F30"/>
    <w:rsid w:val="006E02D2"/>
    <w:rsid w:val="00721A44"/>
    <w:rsid w:val="00784219"/>
    <w:rsid w:val="0078623D"/>
    <w:rsid w:val="007B2A29"/>
    <w:rsid w:val="008066E1"/>
    <w:rsid w:val="008841E4"/>
    <w:rsid w:val="008D6691"/>
    <w:rsid w:val="0093298F"/>
    <w:rsid w:val="00A173A4"/>
    <w:rsid w:val="00A3326E"/>
    <w:rsid w:val="00AC6CD1"/>
    <w:rsid w:val="00AD5A3A"/>
    <w:rsid w:val="00B20CBE"/>
    <w:rsid w:val="00C02DED"/>
    <w:rsid w:val="00C33EB2"/>
    <w:rsid w:val="00C4467A"/>
    <w:rsid w:val="00CB06AB"/>
    <w:rsid w:val="00CB4C91"/>
    <w:rsid w:val="00CC2262"/>
    <w:rsid w:val="00CD4D59"/>
    <w:rsid w:val="00D123D7"/>
    <w:rsid w:val="00D31945"/>
    <w:rsid w:val="00D442B2"/>
    <w:rsid w:val="00DB132E"/>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73E6"/>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8CE1F475189A4A53BE9311205EDA7E13">
    <w:name w:val="8CE1F475189A4A53BE9311205EDA7E13"/>
    <w:rsid w:val="005D73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53</TotalTime>
  <Pages>6</Pages>
  <Words>1252</Words>
  <Characters>6764</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5</cp:revision>
  <cp:lastPrinted>2017-05-26T15:11:00Z</cp:lastPrinted>
  <dcterms:created xsi:type="dcterms:W3CDTF">2021-10-04T09:10:00Z</dcterms:created>
  <dcterms:modified xsi:type="dcterms:W3CDTF">2021-10-04T10:11:00Z</dcterms:modified>
  <cp:contentStatus/>
  <dc:language>Ελληνικά</dc:language>
  <cp:version>am-20180624</cp:version>
</cp:coreProperties>
</file>