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A74125A" w:rsidR="00A5663B" w:rsidRPr="00A5663B" w:rsidRDefault="00E317F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6-08T00:00:00Z">
                    <w:dateFormat w:val="dd.MM.yyyy"/>
                    <w:lid w:val="el-GR"/>
                    <w:storeMappedDataAs w:val="dateTime"/>
                    <w:calendar w:val="gregorian"/>
                  </w:date>
                </w:sdtPr>
                <w:sdtEndPr/>
                <w:sdtContent>
                  <w:r w:rsidR="00683402">
                    <w:t>08.06.2021</w:t>
                  </w:r>
                </w:sdtContent>
              </w:sdt>
            </w:sdtContent>
          </w:sdt>
        </w:sdtContent>
      </w:sdt>
    </w:p>
    <w:p w14:paraId="41EA2CD5" w14:textId="0C579EA5" w:rsidR="00A5663B" w:rsidRPr="00A5663B" w:rsidRDefault="00E317F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C74EB">
            <w:t>757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317F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AAB8679" w:rsidR="00177B45" w:rsidRPr="00614D55" w:rsidRDefault="00E317F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83402">
                <w:rPr>
                  <w:rStyle w:val="Char2"/>
                  <w:b/>
                  <w:u w:val="none"/>
                </w:rPr>
                <w:t>Ο Γ.Γ. Γιάννης Λυμβαίος στη Βουλή για το νομοσχέδιο για την τηλεργασία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53550773" w14:textId="68127EAC" w:rsidR="00D571BE" w:rsidRDefault="00D571BE" w:rsidP="006B74ED">
              <w:pPr>
                <w:rPr>
                  <w:sz w:val="25"/>
                  <w:szCs w:val="25"/>
                </w:rPr>
              </w:pPr>
              <w:r>
                <w:rPr>
                  <w:sz w:val="25"/>
                  <w:szCs w:val="25"/>
                </w:rPr>
                <w:t xml:space="preserve">Στην αρμόδια Επιτροπή </w:t>
              </w:r>
              <w:r w:rsidRPr="00D571BE">
                <w:rPr>
                  <w:sz w:val="25"/>
                  <w:szCs w:val="25"/>
                </w:rPr>
                <w:t>Δημόσιας Διοίκησης, Δημόσιας Τάξης και Δικαιοσύνη</w:t>
              </w:r>
              <w:r>
                <w:rPr>
                  <w:sz w:val="25"/>
                  <w:szCs w:val="25"/>
                </w:rPr>
                <w:t>ς της Βουλής μίλησε την Δευτέρα 8 Ιουνίου ο γενικός γραμματέας της ΕΣΑμεΑ Ιωάννης Λυμβαίος. Ο κ. Λυμβαίος μίλησε στη συνεδρίαση επί του σχεδίου νόμου</w:t>
              </w:r>
              <w:r w:rsidRPr="00D571BE">
                <w:rPr>
                  <w:sz w:val="25"/>
                  <w:szCs w:val="25"/>
                </w:rPr>
                <w:t xml:space="preserve"> «Θεσμικό πλαίσιο τηλεργασίας, διατάξεις για το ανθρώπινο δυναμικό του δημοσίου τομέα και άλλες ρυθμίσεις του Υπουργείου Εσωτερικών</w:t>
              </w:r>
              <w:r>
                <w:rPr>
                  <w:sz w:val="25"/>
                  <w:szCs w:val="25"/>
                </w:rPr>
                <w:t xml:space="preserve">, </w:t>
              </w:r>
              <w:r w:rsidRPr="00D571BE">
                <w:rPr>
                  <w:sz w:val="25"/>
                  <w:szCs w:val="25"/>
                </w:rPr>
                <w:t>»</w:t>
              </w:r>
              <w:r>
                <w:rPr>
                  <w:sz w:val="25"/>
                  <w:szCs w:val="25"/>
                </w:rPr>
                <w:t xml:space="preserve"> καταθέτοντας </w:t>
              </w:r>
              <w:hyperlink r:id="rId10" w:history="1">
                <w:r w:rsidRPr="00D571BE">
                  <w:rPr>
                    <w:rStyle w:val="-"/>
                    <w:sz w:val="25"/>
                    <w:szCs w:val="25"/>
                  </w:rPr>
                  <w:t>το πόρισμα της ΕΣΑμεΑ, το οποίο μπορείτε να βρείτε εδώ</w:t>
                </w:r>
              </w:hyperlink>
              <w:r>
                <w:rPr>
                  <w:sz w:val="25"/>
                  <w:szCs w:val="25"/>
                </w:rPr>
                <w:t>.</w:t>
              </w:r>
            </w:p>
            <w:p w14:paraId="17F744C3" w14:textId="77777777" w:rsidR="00683402" w:rsidRDefault="00683402" w:rsidP="00683402">
              <w:pPr>
                <w:rPr>
                  <w:sz w:val="25"/>
                  <w:szCs w:val="25"/>
                </w:rPr>
              </w:pPr>
              <w:r>
                <w:rPr>
                  <w:sz w:val="25"/>
                  <w:szCs w:val="25"/>
                </w:rPr>
                <w:t>Μεταξύ άλλων, η ΕΣΑμεΑ προτείνει:</w:t>
              </w:r>
            </w:p>
            <w:p w14:paraId="1BC89A60" w14:textId="2DF9B93A" w:rsidR="00683402" w:rsidRPr="00683402" w:rsidRDefault="00683402" w:rsidP="00683402">
              <w:pPr>
                <w:rPr>
                  <w:sz w:val="25"/>
                  <w:szCs w:val="25"/>
                </w:rPr>
              </w:pPr>
              <w:r w:rsidRPr="00683402">
                <w:rPr>
                  <w:b/>
                  <w:bCs/>
                  <w:sz w:val="25"/>
                  <w:szCs w:val="25"/>
                </w:rPr>
                <w:t>Στο ά</w:t>
              </w:r>
              <w:r w:rsidRPr="00683402">
                <w:rPr>
                  <w:b/>
                  <w:bCs/>
                  <w:sz w:val="25"/>
                  <w:szCs w:val="25"/>
                </w:rPr>
                <w:t>ρθρο 8 Χρονικά όρια τηλεργασίας</w:t>
              </w:r>
              <w:r>
                <w:rPr>
                  <w:sz w:val="25"/>
                  <w:szCs w:val="25"/>
                </w:rPr>
                <w:t xml:space="preserve">: </w:t>
              </w:r>
              <w:r w:rsidRPr="00683402">
                <w:rPr>
                  <w:sz w:val="25"/>
                  <w:szCs w:val="25"/>
                </w:rPr>
                <w:t xml:space="preserve">Προτείνεται ο διπλασιασμός της χρονικής διάρκειας των 44 ημερών για τα άτομα με αναπηρίες ή χρόνιες παθήσεις, </w:t>
              </w:r>
            </w:p>
            <w:p w14:paraId="79D7239F" w14:textId="77777777" w:rsidR="00683402" w:rsidRPr="00683402" w:rsidRDefault="00683402" w:rsidP="00683402">
              <w:pPr>
                <w:rPr>
                  <w:sz w:val="25"/>
                  <w:szCs w:val="25"/>
                </w:rPr>
              </w:pPr>
              <w:r w:rsidRPr="00683402">
                <w:rPr>
                  <w:sz w:val="25"/>
                  <w:szCs w:val="25"/>
                </w:rPr>
                <w:t>Αιτιολόγηση: Προτείνεται να αυξηθεί η χρονική διάρκεια της τηλεργασίας σε άτομα με αναπηρίες ή χρόνιες παθήσεις, λαμβάνοντας υπόψη ότι υπάρχουν αυξημένες ανάγκες λόγω αναπηρίας.</w:t>
              </w:r>
            </w:p>
            <w:p w14:paraId="4D7E874B" w14:textId="1FB4FA2D" w:rsidR="00683402" w:rsidRPr="00683402" w:rsidRDefault="00683402" w:rsidP="00683402">
              <w:pPr>
                <w:rPr>
                  <w:b/>
                  <w:bCs/>
                  <w:sz w:val="25"/>
                  <w:szCs w:val="25"/>
                </w:rPr>
              </w:pPr>
              <w:r w:rsidRPr="00683402">
                <w:rPr>
                  <w:b/>
                  <w:bCs/>
                  <w:sz w:val="25"/>
                  <w:szCs w:val="25"/>
                </w:rPr>
                <w:t xml:space="preserve"> </w:t>
              </w:r>
              <w:r w:rsidRPr="00683402">
                <w:rPr>
                  <w:b/>
                  <w:bCs/>
                  <w:sz w:val="25"/>
                  <w:szCs w:val="25"/>
                </w:rPr>
                <w:t xml:space="preserve">Στο </w:t>
              </w:r>
              <w:r w:rsidRPr="00683402">
                <w:rPr>
                  <w:b/>
                  <w:bCs/>
                  <w:sz w:val="25"/>
                  <w:szCs w:val="25"/>
                </w:rPr>
                <w:t xml:space="preserve">Άρθρο 12 Σταθμός Τηλεργασίας </w:t>
              </w:r>
            </w:p>
            <w:p w14:paraId="0A191DE5" w14:textId="77777777" w:rsidR="00683402" w:rsidRPr="00683402" w:rsidRDefault="00683402" w:rsidP="00683402">
              <w:pPr>
                <w:rPr>
                  <w:sz w:val="25"/>
                  <w:szCs w:val="25"/>
                </w:rPr>
              </w:pPr>
              <w:r w:rsidRPr="00683402">
                <w:rPr>
                  <w:sz w:val="25"/>
                  <w:szCs w:val="25"/>
                </w:rPr>
                <w:t xml:space="preserve">Πρέπει να εξασφαλιστεί ότι ο εξοπλισμός που παρέχεται στον υπάλληλο με αναπηρία  από την υπηρεσία του, πληροί προδιαγραφές προσβασιμότητας, ώστε να ανταποκρίνεται στις δικές του εξατομικευμένες ανάγκες. </w:t>
              </w:r>
            </w:p>
            <w:p w14:paraId="4EAE845B" w14:textId="5E224B00" w:rsidR="0076008A" w:rsidRPr="00065190" w:rsidRDefault="00683402" w:rsidP="006B74ED">
              <w:r w:rsidRPr="00683402">
                <w:rPr>
                  <w:sz w:val="25"/>
                  <w:szCs w:val="25"/>
                </w:rPr>
                <w:t>Αιτιολόγηση: Σύμφωνα με το άρθρο 5 του ν.4443/2016: «Για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καθώς και δυνατότητα συμμετοχής στην επαγγελματική κατάρτιση, εφόσον τα μέτρα αυτά δεν συνεπάγονται δυσανάλογη επιβάρυνση για τον εργοδότη […] »</w:t>
              </w:r>
              <w:r>
                <w:rPr>
                  <w:sz w:val="25"/>
                  <w:szCs w:val="25"/>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9A0D" w14:textId="77777777" w:rsidR="00E317F1" w:rsidRDefault="00E317F1" w:rsidP="00A5663B">
      <w:pPr>
        <w:spacing w:after="0" w:line="240" w:lineRule="auto"/>
      </w:pPr>
      <w:r>
        <w:separator/>
      </w:r>
    </w:p>
    <w:p w14:paraId="2135A29E" w14:textId="77777777" w:rsidR="00E317F1" w:rsidRDefault="00E317F1"/>
  </w:endnote>
  <w:endnote w:type="continuationSeparator" w:id="0">
    <w:p w14:paraId="678F32B8" w14:textId="77777777" w:rsidR="00E317F1" w:rsidRDefault="00E317F1" w:rsidP="00A5663B">
      <w:pPr>
        <w:spacing w:after="0" w:line="240" w:lineRule="auto"/>
      </w:pPr>
      <w:r>
        <w:continuationSeparator/>
      </w:r>
    </w:p>
    <w:p w14:paraId="7B9998C7" w14:textId="77777777" w:rsidR="00E317F1" w:rsidRDefault="00E31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E317F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B352" w14:textId="77777777" w:rsidR="00E317F1" w:rsidRDefault="00E317F1" w:rsidP="00A5663B">
      <w:pPr>
        <w:spacing w:after="0" w:line="240" w:lineRule="auto"/>
      </w:pPr>
      <w:bookmarkStart w:id="0" w:name="_Hlk484772647"/>
      <w:bookmarkEnd w:id="0"/>
      <w:r>
        <w:separator/>
      </w:r>
    </w:p>
    <w:p w14:paraId="24431B6B" w14:textId="77777777" w:rsidR="00E317F1" w:rsidRDefault="00E317F1"/>
  </w:footnote>
  <w:footnote w:type="continuationSeparator" w:id="0">
    <w:p w14:paraId="6652EA7A" w14:textId="77777777" w:rsidR="00E317F1" w:rsidRDefault="00E317F1" w:rsidP="00A5663B">
      <w:pPr>
        <w:spacing w:after="0" w:line="240" w:lineRule="auto"/>
      </w:pPr>
      <w:r>
        <w:continuationSeparator/>
      </w:r>
    </w:p>
    <w:p w14:paraId="15FA3F96" w14:textId="77777777" w:rsidR="00E317F1" w:rsidRDefault="00E31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C74E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3402"/>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571BE"/>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17F1"/>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273-i-e-s-a-mea-katathetei-tis-protaseis-paratiriseis-tis-sto-sxedio-nomoy-thesmiko-plaisio-tilergasias-diataxeis-gia-to-anthropino-dynamiko-toy-dimosioy-tomea-kai-alles-rythmis99eis-toy-ypoyrgeioy-esoterik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62CEF"/>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411</Words>
  <Characters>2221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2021-06-08T10:54:00Z</dcterms:created>
  <dcterms:modified xsi:type="dcterms:W3CDTF">2021-06-08T11:17:00Z</dcterms:modified>
  <cp:contentStatus/>
  <dc:language>Ελληνικά</dc:language>
  <cp:version>am-20180624</cp:version>
</cp:coreProperties>
</file>