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612EFD99" w:rsidR="00A5663B" w:rsidRPr="00A5663B" w:rsidRDefault="002E535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1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E15A1">
                    <w:t>11.01.2021</w:t>
                  </w:r>
                </w:sdtContent>
              </w:sdt>
            </w:sdtContent>
          </w:sdt>
        </w:sdtContent>
      </w:sdt>
    </w:p>
    <w:p w14:paraId="41EA2CD5" w14:textId="2E9E7811" w:rsidR="00A5663B" w:rsidRPr="00A5663B" w:rsidRDefault="002E5352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029E2">
            <w:t>14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2E5352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455648BD" w:rsidR="00177B45" w:rsidRPr="00614D55" w:rsidRDefault="002E5352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334221">
                <w:rPr>
                  <w:rStyle w:val="Char2"/>
                  <w:b/>
                  <w:u w:val="none"/>
                </w:rPr>
                <w:t>Συνεργασία και εμβόλια για την προστασία των πλέον ευάλωτων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4FECA86C" w14:textId="4B2812FA" w:rsidR="00DE43C8" w:rsidRDefault="000E31F2" w:rsidP="00DE43C8">
              <w:r>
                <w:t xml:space="preserve">Από την έναρξη της πανδημίας στις αρχές του 2020 η ΕΣΑμεΑ κρούει </w:t>
              </w:r>
              <w:r w:rsidR="0047537C">
                <w:t xml:space="preserve">διαρκώς </w:t>
              </w:r>
              <w:r>
                <w:t xml:space="preserve">τον κώδωνα του κινδύνου για τους συμπολίτες μας με αναπηρία </w:t>
              </w:r>
              <w:r w:rsidR="00D07171">
                <w:t xml:space="preserve">και χρόνιες παθήσεις </w:t>
              </w:r>
              <w:r>
                <w:t>που διαβιούν σε</w:t>
              </w:r>
              <w:r w:rsidR="0047537C">
                <w:t xml:space="preserve"> </w:t>
              </w:r>
              <w:r>
                <w:t>δομές</w:t>
              </w:r>
              <w:r w:rsidR="0047537C">
                <w:t xml:space="preserve"> κλε</w:t>
              </w:r>
              <w:r w:rsidR="00B153DB">
                <w:t xml:space="preserve">ιστής </w:t>
              </w:r>
              <w:r w:rsidR="0047537C">
                <w:t>περίθαλψης και φροντίδας</w:t>
              </w:r>
              <w:r w:rsidR="00B153DB">
                <w:t>,</w:t>
              </w:r>
              <w:r w:rsidR="0047537C">
                <w:t xml:space="preserve"> ιδιωτικού</w:t>
              </w:r>
              <w:r w:rsidR="00B153DB">
                <w:t xml:space="preserve"> ή δημοσίου</w:t>
              </w:r>
              <w:r w:rsidR="0047537C">
                <w:t xml:space="preserve">  τομέα, </w:t>
              </w:r>
              <w:r>
                <w:t xml:space="preserve">όπως είναι τα θεραπευτήρια χρονίων παθήσεων. Το παράδειγμα της Ευρώπης με τις εκατόμβες νεκρών σε κλειστά ιδρύματα </w:t>
              </w:r>
              <w:r w:rsidR="002E1DA0">
                <w:t>οδήγησε στο πλήρες κλείσιμο αυτών των δομών</w:t>
              </w:r>
              <w:r w:rsidR="002F2513">
                <w:t xml:space="preserve"> στη χώρα μας</w:t>
              </w:r>
              <w:r w:rsidR="002E1DA0">
                <w:t xml:space="preserve">, με αποτέλεσμα οι άνθρωποι που διαβιούν σε αυτά </w:t>
              </w:r>
              <w:r w:rsidR="004E15A1">
                <w:t xml:space="preserve">να βρίσκονται σε πλήρη απομόνωση και </w:t>
              </w:r>
              <w:r w:rsidR="002E1DA0">
                <w:t xml:space="preserve">να έχουν να δουν τους δικούς τους σχεδόν ένα χρόνο, </w:t>
              </w:r>
              <w:r w:rsidR="00B153DB">
                <w:t xml:space="preserve">με στόχο </w:t>
              </w:r>
              <w:r w:rsidR="002E1DA0">
                <w:t xml:space="preserve">να παραμείνουν ασφαλείς. </w:t>
              </w:r>
            </w:p>
            <w:p w14:paraId="036946A0" w14:textId="52EB8D4C" w:rsidR="002E1DA0" w:rsidRDefault="002F2513" w:rsidP="00DE43C8">
              <w:r>
                <w:t>Για αυτό το λόγο, τ</w:t>
              </w:r>
              <w:r w:rsidR="002E1DA0">
                <w:t xml:space="preserve">α κρούσματα σε διάφορες δομές στη χώρα, στα Γιάννενα πριν λίγες ημέρες, στη Βούλα τώρα, </w:t>
              </w:r>
              <w:r>
                <w:t>αλλά κα</w:t>
              </w:r>
              <w:r w:rsidR="004E15A1">
                <w:t>ι σε Λαμία, Πάτρα,</w:t>
              </w:r>
              <w:r w:rsidR="00D07171">
                <w:t xml:space="preserve"> Άγιο Παντελεήμονα</w:t>
              </w:r>
              <w:r w:rsidR="004E15A1">
                <w:t xml:space="preserve"> και αλλού,</w:t>
              </w:r>
              <w:r>
                <w:t xml:space="preserve"> προκαλούν </w:t>
              </w:r>
              <w:r w:rsidR="00334221">
                <w:t xml:space="preserve">αγωνία σε όλο το αναπηρικό κίνημα, </w:t>
              </w:r>
              <w:r>
                <w:t>καθώς βλέπουμε να κινδυνεύουν οι πλέον ευάλωτοι συμπολίτες μας με αναπηρία</w:t>
              </w:r>
              <w:r w:rsidR="004E15A1">
                <w:t xml:space="preserve"> </w:t>
              </w:r>
              <w:r w:rsidR="00334221">
                <w:t xml:space="preserve">και χρόνιες παθήσεις </w:t>
              </w:r>
              <w:r w:rsidR="004E15A1">
                <w:t xml:space="preserve">και δεν θέλουμε </w:t>
              </w:r>
              <w:r w:rsidR="004E15A1" w:rsidRPr="004E15A1">
                <w:t>να</w:t>
              </w:r>
              <w:r w:rsidR="004E15A1">
                <w:t xml:space="preserve"> </w:t>
              </w:r>
              <w:r w:rsidR="004E15A1" w:rsidRPr="004E15A1">
                <w:t>φτάσει η Ελλάδα στο σημείο να θρηνήσει θύματα όπως στην Ιταλία ή στο Βέλγιο, όπου χάθηκαν χιλιάδες ζωές ατόμων με αναπηρία</w:t>
              </w:r>
              <w:r w:rsidR="00334221">
                <w:t xml:space="preserve"> και χρόνιες παθήσεις</w:t>
              </w:r>
              <w:r w:rsidR="004E15A1" w:rsidRPr="004E15A1">
                <w:t xml:space="preserve"> σε ιδρύματα και ηλικιωμένων σε γηροκομεία.</w:t>
              </w:r>
            </w:p>
            <w:p w14:paraId="5411BEC6" w14:textId="299DAB74" w:rsidR="002F2513" w:rsidRDefault="002F2513" w:rsidP="00DE43C8">
              <w:r>
                <w:t xml:space="preserve">Η ΕΣΑμεΑ καλεί τον ΕΟΔΥ να προχωρήσει ΤΩΡΑ σε πλήρη και λεπτομερέστατη ιχνηλάτηση του ιού σε όλες τις δομές </w:t>
              </w:r>
              <w:r w:rsidR="0047537C">
                <w:t xml:space="preserve">κλειστής περίθαλψης και φροντίδας </w:t>
              </w:r>
              <w:r>
                <w:t>της χώρας και να ολοκληρωθεί το δυνατόν συντομότερα ο εμβολιασμός</w:t>
              </w:r>
              <w:r w:rsidR="0047537C">
                <w:t xml:space="preserve"> των φιλοξενούμενων σε αυτές</w:t>
              </w:r>
              <w:r w:rsidR="00D07171">
                <w:t xml:space="preserve"> καθώς</w:t>
              </w:r>
              <w:r w:rsidR="0047537C">
                <w:t xml:space="preserve"> και των εργαζομένων.</w:t>
              </w:r>
              <w:r>
                <w:t xml:space="preserve"> Ειδικά αναφορικά με τον εμβολιασμό, η ΕΣΑμεΑ ζητά από</w:t>
              </w:r>
              <w:r w:rsidR="004E15A1">
                <w:t xml:space="preserve"> τις διοικήσεις και</w:t>
              </w:r>
              <w:r>
                <w:t xml:space="preserve"> τους εργαζόμενους στις δομές να πρωταγωνιστήσουν σε αυτόν και να κρατήσουν την πλέον υπεύθυνη στάση, ώστε να μη μεταφέρουν </w:t>
              </w:r>
              <w:r w:rsidR="0047537C">
                <w:t xml:space="preserve">και διασπείρουν </w:t>
              </w:r>
              <w:r>
                <w:t xml:space="preserve">τον ιό </w:t>
              </w:r>
              <w:r w:rsidR="004E15A1">
                <w:t xml:space="preserve">στις </w:t>
              </w:r>
              <w:r w:rsidR="0047537C">
                <w:t xml:space="preserve">δομές </w:t>
              </w:r>
              <w:r w:rsidR="004E15A1">
                <w:t>κλειστ</w:t>
              </w:r>
              <w:r w:rsidR="0047537C">
                <w:t xml:space="preserve">ής περίθαλψης και </w:t>
              </w:r>
              <w:r w:rsidR="00B153DB">
                <w:t>φροντίδας</w:t>
              </w:r>
              <w:r w:rsidR="004E15A1">
                <w:t>.</w:t>
              </w:r>
            </w:p>
            <w:p w14:paraId="4EAE845B" w14:textId="2207D51D" w:rsidR="0076008A" w:rsidRPr="00065190" w:rsidRDefault="002F2513" w:rsidP="00BF17AC">
              <w:r>
                <w:t>Υπουργεί</w:t>
              </w:r>
              <w:r w:rsidR="00B153DB">
                <w:t>α</w:t>
              </w:r>
              <w:r>
                <w:t xml:space="preserve"> Υγείας</w:t>
              </w:r>
              <w:r w:rsidR="0047537C">
                <w:t xml:space="preserve"> και Εργασίας</w:t>
              </w:r>
              <w:r w:rsidR="00B153DB">
                <w:t>,</w:t>
              </w:r>
              <w:r>
                <w:t xml:space="preserve"> ΕΟΔΥ και </w:t>
              </w:r>
              <w:r w:rsidR="004E15A1">
                <w:t xml:space="preserve">διοίκηση και </w:t>
              </w:r>
              <w:r>
                <w:t xml:space="preserve">εργαζόμενοι στις δομές οφείλουν να </w:t>
              </w:r>
              <w:r w:rsidR="00334221">
                <w:t xml:space="preserve">συνεργαστούν ώστε να προστατευθούν το δυνατόν πληρέστερα οι φιλοξενούμενοι με αναπηρία και χρόνιες παθήσεις.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2EC6F" w14:textId="77777777" w:rsidR="002E5352" w:rsidRDefault="002E5352" w:rsidP="00A5663B">
      <w:pPr>
        <w:spacing w:after="0" w:line="240" w:lineRule="auto"/>
      </w:pPr>
      <w:r>
        <w:separator/>
      </w:r>
    </w:p>
    <w:p w14:paraId="5CB563C5" w14:textId="77777777" w:rsidR="002E5352" w:rsidRDefault="002E5352"/>
  </w:endnote>
  <w:endnote w:type="continuationSeparator" w:id="0">
    <w:p w14:paraId="58024416" w14:textId="77777777" w:rsidR="002E5352" w:rsidRDefault="002E5352" w:rsidP="00A5663B">
      <w:pPr>
        <w:spacing w:after="0" w:line="240" w:lineRule="auto"/>
      </w:pPr>
      <w:r>
        <w:continuationSeparator/>
      </w:r>
    </w:p>
    <w:p w14:paraId="69FAE452" w14:textId="77777777" w:rsidR="002E5352" w:rsidRDefault="002E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2E5352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FAFC" w14:textId="77777777" w:rsidR="002E5352" w:rsidRDefault="002E535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0986950" w14:textId="77777777" w:rsidR="002E5352" w:rsidRDefault="002E5352"/>
  </w:footnote>
  <w:footnote w:type="continuationSeparator" w:id="0">
    <w:p w14:paraId="6D559788" w14:textId="77777777" w:rsidR="002E5352" w:rsidRDefault="002E5352" w:rsidP="00A5663B">
      <w:pPr>
        <w:spacing w:after="0" w:line="240" w:lineRule="auto"/>
      </w:pPr>
      <w:r>
        <w:continuationSeparator/>
      </w:r>
    </w:p>
    <w:p w14:paraId="07A33FFC" w14:textId="77777777" w:rsidR="002E5352" w:rsidRDefault="002E5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31F2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29E2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DA0"/>
    <w:rsid w:val="002E5352"/>
    <w:rsid w:val="002F2513"/>
    <w:rsid w:val="00300782"/>
    <w:rsid w:val="00301E00"/>
    <w:rsid w:val="003071D9"/>
    <w:rsid w:val="003161DA"/>
    <w:rsid w:val="00322A0B"/>
    <w:rsid w:val="00323923"/>
    <w:rsid w:val="00326F43"/>
    <w:rsid w:val="003336F9"/>
    <w:rsid w:val="00334221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7537C"/>
    <w:rsid w:val="00483ACE"/>
    <w:rsid w:val="00483EE0"/>
    <w:rsid w:val="00486A3F"/>
    <w:rsid w:val="004A1785"/>
    <w:rsid w:val="004A2EF2"/>
    <w:rsid w:val="004A6201"/>
    <w:rsid w:val="004D0BE2"/>
    <w:rsid w:val="004D5A2F"/>
    <w:rsid w:val="004E15A1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2AFE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153DB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0717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153C08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2017-05-26T15:11:00Z</cp:lastPrinted>
  <dcterms:created xsi:type="dcterms:W3CDTF">2021-01-11T08:43:00Z</dcterms:created>
  <dcterms:modified xsi:type="dcterms:W3CDTF">2021-01-11T09:40:00Z</dcterms:modified>
  <cp:contentStatus/>
  <dc:language>Ελληνικά</dc:language>
  <cp:version>am-20180624</cp:version>
</cp:coreProperties>
</file>