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4F5876E1" w:rsidR="00A5663B" w:rsidRPr="00A5663B" w:rsidRDefault="001422C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1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C54E3">
                    <w:t>07.01.2021</w:t>
                  </w:r>
                </w:sdtContent>
              </w:sdt>
            </w:sdtContent>
          </w:sdt>
        </w:sdtContent>
      </w:sdt>
    </w:p>
    <w:p w14:paraId="41EA2CD5" w14:textId="53F0E248" w:rsidR="00A5663B" w:rsidRPr="00A5663B" w:rsidRDefault="001422C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E5F11">
            <w:t>09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1422C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3F714E7" w:rsidR="00177B45" w:rsidRPr="00614D55" w:rsidRDefault="001422CF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1C54E3" w:rsidRPr="001C54E3">
                <w:rPr>
                  <w:rStyle w:val="Char2"/>
                  <w:b/>
                  <w:u w:val="none"/>
                </w:rPr>
                <w:t xml:space="preserve">Στόχος η </w:t>
              </w:r>
              <w:r w:rsidR="0000147F">
                <w:rPr>
                  <w:rStyle w:val="Char2"/>
                  <w:b/>
                  <w:u w:val="none"/>
                </w:rPr>
                <w:t xml:space="preserve">δίκαιη </w:t>
              </w:r>
              <w:r w:rsidR="001C54E3" w:rsidRPr="001C54E3">
                <w:rPr>
                  <w:rStyle w:val="Char2"/>
                  <w:b/>
                  <w:u w:val="none"/>
                </w:rPr>
                <w:t xml:space="preserve">αξιολόγηση της αναπηρίας - ο e- ΕΦΚΑ άρει την ανωνυμία των γιατρών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900D4FD" w14:textId="77777777" w:rsidR="001C54E3" w:rsidRDefault="001C54E3" w:rsidP="001C54E3">
              <w:r>
                <w:t xml:space="preserve">Ο αγώνας της ΕΣΑμεΑ και των οργανώσεων μελών της για ένα αξιοπρεπές και δίκαιο σύστημα αξιολόγησης της αναπηρίας είναι διαρκής- δεν σταματά ποτέ. </w:t>
              </w:r>
              <w:r>
                <w:t xml:space="preserve">Η ΕΣΑμεΑ με τις συνεχείς και επίμονες παρεμβάσεις της τα τελευταία χρόνια, διεκδικεί την βελτίωση των ΚΕΠΑ σε όλα τα επίπεδα, ανάμεσά τους τη γνωστοποίηση των ονομάτων των ιατρών. </w:t>
              </w:r>
            </w:p>
            <w:p w14:paraId="1BBFC6D1" w14:textId="07F0950D" w:rsidR="001C54E3" w:rsidRDefault="001C54E3" w:rsidP="001C54E3">
              <w:r>
                <w:t>Α</w:t>
              </w:r>
              <w:r>
                <w:t>πό την αρχή της λειτουργίας των ΚΕΠΑ</w:t>
              </w:r>
              <w:r>
                <w:t xml:space="preserve"> η Συνομοσπονδία έχει επισημάνει</w:t>
              </w:r>
              <w:r>
                <w:t xml:space="preserve"> ότι οι γνωματεύσεις αναπηρίας που εκδίδονται και χορηγούνται, πρέπει να υπογράφονται από τους ιατρούς εξέτασης, όπως γίνεται και με τις γνωματεύσεις της ΑΣΥΕ, διότι η ανωνυμία που υπάρχει έχει οδηγήσει σε ασύμβατη με τη λειτουργία των επιτροπών συμπεριφορά και έχει οδηγήσει πολίτες που θεώρησαν ότι αδικήθηκαν σε διοικητικά δικαστήρια.</w:t>
              </w:r>
            </w:p>
            <w:p w14:paraId="4FECA86C" w14:textId="6C4924E9" w:rsidR="00DE43C8" w:rsidRPr="001C54E3" w:rsidRDefault="001C54E3" w:rsidP="001C54E3">
              <w:r>
                <w:t xml:space="preserve">Σύμφωνα με τη </w:t>
              </w:r>
              <w:hyperlink r:id="rId10" w:history="1">
                <w:r w:rsidRPr="001C54E3">
                  <w:rPr>
                    <w:rStyle w:val="-"/>
                  </w:rPr>
                  <w:t>γνωμοδότηση του Νομικού Συμβουλίου του Κράτους της 17</w:t>
                </w:r>
                <w:r w:rsidRPr="001C54E3">
                  <w:rPr>
                    <w:rStyle w:val="-"/>
                    <w:vertAlign w:val="superscript"/>
                  </w:rPr>
                  <w:t>ης</w:t>
                </w:r>
                <w:r w:rsidRPr="001C54E3">
                  <w:rPr>
                    <w:rStyle w:val="-"/>
                  </w:rPr>
                  <w:t xml:space="preserve"> </w:t>
                </w:r>
                <w:r w:rsidRPr="001C54E3">
                  <w:rPr>
                    <w:rStyle w:val="-"/>
                  </w:rPr>
                  <w:t>Ιουλίου 2020</w:t>
                </w:r>
              </w:hyperlink>
              <w:r>
                <w:t>, ικανοποιείται το εν λόγω αίτημα της ΕΣΑμεΑ, για γνωστοποίηση των ονομάτων ιατρών των υγειονομικών επιτροπών των ΚΕΠΑ, μετά από αίτηση του ενδιαφερόμενου προσώπου.</w:t>
              </w:r>
              <w:r>
                <w:t xml:space="preserve"> Και επιτέλους, και μετά από συνεχείς πιέσεις, η διοίκηση του </w:t>
              </w:r>
              <w:r>
                <w:rPr>
                  <w:lang w:val="en-US"/>
                </w:rPr>
                <w:t>e</w:t>
              </w:r>
              <w:r w:rsidRPr="001C54E3">
                <w:t>-</w:t>
              </w:r>
              <w:r>
                <w:t xml:space="preserve">ΕΦΚΑ την έκανε αποδεκτή και εξέδωσε ανακοίνωση με θέμα </w:t>
              </w:r>
              <w:r>
                <w:t xml:space="preserve">«Γνωστοποίηση αιτούμενων στοιχείων </w:t>
              </w:r>
              <w:r>
                <w:t>-</w:t>
              </w:r>
              <w:r>
                <w:t xml:space="preserve"> ονομάτων ιατρών μελών Υγειονομικών</w:t>
              </w:r>
              <w:r>
                <w:t xml:space="preserve"> </w:t>
              </w:r>
              <w:r>
                <w:t>Επιτροπών ΚΕ.Π.Α.»</w:t>
              </w:r>
              <w:r>
                <w:t xml:space="preserve">, η οποία επισυνάπτεται στο παρόν. </w:t>
              </w:r>
            </w:p>
            <w:p w14:paraId="4EAE845B" w14:textId="60A882DD" w:rsidR="0076008A" w:rsidRPr="00065190" w:rsidRDefault="001C54E3" w:rsidP="001C54E3">
              <w:r>
                <w:t>Η ανακοίνωση αποστέλλεται στις Γραμματείες των ΚΕΠΑ και αναφέρει: «</w:t>
              </w:r>
              <w:r>
                <w:t>Ύστερα από τα ανωτέρω και δεδομένου ότι οι ιατρικοί φάκελοι των αιτούντων πιστοποίησης</w:t>
              </w:r>
              <w:r>
                <w:t xml:space="preserve"> </w:t>
              </w:r>
              <w:r>
                <w:t>ποσοστού αναπηρίας τηρούνται στη μονάδα σας, παρακαλούμε όπως μετά από αίτηση των</w:t>
              </w:r>
              <w:r>
                <w:t xml:space="preserve"> </w:t>
              </w:r>
              <w:r>
                <w:t>ενδιαφερόμενων, χορηγείτε τα αιτούμενα διοικητικά έγγραφα με τα ονοματεπώνυμα των</w:t>
              </w:r>
              <w:r>
                <w:t xml:space="preserve"> </w:t>
              </w:r>
              <w:r>
                <w:t xml:space="preserve">ιατρών </w:t>
              </w:r>
              <w:r>
                <w:t>-</w:t>
              </w:r>
              <w:r>
                <w:t xml:space="preserve"> μελών των Υγειονομικών Επιτροπών ΚΕ.Π.Α</w:t>
              </w:r>
              <w:r>
                <w:t>»</w:t>
              </w:r>
              <w:r>
                <w:t>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62B4" w14:textId="77777777" w:rsidR="001422CF" w:rsidRDefault="001422CF" w:rsidP="00A5663B">
      <w:pPr>
        <w:spacing w:after="0" w:line="240" w:lineRule="auto"/>
      </w:pPr>
      <w:r>
        <w:separator/>
      </w:r>
    </w:p>
    <w:p w14:paraId="370340F3" w14:textId="77777777" w:rsidR="001422CF" w:rsidRDefault="001422CF"/>
  </w:endnote>
  <w:endnote w:type="continuationSeparator" w:id="0">
    <w:p w14:paraId="20A069D2" w14:textId="77777777" w:rsidR="001422CF" w:rsidRDefault="001422CF" w:rsidP="00A5663B">
      <w:pPr>
        <w:spacing w:after="0" w:line="240" w:lineRule="auto"/>
      </w:pPr>
      <w:r>
        <w:continuationSeparator/>
      </w:r>
    </w:p>
    <w:p w14:paraId="45084DEB" w14:textId="77777777" w:rsidR="001422CF" w:rsidRDefault="00142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1422C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189F" w14:textId="77777777" w:rsidR="001422CF" w:rsidRDefault="001422C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7164C80" w14:textId="77777777" w:rsidR="001422CF" w:rsidRDefault="001422CF"/>
  </w:footnote>
  <w:footnote w:type="continuationSeparator" w:id="0">
    <w:p w14:paraId="212E736B" w14:textId="77777777" w:rsidR="001422CF" w:rsidRDefault="001422CF" w:rsidP="00A5663B">
      <w:pPr>
        <w:spacing w:after="0" w:line="240" w:lineRule="auto"/>
      </w:pPr>
      <w:r>
        <w:continuationSeparator/>
      </w:r>
    </w:p>
    <w:p w14:paraId="0E0E93D6" w14:textId="77777777" w:rsidR="001422CF" w:rsidRDefault="00142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147F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422CF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C54E3"/>
    <w:rsid w:val="001D2C15"/>
    <w:rsid w:val="001E439E"/>
    <w:rsid w:val="001E5F11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press-office/press-releases/4957-i-esamea-zita-tin-amesi-efarmogi-tis-gnomodotisis-toy-nsk-gia-ti-gnostopoiisi-ton-onomaton-ton-giatron-ton-kep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64C4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99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2021-01-07T13:41:00Z</dcterms:created>
  <dcterms:modified xsi:type="dcterms:W3CDTF">2021-01-07T13:57:00Z</dcterms:modified>
  <cp:contentStatus/>
  <dc:language>Ελληνικά</dc:language>
  <cp:version>am-20180624</cp:version>
</cp:coreProperties>
</file>