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1F29D487" w:rsidR="00A5663B" w:rsidRPr="00A5663B" w:rsidRDefault="0036329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325BC">
                    <w:t>23.12.2020</w:t>
                  </w:r>
                </w:sdtContent>
              </w:sdt>
            </w:sdtContent>
          </w:sdt>
        </w:sdtContent>
      </w:sdt>
    </w:p>
    <w:p w14:paraId="41EA2CD5" w14:textId="10F7B250" w:rsidR="00A5663B" w:rsidRPr="00A5663B" w:rsidRDefault="0036329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5D2B79">
            <w:t>1690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36329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67B2643" w:rsidR="00177B45" w:rsidRPr="00614D55" w:rsidRDefault="0036329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325BC">
                <w:rPr>
                  <w:rStyle w:val="Char2"/>
                  <w:b/>
                  <w:u w:val="none"/>
                </w:rPr>
                <w:t>Τα Κέντρα Κοινωνικής Πρόνοιας χρειάζονται μόνιμο προσωπικό!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5165689A" w14:textId="2AF1ED4C" w:rsidR="003325BC" w:rsidRDefault="003325BC" w:rsidP="003325BC">
              <w:r>
                <w:t>Η στελέχωση με προσωπικό είναι πλέον μόνιμο πρόβλημα των Κέντρων Κοινωνικής Πρόνοιας της χώρας, καθώς λήγουν οι συμβάσεις ε</w:t>
              </w:r>
              <w:r>
                <w:t>ργασίας ορισμένου χρόνου του έκτακτου και επικουρικού προσωπικού που εργάζονται σε αυτά.</w:t>
              </w:r>
            </w:p>
            <w:p w14:paraId="3A6AC12D" w14:textId="77777777" w:rsidR="003325BC" w:rsidRDefault="003325BC" w:rsidP="003325BC">
              <w:r>
                <w:t>Σύμφωνα με το άρθρο 34 του ν.4722/2020 οι συμβάσεις εργασίας έκτακτου προσωπικού σε προνοιακούς φορείς για την αντιμετώπιση έκτακτων αναγκών από την εμφάνιση και διασπορά του κορωνοϊού COVID-19, παρατάθηκαν έως και την 31η.3.2021.</w:t>
              </w:r>
            </w:p>
            <w:p w14:paraId="2C81B50A" w14:textId="52C2B9C0" w:rsidR="003325BC" w:rsidRDefault="003325BC" w:rsidP="003325BC">
              <w:r>
                <w:t xml:space="preserve">Η ΕΣΑμεΑ θεωρεί ότι η </w:t>
              </w:r>
              <w:r>
                <w:t>εξάμηνη παράταση των συμβάσεων έκτακτου προσωπικού που λήφθηκε</w:t>
              </w:r>
              <w:r>
                <w:t xml:space="preserve"> ότι</w:t>
              </w:r>
              <w:r>
                <w:t xml:space="preserve"> δεν είναι επαρκής για την κάλυψη των αναγκών των Κέντρων και η διακοπή της θητείας του έκτακτου προσωπικού, σε συνδυασμό με τη λήξη της θητείας του επικουρικού προσωπικού, θα οδηγήσει σε περαιτέρω υποστελέχωση και απαξίωση των συγκεκριμένων δομών. </w:t>
              </w:r>
            </w:p>
            <w:p w14:paraId="4CB36BC8" w14:textId="525EAAC3" w:rsidR="003325BC" w:rsidRDefault="003325BC" w:rsidP="003325BC">
              <w:r>
                <w:t xml:space="preserve">Για αυτό το λόγο η ΕΣΑμεΑ ζητά </w:t>
              </w:r>
              <w:r>
                <w:t>να δοθεί ετήσια παράταση από 01.04.2021 έως 31.03.2022 στις συμβάσεις έκτακτου προσωπικού σε προνοιακούς φορείς για την αντιμετώπιση έκτακτων αναγκών από την εμφάνιση και διασπορά του κορωνοϊού COVID-19, ώστε να συνεχίσουν τα Κέντρα Κοινωνικής Πρόνοιας να παρέχουν τις πολύ σημαντικές υπηρεσίες τους στα άτομα με βαριές αναπηρίες και χρόνιες παθήσεις που περιθάλπονται σε αυτά.</w:t>
              </w:r>
            </w:p>
            <w:p w14:paraId="4EAE845B" w14:textId="49191009" w:rsidR="0076008A" w:rsidRPr="00065190" w:rsidRDefault="003325BC" w:rsidP="00BF17AC">
              <w:r>
                <w:t xml:space="preserve">Επίσης </w:t>
              </w:r>
              <w:r>
                <w:t>ζητά</w:t>
              </w:r>
              <w:r>
                <w:t xml:space="preserve"> τη μετατροπή των συμβάσεων από ορισμένου χρόνου, σε αορίστου χρόνου, τόσο για το έκτακτο όσο και για το επικουρικό προσωπικό των Κέντρων Κοινωνικής Πρόνοιας, λαμβάνοντας υπόψη ότι η προσφορά τους είναι αδιαμφισβήτητα σημαντική, αφού καλύπτουν πάγιες και διαρκείς ανάγκες των Κέντρων.</w:t>
              </w:r>
              <w:r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91E3" w14:textId="77777777" w:rsidR="0036329A" w:rsidRDefault="0036329A" w:rsidP="00A5663B">
      <w:pPr>
        <w:spacing w:after="0" w:line="240" w:lineRule="auto"/>
      </w:pPr>
      <w:r>
        <w:separator/>
      </w:r>
    </w:p>
    <w:p w14:paraId="0786AC47" w14:textId="77777777" w:rsidR="0036329A" w:rsidRDefault="0036329A"/>
  </w:endnote>
  <w:endnote w:type="continuationSeparator" w:id="0">
    <w:p w14:paraId="118B62E2" w14:textId="77777777" w:rsidR="0036329A" w:rsidRDefault="0036329A" w:rsidP="00A5663B">
      <w:pPr>
        <w:spacing w:after="0" w:line="240" w:lineRule="auto"/>
      </w:pPr>
      <w:r>
        <w:continuationSeparator/>
      </w:r>
    </w:p>
    <w:p w14:paraId="2B5D273C" w14:textId="77777777" w:rsidR="0036329A" w:rsidRDefault="00363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36329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137D" w14:textId="77777777" w:rsidR="0036329A" w:rsidRDefault="0036329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43EA6E3" w14:textId="77777777" w:rsidR="0036329A" w:rsidRDefault="0036329A"/>
  </w:footnote>
  <w:footnote w:type="continuationSeparator" w:id="0">
    <w:p w14:paraId="7AE0B6E8" w14:textId="77777777" w:rsidR="0036329A" w:rsidRDefault="0036329A" w:rsidP="00A5663B">
      <w:pPr>
        <w:spacing w:after="0" w:line="240" w:lineRule="auto"/>
      </w:pPr>
      <w:r>
        <w:continuationSeparator/>
      </w:r>
    </w:p>
    <w:p w14:paraId="19D5EC3A" w14:textId="77777777" w:rsidR="0036329A" w:rsidRDefault="00363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25BC"/>
    <w:rsid w:val="003336F9"/>
    <w:rsid w:val="00337205"/>
    <w:rsid w:val="0034662F"/>
    <w:rsid w:val="00361404"/>
    <w:rsid w:val="0036329A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B79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B6169F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2017-05-26T15:11:00Z</cp:lastPrinted>
  <dcterms:created xsi:type="dcterms:W3CDTF">2020-12-23T11:24:00Z</dcterms:created>
  <dcterms:modified xsi:type="dcterms:W3CDTF">2020-12-23T11:24:00Z</dcterms:modified>
  <cp:contentStatus/>
  <dc:language>Ελληνικά</dc:language>
  <cp:version>am-20180624</cp:version>
</cp:coreProperties>
</file>