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11B1E" w14:textId="5378308D" w:rsidR="00A5663B" w:rsidRPr="00A5663B" w:rsidRDefault="00571EC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0-12-21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8D3A4D">
                    <w:t>21.12.2020</w:t>
                  </w:r>
                </w:sdtContent>
              </w:sdt>
            </w:sdtContent>
          </w:sdt>
        </w:sdtContent>
      </w:sdt>
    </w:p>
    <w:p w14:paraId="41EA2CD5" w14:textId="2CB8F81B" w:rsidR="00A5663B" w:rsidRPr="00A5663B" w:rsidRDefault="00571EC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465CA4">
            <w:t>1675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571EC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3735BCA3" w:rsidR="00177B45" w:rsidRPr="00614D55" w:rsidRDefault="00571EC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690A15">
                <w:rPr>
                  <w:rStyle w:val="Char2"/>
                  <w:b/>
                  <w:u w:val="none"/>
                </w:rPr>
                <w:t xml:space="preserve"> </w:t>
              </w:r>
              <w:r w:rsidR="008D3A4D">
                <w:rPr>
                  <w:rStyle w:val="Char2"/>
                  <w:b/>
                  <w:u w:val="none"/>
                </w:rPr>
                <w:t>Στη Βουλή για θέματα ΑΣΕΠ μίλησε ο Ι. Βαρδακαστάνης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rPr>
              <w:i/>
              <w:iCs/>
            </w:r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i w:val="0"/>
              <w:iCs w:val="0"/>
            </w:rPr>
          </w:sdtEndPr>
          <w:sdtContent>
            <w:p w14:paraId="4FECA86C" w14:textId="3957A12B" w:rsidR="00DE43C8" w:rsidRDefault="000E1978" w:rsidP="00DE43C8">
              <w:r>
                <w:t>Στην</w:t>
              </w:r>
              <w:r w:rsidRPr="000E1978">
                <w:t xml:space="preserve"> Επιτροπή Δημόσιας Διοίκησης, Δημόσιας Τάξης και Δικαιοσύνης της Βουλής</w:t>
              </w:r>
              <w:r>
                <w:t xml:space="preserve"> μίλησε τη Δευτέρα 21 Δεκεμβρίου, μέσω τηλεδιάσκεψης, ο πρόεδρος της ΕΣΑμεΑ Ιωάννης Βαρδακαστάνης, κατά την ακρόαση των φορέων επί του νομοσχεδίου «</w:t>
              </w:r>
              <w:r w:rsidRPr="000E1978">
                <w:t>Εκσυγχρονισμός του συστήματος προσλήψεων στον δημόσιο τομέα και ενίσχυση του Ανώτατου Συμβουλίου Επιλογής Προσωπικού (Α.Σ.Ε.Π.)</w:t>
              </w:r>
              <w:r>
                <w:t xml:space="preserve">». Τις </w:t>
              </w:r>
              <w:hyperlink r:id="rId10" w:history="1">
                <w:r w:rsidRPr="000E1978">
                  <w:rPr>
                    <w:rStyle w:val="-"/>
                  </w:rPr>
                  <w:t>προτάσεις του αναπηρικού κινήματος η ΕΣΑμεΑ κατέθεσε</w:t>
                </w:r>
              </w:hyperlink>
              <w:r>
                <w:t xml:space="preserve"> και με επιστολή. </w:t>
              </w:r>
            </w:p>
            <w:p w14:paraId="0C997831" w14:textId="77777777" w:rsidR="008D3A4D" w:rsidRDefault="000E1978" w:rsidP="00BF17AC">
              <w:r>
                <w:t xml:space="preserve">Ο κ. Βαρδακαστάνης κατέθεσε τροποποιήσεις και αλλαγές επί των άρθρων, </w:t>
              </w:r>
              <w:r w:rsidR="008D3A4D">
                <w:t>στο ά</w:t>
              </w:r>
              <w:r w:rsidR="008D3A4D" w:rsidRPr="008D3A4D">
                <w:t>ρθρο 6  «Προγραμματισμός θέσεων για τα άτομα με αναπηρία</w:t>
              </w:r>
              <w:r w:rsidR="008D3A4D">
                <w:t>, στο ά</w:t>
              </w:r>
              <w:r w:rsidR="008D3A4D" w:rsidRPr="008D3A4D">
                <w:t xml:space="preserve">ρθρο 12 </w:t>
              </w:r>
              <w:r w:rsidR="008D3A4D">
                <w:t>«</w:t>
              </w:r>
              <w:r w:rsidR="008D3A4D" w:rsidRPr="008D3A4D">
                <w:t>Προσαυξήσεις βάσει τυπικών προσόντων και εντοπιότητας</w:t>
              </w:r>
              <w:r w:rsidR="008D3A4D">
                <w:t xml:space="preserve">», στο άρθρο </w:t>
              </w:r>
              <w:r w:rsidR="008D3A4D" w:rsidRPr="008D3A4D">
                <w:t xml:space="preserve">28 </w:t>
              </w:r>
              <w:r w:rsidR="008D3A4D">
                <w:t>«</w:t>
              </w:r>
              <w:r w:rsidR="008D3A4D" w:rsidRPr="008D3A4D">
                <w:t>Επιλογή προσωπικού με σειρά προτεραιότητας – πεδίο εφαρμογής</w:t>
              </w:r>
              <w:r w:rsidR="008D3A4D">
                <w:t>»,  στο άρθρο 29 «</w:t>
              </w:r>
              <w:r w:rsidR="008D3A4D" w:rsidRPr="008D3A4D">
                <w:t>Κριτήρια επιλογής προσωπικού με σειρά προτεραιότητας</w:t>
              </w:r>
              <w:r w:rsidR="008D3A4D">
                <w:t>», ενώ παράλληλα η ΕΣΑμεΑ προτείνει την προσθήκη επιπλέον άρθρου ως εξής: «</w:t>
              </w:r>
              <w:r w:rsidR="008D3A4D" w:rsidRPr="008D3A4D">
                <w:t>Προσθήκη νέου άρθρου για την παροχή εύλογων προσαρμογών σε εργαζόμενους/ες με αναπηρία και χρόνιες παθήσεις στον δημόσιο και ευρύτερο δημόσιο τομέα και σε αιρετούς/ες με αναπηρία και χρόνιες παθήσεις στους ΟΤΑ α΄ και β΄ βαθμού</w:t>
              </w:r>
              <w:r w:rsidR="008D3A4D">
                <w:t xml:space="preserve">». </w:t>
              </w:r>
            </w:p>
            <w:p w14:paraId="4EAE845B" w14:textId="289B0D6C" w:rsidR="0076008A" w:rsidRPr="00065190" w:rsidRDefault="008D3A4D" w:rsidP="00BF17AC">
              <w:r>
                <w:t xml:space="preserve">Αναλυτικά οι προτάσεις στην επιστολή. 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FAE49" w14:textId="77777777" w:rsidR="00571EC0" w:rsidRDefault="00571EC0" w:rsidP="00A5663B">
      <w:pPr>
        <w:spacing w:after="0" w:line="240" w:lineRule="auto"/>
      </w:pPr>
      <w:r>
        <w:separator/>
      </w:r>
    </w:p>
    <w:p w14:paraId="266DEF6D" w14:textId="77777777" w:rsidR="00571EC0" w:rsidRDefault="00571EC0"/>
  </w:endnote>
  <w:endnote w:type="continuationSeparator" w:id="0">
    <w:p w14:paraId="6EF145D1" w14:textId="77777777" w:rsidR="00571EC0" w:rsidRDefault="00571EC0" w:rsidP="00A5663B">
      <w:pPr>
        <w:spacing w:after="0" w:line="240" w:lineRule="auto"/>
      </w:pPr>
      <w:r>
        <w:continuationSeparator/>
      </w:r>
    </w:p>
    <w:p w14:paraId="39104F93" w14:textId="77777777" w:rsidR="00571EC0" w:rsidRDefault="00571E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571EC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DC777" w14:textId="77777777" w:rsidR="00571EC0" w:rsidRDefault="00571EC0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647A1F15" w14:textId="77777777" w:rsidR="00571EC0" w:rsidRDefault="00571EC0"/>
  </w:footnote>
  <w:footnote w:type="continuationSeparator" w:id="0">
    <w:p w14:paraId="008A64DE" w14:textId="77777777" w:rsidR="00571EC0" w:rsidRDefault="00571EC0" w:rsidP="00A5663B">
      <w:pPr>
        <w:spacing w:after="0" w:line="240" w:lineRule="auto"/>
      </w:pPr>
      <w:r>
        <w:continuationSeparator/>
      </w:r>
    </w:p>
    <w:p w14:paraId="584C5C02" w14:textId="77777777" w:rsidR="00571EC0" w:rsidRDefault="00571E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4"/>
  </w:num>
  <w:num w:numId="18">
    <w:abstractNumId w:val="1"/>
  </w:num>
  <w:num w:numId="19">
    <w:abstractNumId w:val="6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A5463"/>
    <w:rsid w:val="000B3C96"/>
    <w:rsid w:val="000C099E"/>
    <w:rsid w:val="000C14DF"/>
    <w:rsid w:val="000C602B"/>
    <w:rsid w:val="000C74F5"/>
    <w:rsid w:val="000D34E2"/>
    <w:rsid w:val="000D3D70"/>
    <w:rsid w:val="000E1978"/>
    <w:rsid w:val="000E2BB8"/>
    <w:rsid w:val="000E30A0"/>
    <w:rsid w:val="000E44E8"/>
    <w:rsid w:val="000F237D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6039E"/>
    <w:rsid w:val="001623D2"/>
    <w:rsid w:val="00162CAE"/>
    <w:rsid w:val="001655E7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65CA4"/>
    <w:rsid w:val="00472CFE"/>
    <w:rsid w:val="00483ACE"/>
    <w:rsid w:val="00483EE0"/>
    <w:rsid w:val="00486A3F"/>
    <w:rsid w:val="004A1785"/>
    <w:rsid w:val="004A2EF2"/>
    <w:rsid w:val="004A6201"/>
    <w:rsid w:val="004D0BE2"/>
    <w:rsid w:val="004D5A2F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1EC0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90A15"/>
    <w:rsid w:val="006A52F5"/>
    <w:rsid w:val="006A785A"/>
    <w:rsid w:val="006B0A3E"/>
    <w:rsid w:val="006D0554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52538"/>
    <w:rsid w:val="00754C30"/>
    <w:rsid w:val="0076008A"/>
    <w:rsid w:val="007636BC"/>
    <w:rsid w:val="00763FCD"/>
    <w:rsid w:val="00767D09"/>
    <w:rsid w:val="0077016C"/>
    <w:rsid w:val="007A781F"/>
    <w:rsid w:val="007E0FC7"/>
    <w:rsid w:val="007E66D9"/>
    <w:rsid w:val="0080300C"/>
    <w:rsid w:val="0080787B"/>
    <w:rsid w:val="008104A7"/>
    <w:rsid w:val="00811A9B"/>
    <w:rsid w:val="00811F34"/>
    <w:rsid w:val="008321C9"/>
    <w:rsid w:val="00842387"/>
    <w:rsid w:val="00857467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D3A4D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1C51"/>
    <w:rsid w:val="00D11B9D"/>
    <w:rsid w:val="00D14800"/>
    <w:rsid w:val="00D35A4C"/>
    <w:rsid w:val="00D37E77"/>
    <w:rsid w:val="00D4303F"/>
    <w:rsid w:val="00D43376"/>
    <w:rsid w:val="00D4455A"/>
    <w:rsid w:val="00D7519B"/>
    <w:rsid w:val="00D94751"/>
    <w:rsid w:val="00DA5411"/>
    <w:rsid w:val="00DB2FC8"/>
    <w:rsid w:val="00DC13F2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2772"/>
    <w:rsid w:val="00E357D4"/>
    <w:rsid w:val="00E40395"/>
    <w:rsid w:val="00E429AD"/>
    <w:rsid w:val="00E43F72"/>
    <w:rsid w:val="00E46F44"/>
    <w:rsid w:val="00E55813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our-actions/ydmhd/5093-i-e-s-a-mea-katathetei-tis-protaseis-paratiriseis-tis-sto-sxedio-nomoy-me-thema-eksygxronismos-toy-systimatos-proslipseon-ston-dimosio-tomea-kai-enisxysi-toy-anotatoy-symboylioy-epilogis-prosopikgggoy-a-s-e-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20150E"/>
    <w:rsid w:val="00293B11"/>
    <w:rsid w:val="002A1FF1"/>
    <w:rsid w:val="002A7333"/>
    <w:rsid w:val="002B512C"/>
    <w:rsid w:val="0034726D"/>
    <w:rsid w:val="00394914"/>
    <w:rsid w:val="004803A1"/>
    <w:rsid w:val="004D24F1"/>
    <w:rsid w:val="00512867"/>
    <w:rsid w:val="005332D1"/>
    <w:rsid w:val="005B71F3"/>
    <w:rsid w:val="005E1DE4"/>
    <w:rsid w:val="00687F84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A173A4"/>
    <w:rsid w:val="00A3326E"/>
    <w:rsid w:val="00AD5A3A"/>
    <w:rsid w:val="00B20CBE"/>
    <w:rsid w:val="00C02DED"/>
    <w:rsid w:val="00C33EB2"/>
    <w:rsid w:val="00C4467A"/>
    <w:rsid w:val="00C869BB"/>
    <w:rsid w:val="00CB06AB"/>
    <w:rsid w:val="00CB4C91"/>
    <w:rsid w:val="00CC2262"/>
    <w:rsid w:val="00CD4D59"/>
    <w:rsid w:val="00D123D7"/>
    <w:rsid w:val="00D31945"/>
    <w:rsid w:val="00D442B2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13</TotalTime>
  <Pages>1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3</cp:revision>
  <cp:lastPrinted>2017-05-26T15:11:00Z</cp:lastPrinted>
  <dcterms:created xsi:type="dcterms:W3CDTF">2020-12-21T11:16:00Z</dcterms:created>
  <dcterms:modified xsi:type="dcterms:W3CDTF">2020-12-21T12:06:00Z</dcterms:modified>
  <cp:contentStatus/>
  <dc:language>Ελληνικά</dc:language>
  <cp:version>am-20180624</cp:version>
</cp:coreProperties>
</file>