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2258016F" w:rsidR="00A5663B" w:rsidRPr="00A5663B" w:rsidRDefault="0030756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10T00:00:00Z">
                    <w:dateFormat w:val="dd.MM.yyyy"/>
                    <w:lid w:val="el-GR"/>
                    <w:storeMappedDataAs w:val="dateTime"/>
                    <w:calendar w:val="gregorian"/>
                  </w:date>
                </w:sdtPr>
                <w:sdtEndPr/>
                <w:sdtContent>
                  <w:r w:rsidR="00831478">
                    <w:t>10.12.2020</w:t>
                  </w:r>
                </w:sdtContent>
              </w:sdt>
            </w:sdtContent>
          </w:sdt>
        </w:sdtContent>
      </w:sdt>
    </w:p>
    <w:p w14:paraId="41EA2CD5" w14:textId="09B86BD1" w:rsidR="00A5663B" w:rsidRPr="00A5663B" w:rsidRDefault="0030756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31478">
            <w:rPr>
              <w:lang w:val="en-US"/>
            </w:rPr>
            <w:t>1627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0756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B16D245" w:rsidR="00177B45" w:rsidRPr="00614D55" w:rsidRDefault="0030756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31478">
                <w:rPr>
                  <w:rStyle w:val="Char2"/>
                  <w:b/>
                  <w:u w:val="none"/>
                </w:rPr>
                <w:t>Ά</w:t>
              </w:r>
              <w:r w:rsidR="00831478" w:rsidRPr="00831478">
                <w:rPr>
                  <w:rStyle w:val="Char2"/>
                  <w:b/>
                  <w:u w:val="none"/>
                </w:rPr>
                <w:t>ρση των άδικων απολύσεων των εργαζομένων με αναπηρία στο Δήμο Καλαμαριάς</w:t>
              </w:r>
              <w:r w:rsidR="00831478" w:rsidRPr="00831478">
                <w:rPr>
                  <w:rStyle w:val="Char2"/>
                  <w:b/>
                  <w:u w:val="none"/>
                </w:rPr>
                <w:t xml:space="preserve"> </w:t>
              </w:r>
              <w:r w:rsidR="00831478">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FECA86C" w14:textId="389C08E6" w:rsidR="00DE43C8" w:rsidRDefault="00831478" w:rsidP="00DE43C8">
              <w:r>
                <w:t xml:space="preserve">Την </w:t>
              </w:r>
              <w:r>
                <w:t>άρση των άδικων απολύσεων των εργαζομένων με αναπηρία στο Δήμο Καλαμαριάς</w:t>
              </w:r>
              <w:r>
                <w:t xml:space="preserve"> ζητά με έγγραφό της η ΕΣΑμεΑ, που απευθύνεται τόσο στον Δήμο Καλαμαριάς, όσο και στο υπουργείο Εσωτερικών αλλά και στην ΚΕΔΕ.</w:t>
              </w:r>
            </w:p>
            <w:p w14:paraId="57D4AB90" w14:textId="77777777" w:rsidR="00831478" w:rsidRDefault="00831478" w:rsidP="00831478">
              <w:r>
                <w:t>Η ΕΣΑμεΑ ενημερώθηκε από σύσσωμη την αντιπολίτευση του Δήμου ότι ο Δήμος Καλαμαριάς έστειλε στην ανεργία 4 εργαζόμενους  με αναπηρία, με απόφαση της Κοινωφελούς Επιχείρησης του Δήμου Καλαμαριάς (ΚΕΔΚΑ), μετά από 4ετείς συμβάσεις και εν μέσω πανδημίας, ενώ οι  ανάγκες που κάλυπτε αυτό το προσωπικό είναι υπαρκτές και πραγματικές και για αυτό τον λόγο οι προϊστάμενοι των Υπηρεσιών κατέθεσαν θετική εισήγηση για να  παραμείνουν  στις θέσεις τους.  Μάλιστα επισημαίνεται ότι αυτή η απόφαση πάρθηκε στις 3 Δεκεμβρίου, Εθνική και Παγκόσμια Ημέρα Ατόμων με Αναπηρία…</w:t>
              </w:r>
            </w:p>
            <w:p w14:paraId="14C68D01" w14:textId="77777777" w:rsidR="00831478" w:rsidRDefault="00831478" w:rsidP="00831478">
              <w:r>
                <w:t xml:space="preserve">Η ΕΣΑμεΑ καλεί τον δήμαρχο Καλαμαριάς Γιάννη Δαρδαμανέλη και την Διοίκηση της ΚΕΔΚΑ να αναιρέσει την άδικη απόφασή της, και να επαναφέρει τους εργαζόμενους στις θέσεις εργασίας τους. Καλεί την ηγεσία της ΚΕΔΚΕ να ενημερώσει τους δημάρχους ότι το αναπηρικό κίνημα δεν θα μείνει με σταυρωμένο χέρια, και οι ελάχιστες θέσεις των ατόμων με αναπηρία και χρόνιες παθήσεις θα διαφυλαχθούν πάση θυσία. Πρόκειται για θέσεις που έχουν κερδηθεί από τους αγώνες του εθνικού αναπηρικού κινήματος, με τη συνεργασία όλων των φορέων και των οργανώσεών του, ώστε να σπάσει το στίγμα και η απομόνωση και να εξαλειφθεί το φαινόμενο να είναι τα άτομα με αναπηρία τα πρώτα που απολύονται και τα τελευταία που προσλαμβάνονται. </w:t>
              </w:r>
            </w:p>
            <w:p w14:paraId="4EAE845B" w14:textId="1879DD61" w:rsidR="0076008A" w:rsidRPr="00065190" w:rsidRDefault="00831478" w:rsidP="00BF17AC">
              <w:r>
                <w:t>Η ΕΣΑμεΑ καλεί το υπουργείο Εσωτερικών να μην υπάρξει δεύτερο γεγονός σαν αυτό και τα άτομα με αναπηρία να συνεχίσουν κανονικά την εργασία τους.</w:t>
              </w:r>
              <w:r w:rsidRPr="00831478">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0C20" w14:textId="77777777" w:rsidR="0030756D" w:rsidRDefault="0030756D" w:rsidP="00A5663B">
      <w:pPr>
        <w:spacing w:after="0" w:line="240" w:lineRule="auto"/>
      </w:pPr>
      <w:r>
        <w:separator/>
      </w:r>
    </w:p>
    <w:p w14:paraId="379FF4BA" w14:textId="77777777" w:rsidR="0030756D" w:rsidRDefault="0030756D"/>
  </w:endnote>
  <w:endnote w:type="continuationSeparator" w:id="0">
    <w:p w14:paraId="53913CE5" w14:textId="77777777" w:rsidR="0030756D" w:rsidRDefault="0030756D" w:rsidP="00A5663B">
      <w:pPr>
        <w:spacing w:after="0" w:line="240" w:lineRule="auto"/>
      </w:pPr>
      <w:r>
        <w:continuationSeparator/>
      </w:r>
    </w:p>
    <w:p w14:paraId="05D9F875" w14:textId="77777777" w:rsidR="0030756D" w:rsidRDefault="00307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30756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B9EF" w14:textId="77777777" w:rsidR="0030756D" w:rsidRDefault="0030756D" w:rsidP="00A5663B">
      <w:pPr>
        <w:spacing w:after="0" w:line="240" w:lineRule="auto"/>
      </w:pPr>
      <w:bookmarkStart w:id="0" w:name="_Hlk484772647"/>
      <w:bookmarkEnd w:id="0"/>
      <w:r>
        <w:separator/>
      </w:r>
    </w:p>
    <w:p w14:paraId="28A9DA45" w14:textId="77777777" w:rsidR="0030756D" w:rsidRDefault="0030756D"/>
  </w:footnote>
  <w:footnote w:type="continuationSeparator" w:id="0">
    <w:p w14:paraId="5B5DE339" w14:textId="77777777" w:rsidR="0030756D" w:rsidRDefault="0030756D" w:rsidP="00A5663B">
      <w:pPr>
        <w:spacing w:after="0" w:line="240" w:lineRule="auto"/>
      </w:pPr>
      <w:r>
        <w:continuationSeparator/>
      </w:r>
    </w:p>
    <w:p w14:paraId="3BE2DB52" w14:textId="77777777" w:rsidR="0030756D" w:rsidRDefault="00307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0756D"/>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1478"/>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1D7F89"/>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1</Pages>
  <Words>381</Words>
  <Characters>2061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2017-05-26T15:11:00Z</cp:lastPrinted>
  <dcterms:created xsi:type="dcterms:W3CDTF">2020-12-10T10:06:00Z</dcterms:created>
  <dcterms:modified xsi:type="dcterms:W3CDTF">2020-12-10T10:06:00Z</dcterms:modified>
  <cp:contentStatus/>
  <dc:language>Ελληνικά</dc:language>
  <cp:version>am-20180624</cp:version>
</cp:coreProperties>
</file>