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2D48162B" w:rsidR="00A5663B" w:rsidRPr="00A5663B" w:rsidRDefault="00173E7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0-15T00:00:00Z">
                    <w:dateFormat w:val="dd.MM.yyyy"/>
                    <w:lid w:val="el-GR"/>
                    <w:storeMappedDataAs w:val="dateTime"/>
                    <w:calendar w:val="gregorian"/>
                  </w:date>
                </w:sdtPr>
                <w:sdtEndPr/>
                <w:sdtContent>
                  <w:r w:rsidR="00A90A3C">
                    <w:t>15.10.2020</w:t>
                  </w:r>
                </w:sdtContent>
              </w:sdt>
            </w:sdtContent>
          </w:sdt>
        </w:sdtContent>
      </w:sdt>
    </w:p>
    <w:p w14:paraId="41EA2CD5" w14:textId="22CDA2BB" w:rsidR="00A5663B" w:rsidRPr="00A5663B" w:rsidRDefault="00173E7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B1398">
            <w:t>1280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173E7E"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7E1385E7" w:rsidR="00177B45" w:rsidRPr="00614D55" w:rsidRDefault="00173E7E"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A90A3C">
                <w:rPr>
                  <w:rStyle w:val="Char2"/>
                  <w:b/>
                  <w:u w:val="none"/>
                </w:rPr>
                <w:t>15η Οκτωβρίου, Διεθνής Ημέρα Λευκού Μπαστουνιού</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016805EB" w14:textId="04991D27" w:rsidR="00A90A3C" w:rsidRDefault="00A90A3C" w:rsidP="00A90A3C">
              <w:r>
                <w:t>Διεθνής Ημέρα Λευκού Μπαστουνιού η 15</w:t>
              </w:r>
              <w:r w:rsidRPr="00A90A3C">
                <w:rPr>
                  <w:vertAlign w:val="superscript"/>
                </w:rPr>
                <w:t>η</w:t>
              </w:r>
              <w:r>
                <w:t xml:space="preserve"> Οκτωβρίου, χαιρετίζει το δικαίου του τυφλού ατόμου στην αυτονομία, την ανεξαρτησία, την ασφάλεια και την πρόσκληση για άρση όλων των εμποδίων, για να καταστούν όλες οι πόλεις προσβάσιμες.</w:t>
              </w:r>
            </w:p>
            <w:p w14:paraId="0100110D" w14:textId="784E2133" w:rsidR="00A90A3C" w:rsidRDefault="00A90A3C" w:rsidP="00A90A3C">
              <w:r>
                <w:t xml:space="preserve">Ο Πανελλήνιος Σύνδεσμος Τυφλών αναφέρει: </w:t>
              </w:r>
            </w:p>
            <w:p w14:paraId="105BEEDA" w14:textId="79D5CDB7" w:rsidR="00A90A3C" w:rsidRPr="00A90A3C" w:rsidRDefault="00A90A3C" w:rsidP="00A90A3C">
              <w:pPr>
                <w:rPr>
                  <w:i/>
                  <w:iCs/>
                </w:rPr>
              </w:pPr>
              <w:r>
                <w:t>«</w:t>
              </w:r>
              <w:r w:rsidRPr="00A90A3C">
                <w:rPr>
                  <w:i/>
                  <w:iCs/>
                </w:rPr>
                <w:t>Η 15η Οκτωβρίου ως Διεθνής Ημέρα του Λευκού Μπαστουνιού καθιερώθηκε πρώτη φορά στις ΗΠΑ το 1964 και στη Χώρα μας από τις αρχές της 10ετίας του 1990. Το Λευκό Μπαστούνι συμβολίζει το δικαίωμα του τυφλού ή με μερική όραση ατόμου για την πλήρη αυτονομία, ανεξαρτητοποίηση και ασφάλεια, με την άρση όλων των κοινωνικών, νομικών, φυσικών και τεχνιτών εμποδίων, την εξασφάλιση πόλεων πλήρως προσβάσιμων και προσπελάσιμων.</w:t>
              </w:r>
            </w:p>
            <w:p w14:paraId="4EAE845B" w14:textId="222ED5B0" w:rsidR="0076008A" w:rsidRPr="00065190" w:rsidRDefault="00A90A3C" w:rsidP="00BF17AC">
              <w:r w:rsidRPr="00A90A3C">
                <w:rPr>
                  <w:i/>
                  <w:iCs/>
                </w:rPr>
                <w:t xml:space="preserve">Η μέρα αυτή από τους τυφλούς και τις Οργανώσεις τους δεν είναι γιορτή, αλλά ευκαιρία και κοινωνικό βήμα για την ανάδειξη όλων των εμποδίων, των ανισοτήτων και των αρνητικών διακρίσεων που δυστυχώς αντιμετωπίζουμε και σήμερα στην Ελλάδα του 21ου αιώνα. Δεν εορτάζουμε λοιπόν, ούτε συνεορτάζουμε με κανέναν, αλλά συνεχίζουμε τη διαρκή προσπάθειά μας με όπλα την Κατάρτιση, την Εκπαίδευση, το Λευκό Μπαστούνι, το Σκύλο Οδηγό, για την πλήρη κοινωνική ισότητα και ένταξη, με την αναγνώριση όλων των κοινωνικών και ανθρώπινων δικαιωμάτων </w:t>
              </w:r>
              <w:r w:rsidRPr="00A90A3C">
                <w:rPr>
                  <w:i/>
                  <w:iCs/>
                </w:rPr>
                <w:t>μας</w:t>
              </w:r>
              <w:r>
                <w:t>»</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96EDB" w14:textId="77777777" w:rsidR="00173E7E" w:rsidRDefault="00173E7E" w:rsidP="00A5663B">
      <w:pPr>
        <w:spacing w:after="0" w:line="240" w:lineRule="auto"/>
      </w:pPr>
      <w:r>
        <w:separator/>
      </w:r>
    </w:p>
    <w:p w14:paraId="353EA4B2" w14:textId="77777777" w:rsidR="00173E7E" w:rsidRDefault="00173E7E"/>
  </w:endnote>
  <w:endnote w:type="continuationSeparator" w:id="0">
    <w:p w14:paraId="3E5DC726" w14:textId="77777777" w:rsidR="00173E7E" w:rsidRDefault="00173E7E" w:rsidP="00A5663B">
      <w:pPr>
        <w:spacing w:after="0" w:line="240" w:lineRule="auto"/>
      </w:pPr>
      <w:r>
        <w:continuationSeparator/>
      </w:r>
    </w:p>
    <w:p w14:paraId="2EADDB84" w14:textId="77777777" w:rsidR="00173E7E" w:rsidRDefault="00173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173E7E"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67608" w14:textId="77777777" w:rsidR="00173E7E" w:rsidRDefault="00173E7E" w:rsidP="00A5663B">
      <w:pPr>
        <w:spacing w:after="0" w:line="240" w:lineRule="auto"/>
      </w:pPr>
      <w:bookmarkStart w:id="0" w:name="_Hlk484772647"/>
      <w:bookmarkEnd w:id="0"/>
      <w:r>
        <w:separator/>
      </w:r>
    </w:p>
    <w:p w14:paraId="316AE5E0" w14:textId="77777777" w:rsidR="00173E7E" w:rsidRDefault="00173E7E"/>
  </w:footnote>
  <w:footnote w:type="continuationSeparator" w:id="0">
    <w:p w14:paraId="71B5FCF1" w14:textId="77777777" w:rsidR="00173E7E" w:rsidRDefault="00173E7E" w:rsidP="00A5663B">
      <w:pPr>
        <w:spacing w:after="0" w:line="240" w:lineRule="auto"/>
      </w:pPr>
      <w:r>
        <w:continuationSeparator/>
      </w:r>
    </w:p>
    <w:p w14:paraId="6DB5AC26" w14:textId="77777777" w:rsidR="00173E7E" w:rsidRDefault="00173E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3E7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A3C"/>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1398"/>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D24F1"/>
    <w:rsid w:val="00512867"/>
    <w:rsid w:val="005332D1"/>
    <w:rsid w:val="005B71F3"/>
    <w:rsid w:val="005E1DE4"/>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A31C5"/>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24</TotalTime>
  <Pages>1</Pages>
  <Words>315</Words>
  <Characters>1707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2020-10-15T07:52:00Z</dcterms:created>
  <dcterms:modified xsi:type="dcterms:W3CDTF">2020-10-15T08:15:00Z</dcterms:modified>
  <cp:contentStatus/>
  <dc:language>Ελληνικά</dc:language>
  <cp:version>am-20180624</cp:version>
</cp:coreProperties>
</file>