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78CD29BF" w:rsidR="00A5663B" w:rsidRPr="00A5663B" w:rsidRDefault="00EE325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0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06721">
                    <w:t>06.10.2020</w:t>
                  </w:r>
                </w:sdtContent>
              </w:sdt>
            </w:sdtContent>
          </w:sdt>
        </w:sdtContent>
      </w:sdt>
    </w:p>
    <w:p w14:paraId="41EA2CD5" w14:textId="7D770096" w:rsidR="00A5663B" w:rsidRPr="00A5663B" w:rsidRDefault="00EE325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22E21">
            <w:rPr>
              <w:lang w:val="en-US"/>
            </w:rPr>
            <w:t>1232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EE325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04F600C" w:rsidR="00177B45" w:rsidRPr="00614D55" w:rsidRDefault="00EE325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06721">
                <w:rPr>
                  <w:rStyle w:val="Char2"/>
                  <w:b/>
                  <w:u w:val="none"/>
                </w:rPr>
                <w:t>Μέριμνα για τους καρδιοπαθείς εκπαιδευτικούς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22BAE4E7" w14:textId="2EE07C1C" w:rsidR="00006721" w:rsidRDefault="00F01A1C" w:rsidP="00BF17AC">
              <w:r>
                <w:t xml:space="preserve">Η </w:t>
              </w:r>
              <w:r w:rsidR="006E5335" w:rsidRPr="006E5335">
                <w:t>ΕΣΑμεΑ</w:t>
              </w:r>
              <w:r>
                <w:t xml:space="preserve"> στηρίζει το αίτημα του </w:t>
              </w:r>
              <w:r w:rsidRPr="00F01A1C">
                <w:t>Παν. Συλλ</w:t>
              </w:r>
              <w:r>
                <w:t xml:space="preserve">όγου </w:t>
              </w:r>
              <w:r w:rsidR="00006721">
                <w:t>Πασχόντων από</w:t>
              </w:r>
              <w:r>
                <w:t xml:space="preserve"> </w:t>
              </w:r>
              <w:r w:rsidRPr="00F01A1C">
                <w:t>Συγγε</w:t>
              </w:r>
              <w:r>
                <w:t>νείς</w:t>
              </w:r>
              <w:r w:rsidRPr="00F01A1C">
                <w:t xml:space="preserve"> Καρδιοπ</w:t>
              </w:r>
              <w:r>
                <w:t>άθει</w:t>
              </w:r>
              <w:r w:rsidR="00006721">
                <w:t>ε</w:t>
              </w:r>
              <w:r>
                <w:t>ς αναφορικά με</w:t>
              </w:r>
              <w:r w:rsidRPr="00F01A1C">
                <w:t xml:space="preserve"> το τρέχον εργασιακό και υπηρεσιακό καθεστώς των καρδιοπαθών εκπαιδευτικών, των μελών  του ΕΕΠ και του ΕΒΠ, μονίμων και αναπληρωτών, όλων των βαθμίδων και κατηγοριών.</w:t>
              </w:r>
              <w:r>
                <w:t xml:space="preserve"> </w:t>
              </w:r>
            </w:p>
            <w:p w14:paraId="12B4CF97" w14:textId="77777777" w:rsidR="00006721" w:rsidRDefault="00006721" w:rsidP="00BF17AC">
              <w:r>
                <w:t>Ο</w:t>
              </w:r>
              <w:r w:rsidRPr="00006721">
                <w:t xml:space="preserve"> εξαναγκασμός των ατόμων αυτών να εργαστούν υπό τις συνθήκες </w:t>
              </w:r>
              <w:r>
                <w:t>της πανδημίας</w:t>
              </w:r>
              <w:r w:rsidRPr="00006721">
                <w:t xml:space="preserve"> είναι επικίνδυνος όχι μόνο για τους ίδιους τους χρονίως πάσχοντες αλλά και</w:t>
              </w:r>
              <w:r>
                <w:t xml:space="preserve"> για τις οικογένειές τους και</w:t>
              </w:r>
              <w:r w:rsidRPr="00006721">
                <w:t xml:space="preserve"> για το κοινωνικό σύνολο</w:t>
              </w:r>
              <w:r>
                <w:t>, καθώς δεν εξαιρείται σχεδόν κανείς και καμιά,</w:t>
              </w:r>
              <w:r w:rsidRPr="00006721">
                <w:t xml:space="preserve"> ακόμη στην όποια μορφή καρδιοπάθειας, μυοκαρδιοπάθειας ακόμη και των ευρισκομένων σε προμεταμοσχευτικό ή μεταμοσχευτικό στάδιο.</w:t>
              </w:r>
              <w:r>
                <w:t xml:space="preserve"> </w:t>
              </w:r>
            </w:p>
            <w:p w14:paraId="3EA44E9D" w14:textId="77777777" w:rsidR="00006721" w:rsidRDefault="00006721" w:rsidP="00BF17AC">
              <w:r>
                <w:t>Ο Πανελλήνιος Σύλλογος Πασχόντων από Συγγενείς Καρδιοπάθειες διεκδικεί:</w:t>
              </w:r>
            </w:p>
            <w:p w14:paraId="3F3459E5" w14:textId="77777777" w:rsidR="00006721" w:rsidRDefault="00006721" w:rsidP="00BF17AC">
              <w:r>
                <w:t>«</w:t>
              </w:r>
              <w:r w:rsidRPr="00006721">
                <w:t xml:space="preserve">Την μετατροπή του ποσοστού των </w:t>
              </w:r>
              <w:r w:rsidRPr="00006721">
                <w:t>προστατευόμενων</w:t>
              </w:r>
              <w:r w:rsidRPr="00006721">
                <w:t xml:space="preserve"> του ν. 4722/2020 από το απίστευτο 75% (ενώ για τα τέκνα κατεβαίνει στο 67% κατά τρόπο παράλογο) στο 50% για τους πάσχοντες από χρόνιες παθήσεις και ειδικώς από χρόνια καρδιοπάθεια όταν αυτό πιστοποιείται αρμοδίως και για όσο χρόνο διαρκέσει η πανδημία</w:t>
              </w:r>
              <w:r>
                <w:t>»</w:t>
              </w:r>
              <w:r w:rsidRPr="00006721">
                <w:t>.</w:t>
              </w:r>
            </w:p>
            <w:p w14:paraId="4EAE845B" w14:textId="1519EAC2" w:rsidR="0076008A" w:rsidRPr="00065190" w:rsidRDefault="00006721" w:rsidP="00BF17AC">
              <w:r>
                <w:t xml:space="preserve">Επισυνάπτεται το δελτίο Τύπου του Συλλόγου Πασχόντων.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EF1C" w14:textId="77777777" w:rsidR="00EE325F" w:rsidRDefault="00EE325F" w:rsidP="00A5663B">
      <w:pPr>
        <w:spacing w:after="0" w:line="240" w:lineRule="auto"/>
      </w:pPr>
      <w:r>
        <w:separator/>
      </w:r>
    </w:p>
    <w:p w14:paraId="167BDF3D" w14:textId="77777777" w:rsidR="00EE325F" w:rsidRDefault="00EE325F"/>
  </w:endnote>
  <w:endnote w:type="continuationSeparator" w:id="0">
    <w:p w14:paraId="2DCC1AE7" w14:textId="77777777" w:rsidR="00EE325F" w:rsidRDefault="00EE325F" w:rsidP="00A5663B">
      <w:pPr>
        <w:spacing w:after="0" w:line="240" w:lineRule="auto"/>
      </w:pPr>
      <w:r>
        <w:continuationSeparator/>
      </w:r>
    </w:p>
    <w:p w14:paraId="0A30DF45" w14:textId="77777777" w:rsidR="00EE325F" w:rsidRDefault="00EE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EE325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5DA7" w14:textId="77777777" w:rsidR="00EE325F" w:rsidRDefault="00EE325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B179E7E" w14:textId="77777777" w:rsidR="00EE325F" w:rsidRDefault="00EE325F"/>
  </w:footnote>
  <w:footnote w:type="continuationSeparator" w:id="0">
    <w:p w14:paraId="531CD004" w14:textId="77777777" w:rsidR="00EE325F" w:rsidRDefault="00EE325F" w:rsidP="00A5663B">
      <w:pPr>
        <w:spacing w:after="0" w:line="240" w:lineRule="auto"/>
      </w:pPr>
      <w:r>
        <w:continuationSeparator/>
      </w:r>
    </w:p>
    <w:p w14:paraId="13650D56" w14:textId="77777777" w:rsidR="00EE325F" w:rsidRDefault="00EE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06721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2E21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325F"/>
    <w:rsid w:val="00EE6171"/>
    <w:rsid w:val="00EE65BD"/>
    <w:rsid w:val="00EE7747"/>
    <w:rsid w:val="00EF66B1"/>
    <w:rsid w:val="00F01A1C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1560B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2020-10-06T08:44:00Z</dcterms:created>
  <dcterms:modified xsi:type="dcterms:W3CDTF">2020-10-06T08:51:00Z</dcterms:modified>
  <cp:contentStatus/>
  <dc:language>Ελληνικά</dc:language>
  <cp:version>am-20180624</cp:version>
</cp:coreProperties>
</file>