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82290" w14:textId="770467E2" w:rsidR="00A5663B" w:rsidRPr="00A5663B" w:rsidRDefault="00B91504"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9-22T00:00:00Z">
                    <w:dateFormat w:val="dd.MM.yyyy"/>
                    <w:lid w:val="el-GR"/>
                    <w:storeMappedDataAs w:val="dateTime"/>
                    <w:calendar w:val="gregorian"/>
                  </w:date>
                </w:sdtPr>
                <w:sdtEndPr/>
                <w:sdtContent>
                  <w:r w:rsidR="00E17BEF">
                    <w:t>22.09.2020</w:t>
                  </w:r>
                </w:sdtContent>
              </w:sdt>
            </w:sdtContent>
          </w:sdt>
        </w:sdtContent>
      </w:sdt>
    </w:p>
    <w:p w14:paraId="5042DC15" w14:textId="1C38106B" w:rsidR="00A5663B" w:rsidRPr="00A5663B" w:rsidRDefault="00B91504"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1E206E">
            <w:t>1155</w:t>
          </w:r>
        </w:sdtContent>
      </w:sdt>
    </w:p>
    <w:p w14:paraId="3001EF71"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554B8569" w14:textId="77777777" w:rsidR="0076008A" w:rsidRPr="0076008A" w:rsidRDefault="00B91504"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4D49F24C" w14:textId="2D0D438B" w:rsidR="00177B45" w:rsidRPr="00614D55" w:rsidRDefault="00B91504"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E17BEF">
                <w:rPr>
                  <w:rStyle w:val="Char2"/>
                  <w:b/>
                  <w:u w:val="none"/>
                </w:rPr>
                <w:t xml:space="preserve">Ιστορική η ημέρα της έναρξης της δημόσιας διαβούλευσης για το Εθνικό Σχέδιο Δράσης για τα δικαιώματα των ατόμων με αναπηρία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14:paraId="24FD398C" w14:textId="39ED342E" w:rsidR="00B67D52" w:rsidRDefault="00B67D52" w:rsidP="00B67D52">
              <w:r>
                <w:t>Σ</w:t>
              </w:r>
              <w:r>
                <w:t xml:space="preserve">ε δημόσια διαβούλευση </w:t>
              </w:r>
              <w:r>
                <w:t xml:space="preserve">έδωσε </w:t>
              </w:r>
              <w:r>
                <w:t xml:space="preserve">ο υπουργός Επικρατείας κ. </w:t>
              </w:r>
              <w:r w:rsidR="002C2BC6">
                <w:t xml:space="preserve">Γ. </w:t>
              </w:r>
              <w:r>
                <w:t>Γεραπετρίτης</w:t>
              </w:r>
              <w:r>
                <w:t xml:space="preserve"> </w:t>
              </w:r>
              <w:r>
                <w:t>το Σχέδιο Δράσης για τα</w:t>
              </w:r>
              <w:r w:rsidR="00E17BEF">
                <w:t xml:space="preserve"> δικαιώματα των ατόμων μ</w:t>
              </w:r>
              <w:r>
                <w:t>ε αναπηρία</w:t>
              </w:r>
              <w:r>
                <w:t xml:space="preserve"> </w:t>
              </w:r>
              <w:r w:rsidR="000D0916">
                <w:t>χθες Δευτέρα 2</w:t>
              </w:r>
              <w:r w:rsidR="008929C8">
                <w:t>1</w:t>
              </w:r>
              <w:r w:rsidR="000D0916">
                <w:t xml:space="preserve"> Σεπτεμβρίου, όπως είχε δημοσίως δεσμευτεί</w:t>
              </w:r>
              <w:r>
                <w:t>.</w:t>
              </w:r>
              <w:r w:rsidR="000D0916">
                <w:t xml:space="preserve"> Η διαβούλευση γίνεται μέσω του </w:t>
              </w:r>
              <w:r w:rsidR="00796A27">
                <w:rPr>
                  <w:lang w:val="en-US"/>
                </w:rPr>
                <w:t>opengov</w:t>
              </w:r>
              <w:r w:rsidR="00796A27" w:rsidRPr="00796A27">
                <w:t>.</w:t>
              </w:r>
              <w:r w:rsidR="00796A27">
                <w:rPr>
                  <w:lang w:val="en-US"/>
                </w:rPr>
                <w:t>gr</w:t>
              </w:r>
              <w:r w:rsidR="00796A27" w:rsidRPr="00796A27">
                <w:t xml:space="preserve"> </w:t>
              </w:r>
              <w:r w:rsidR="000D0916">
                <w:t>και ολοκληρώνεται στις 5 Οκτωβρίου. Η ΕΣΑμεΑ χαιρετίζει τη δημοσιοποίηση για πρώτη φορά στην ιστορία της χώρας πρότασης σχεδίου δράσης για τα άτομα με  αναπηρία από την κυβέρνηση.</w:t>
              </w:r>
            </w:p>
            <w:p w14:paraId="71469E14" w14:textId="77777777" w:rsidR="00B67D52" w:rsidRDefault="000D0916" w:rsidP="00B67D52">
              <w:r>
                <w:t xml:space="preserve">Σημειώνουμε για ιστορικούς λόγους ότι η </w:t>
              </w:r>
              <w:r w:rsidR="00796A27">
                <w:t>ΕΣΑμεΑ</w:t>
              </w:r>
              <w:r>
                <w:t xml:space="preserve"> και σύσσωμο το αναπηρικό κίνημα έθεσε για πρώτη φορά αυτό το θέμα στο δημόσιο διάλογο και ως αίτημα στο Κοινοβούλιο και στην κυβέρνηση</w:t>
              </w:r>
              <w:r w:rsidR="00796A27" w:rsidRPr="00796A27">
                <w:t xml:space="preserve">, </w:t>
              </w:r>
              <w:r>
                <w:t xml:space="preserve">στο δεύτερο μισό της δεκαετίας του 1990. </w:t>
              </w:r>
              <w:r w:rsidR="00B67D52">
                <w:t xml:space="preserve">Για την ΕΣΑμεΑ το Σχέδιο Δράσης για την αναπηρία σημαίνει απλοποίηση της νομοθεσίας και οριζόντια ενσωμάτωση της αναπηρίας σε όλους τους τομείς του κράτους. </w:t>
              </w:r>
              <w:r>
                <w:t>Συστηματικά</w:t>
              </w:r>
              <w:r w:rsidR="00796A27" w:rsidRPr="00796A27">
                <w:t xml:space="preserve">, </w:t>
              </w:r>
              <w:r>
                <w:t xml:space="preserve">οργανωμένα και αποφασισμένα διεκδικήσαμε να υπάρξει στη χώρα μια οργανωμένη και συντονισμένη προσπάθεια ανάπτυξης και εφαρμογής δημόσιων πολιτικών για τα άτομα με </w:t>
              </w:r>
              <w:r w:rsidR="00796A27">
                <w:t>αναπηρία</w:t>
              </w:r>
              <w:r w:rsidR="00B67D52">
                <w:t xml:space="preserve">, </w:t>
              </w:r>
              <w:r>
                <w:t>χρόνιες παθήσεις και τις οικογένειές τους</w:t>
              </w:r>
              <w:r w:rsidR="00796A27" w:rsidRPr="00796A27">
                <w:t xml:space="preserve">, </w:t>
              </w:r>
              <w:r>
                <w:t xml:space="preserve">από το σύνολο του Κράτους. </w:t>
              </w:r>
            </w:p>
            <w:p w14:paraId="21EC778E" w14:textId="1CE85F3F" w:rsidR="00B67D52" w:rsidRDefault="00B67D52" w:rsidP="00B67D52">
              <w:r>
                <w:t xml:space="preserve">Αξίζει να σημειωθεί ότι τόσο το Σχέδιο Δράσης όσο η Εθνική Αρχή Προσβασιμότητας είχαν προταθεί από τον πρόεδρο της ΕΣΑμεΑ Ιωάννη Βαρδακαστάνη στον πρωθυπουργό Κυριάκο Μητσοτάκη και στον υπουργό Επικρατείας, στη συνάντηση που είχαν στις 21 Αυγούστου 2019, όπου και οι δύο προτάσεις έγιναν δεκτές. </w:t>
              </w:r>
            </w:p>
            <w:p w14:paraId="244B1B06" w14:textId="77777777" w:rsidR="00E17BEF" w:rsidRDefault="00E17BEF" w:rsidP="00F976F5">
              <w:r>
                <w:t>Η ΕΣΑμεΑ καλωσορίζει</w:t>
              </w:r>
              <w:r w:rsidR="000D0916">
                <w:t xml:space="preserve"> λοιπόν αυτό το σχέδιο Δράσης</w:t>
              </w:r>
              <w:r>
                <w:t xml:space="preserve">, </w:t>
              </w:r>
              <w:r w:rsidR="000D0916">
                <w:t>το μελετά</w:t>
              </w:r>
              <w:r>
                <w:t xml:space="preserve"> </w:t>
              </w:r>
              <w:r w:rsidR="000D0916">
                <w:t>σε συνεργασία με τις οργανώσεις μέλη της κα</w:t>
              </w:r>
              <w:r>
                <w:t xml:space="preserve">ι </w:t>
              </w:r>
              <w:r w:rsidR="000D0916">
                <w:t>θα παρέμβ</w:t>
              </w:r>
              <w:r>
                <w:t xml:space="preserve">ει </w:t>
              </w:r>
              <w:r w:rsidR="000D0916">
                <w:t>οργανωμένα και συγκροτημένα</w:t>
              </w:r>
              <w:r>
                <w:t>. Α</w:t>
              </w:r>
              <w:r w:rsidR="000D0916">
                <w:t xml:space="preserve">νεξάρτητα από την ανάγκη </w:t>
              </w:r>
              <w:r>
                <w:t>τροποποίησης/</w:t>
              </w:r>
              <w:r w:rsidR="000D0916">
                <w:t xml:space="preserve"> συμπλήρωσης των επιμέρους θεμάτων που πραγματεύεται</w:t>
              </w:r>
              <w:r>
                <w:t xml:space="preserve">, </w:t>
              </w:r>
              <w:r w:rsidR="000D0916">
                <w:t>το παρόν σχέδιο αποτελεί μια πολύ σημαντική εξέλιξη την οποία πρέπει να αξιοποιήσει το αναπηρικό κίνημα θεσμικά</w:t>
              </w:r>
              <w:r>
                <w:t>,</w:t>
              </w:r>
              <w:r w:rsidR="000D0916">
                <w:t xml:space="preserve"> τολμηρά και εμπροσθοβαρώς. </w:t>
              </w:r>
            </w:p>
            <w:p w14:paraId="77492655" w14:textId="58184854" w:rsidR="000D0916" w:rsidRDefault="000D0916" w:rsidP="00F976F5">
              <w:r>
                <w:t>Καλούμε όλες τις οργανώσεις</w:t>
              </w:r>
              <w:r w:rsidR="00E17BEF">
                <w:t xml:space="preserve"> του αναπηρικού κινήματος,</w:t>
              </w:r>
              <w:r>
                <w:t xml:space="preserve"> αλλά </w:t>
              </w:r>
              <w:r w:rsidR="00E17BEF">
                <w:t xml:space="preserve">και </w:t>
              </w:r>
              <w:r>
                <w:t>κάθε άτομο με αναπηρία</w:t>
              </w:r>
              <w:r w:rsidR="00E17BEF">
                <w:t>,</w:t>
              </w:r>
              <w:r>
                <w:t xml:space="preserve"> χρόνια πάθηση</w:t>
              </w:r>
              <w:r w:rsidR="00E17BEF">
                <w:t xml:space="preserve">, </w:t>
              </w:r>
              <w:r>
                <w:t>μέλη των οικογενειών τους</w:t>
              </w:r>
              <w:r w:rsidR="00E17BEF">
                <w:t>,</w:t>
              </w:r>
              <w:r>
                <w:t xml:space="preserve"> όλους τους πολίτες να καταθέσουν τη γνώμη τους σε αυτή τη διαβούλευση. </w:t>
              </w:r>
            </w:p>
            <w:p w14:paraId="38CAED24" w14:textId="2BA69ED5" w:rsidR="0076008A" w:rsidRPr="00065190" w:rsidRDefault="00E17BEF" w:rsidP="00BF17AC">
              <w:r w:rsidRPr="00E17BEF">
                <w:rPr>
                  <w:b/>
                  <w:bCs/>
                </w:rPr>
                <w:t xml:space="preserve">Ο σύνδεσμος για τη δημόσια διαβούλευση </w:t>
              </w:r>
              <w:hyperlink r:id="rId10" w:history="1">
                <w:r w:rsidRPr="00E17BEF">
                  <w:rPr>
                    <w:rStyle w:val="-"/>
                    <w:b/>
                    <w:bCs/>
                  </w:rPr>
                  <w:t>http://www.opengov.gr/ypep/?p=699</w:t>
                </w:r>
              </w:hyperlink>
              <w:r w:rsidRPr="00E17BEF">
                <w:rPr>
                  <w:b/>
                  <w:bCs/>
                </w:rPr>
                <w:t xml:space="preserve"> </w:t>
              </w:r>
            </w:p>
          </w:sdtContent>
        </w:sdt>
        <w:p w14:paraId="5BF84F26" w14:textId="77777777" w:rsidR="00F95A39" w:rsidRPr="00E70687" w:rsidRDefault="00F95A39" w:rsidP="00351671"/>
        <w:p w14:paraId="6001532C"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2DE0AE2E"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1F86E378"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14D13462"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32A650DF" w14:textId="77777777" w:rsidTr="00CF788E">
            <w:tc>
              <w:tcPr>
                <w:tcW w:w="1701" w:type="dxa"/>
                <w:shd w:val="clear" w:color="auto" w:fill="F2F2F2" w:themeFill="background1" w:themeFillShade="F2"/>
              </w:tcPr>
              <w:p w14:paraId="38D35983" w14:textId="77777777" w:rsidR="00300782" w:rsidRDefault="00300782" w:rsidP="00CF788E">
                <w:pPr>
                  <w:spacing w:before="60" w:after="60"/>
                  <w:jc w:val="right"/>
                </w:pPr>
                <w:bookmarkStart w:id="7" w:name="_Hlk534859184"/>
                <w:r>
                  <w:rPr>
                    <w:noProof/>
                    <w:lang w:eastAsia="el-GR"/>
                  </w:rPr>
                  <w:lastRenderedPageBreak/>
                  <w:drawing>
                    <wp:inline distT="0" distB="0" distL="0" distR="0" wp14:anchorId="1703BD82" wp14:editId="0589DF33">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1F1DBC20"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52C6E0AE"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317956CD"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04019" w14:textId="77777777" w:rsidR="00B91504" w:rsidRDefault="00B91504" w:rsidP="00A5663B">
      <w:pPr>
        <w:spacing w:after="0" w:line="240" w:lineRule="auto"/>
      </w:pPr>
      <w:r>
        <w:separator/>
      </w:r>
    </w:p>
    <w:p w14:paraId="5CF7E7D5" w14:textId="77777777" w:rsidR="00B91504" w:rsidRDefault="00B91504"/>
  </w:endnote>
  <w:endnote w:type="continuationSeparator" w:id="0">
    <w:p w14:paraId="7C6A2A27" w14:textId="77777777" w:rsidR="00B91504" w:rsidRDefault="00B91504" w:rsidP="00A5663B">
      <w:pPr>
        <w:spacing w:after="0" w:line="240" w:lineRule="auto"/>
      </w:pPr>
      <w:r>
        <w:continuationSeparator/>
      </w:r>
    </w:p>
    <w:p w14:paraId="0FE00458" w14:textId="77777777" w:rsidR="00B91504" w:rsidRDefault="00B915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altName w:val="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2913479"/>
      <w:lock w:val="contentLocked"/>
      <w:placeholder>
        <w:docPart w:val="6B276B4181654CBD8D0042BCAE107BEE"/>
      </w:placeholder>
      <w:group/>
    </w:sdtPr>
    <w:sdtEndPr/>
    <w:sdtContent>
      <w:p w14:paraId="2F21BFFD" w14:textId="77777777" w:rsidR="00811A9B" w:rsidRDefault="00300782" w:rsidP="00300782">
        <w:pPr>
          <w:pStyle w:val="a6"/>
          <w:ind w:left="-1797"/>
        </w:pPr>
        <w:r>
          <w:rPr>
            <w:noProof/>
            <w:lang w:eastAsia="el-GR"/>
          </w:rPr>
          <w:drawing>
            <wp:inline distT="0" distB="0" distL="0" distR="0" wp14:anchorId="515DE04C" wp14:editId="19729715">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6D19E778" w14:textId="77777777" w:rsidR="00300782" w:rsidRDefault="00300782" w:rsidP="00CF788E">
            <w:pPr>
              <w:pStyle w:val="a5"/>
              <w:spacing w:before="240"/>
              <w:rPr>
                <w:rFonts w:asciiTheme="minorHAnsi" w:hAnsiTheme="minorHAnsi"/>
                <w:color w:val="auto"/>
              </w:rPr>
            </w:pPr>
          </w:p>
          <w:p w14:paraId="15D1CBC0"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2C82409F" w14:textId="77777777" w:rsidR="0076008A" w:rsidRDefault="00B91504"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B4DF5" w14:textId="77777777" w:rsidR="00B91504" w:rsidRDefault="00B91504" w:rsidP="00A5663B">
      <w:pPr>
        <w:spacing w:after="0" w:line="240" w:lineRule="auto"/>
      </w:pPr>
      <w:bookmarkStart w:id="0" w:name="_Hlk484772647"/>
      <w:bookmarkEnd w:id="0"/>
      <w:r>
        <w:separator/>
      </w:r>
    </w:p>
    <w:p w14:paraId="216A9B27" w14:textId="77777777" w:rsidR="00B91504" w:rsidRDefault="00B91504"/>
  </w:footnote>
  <w:footnote w:type="continuationSeparator" w:id="0">
    <w:p w14:paraId="4BF68BF4" w14:textId="77777777" w:rsidR="00B91504" w:rsidRDefault="00B91504" w:rsidP="00A5663B">
      <w:pPr>
        <w:spacing w:after="0" w:line="240" w:lineRule="auto"/>
      </w:pPr>
      <w:r>
        <w:continuationSeparator/>
      </w:r>
    </w:p>
    <w:p w14:paraId="4C63DF70" w14:textId="77777777" w:rsidR="00B91504" w:rsidRDefault="00B915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7A6393F7" w14:textId="77777777" w:rsidR="00A5663B" w:rsidRPr="00300782" w:rsidRDefault="00300782" w:rsidP="00300782">
            <w:pPr>
              <w:pStyle w:val="a5"/>
              <w:ind w:left="-1800"/>
              <w:rPr>
                <w:lang w:val="en-US"/>
              </w:rPr>
            </w:pPr>
            <w:r>
              <w:rPr>
                <w:noProof/>
                <w:lang w:eastAsia="el-GR"/>
              </w:rPr>
              <w:drawing>
                <wp:inline distT="0" distB="0" distL="0" distR="0" wp14:anchorId="71D6BB71" wp14:editId="55E1C560">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71BB092B" w14:textId="77777777" w:rsidR="0076008A" w:rsidRPr="00300782" w:rsidRDefault="00300782" w:rsidP="00300782">
            <w:pPr>
              <w:pStyle w:val="a5"/>
              <w:ind w:left="-1800"/>
            </w:pPr>
            <w:r>
              <w:rPr>
                <w:noProof/>
                <w:lang w:eastAsia="el-GR"/>
              </w:rPr>
              <w:drawing>
                <wp:inline distT="0" distB="0" distL="0" distR="0" wp14:anchorId="5C1AC171" wp14:editId="097BEA77">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A5463"/>
    <w:rsid w:val="000B3C96"/>
    <w:rsid w:val="000C099E"/>
    <w:rsid w:val="000C14DF"/>
    <w:rsid w:val="000C602B"/>
    <w:rsid w:val="000D0916"/>
    <w:rsid w:val="000D34E2"/>
    <w:rsid w:val="000D3D70"/>
    <w:rsid w:val="000E2BB8"/>
    <w:rsid w:val="000E30A0"/>
    <w:rsid w:val="000E44E8"/>
    <w:rsid w:val="000F237D"/>
    <w:rsid w:val="000F4280"/>
    <w:rsid w:val="000F7CD4"/>
    <w:rsid w:val="001029DA"/>
    <w:rsid w:val="00104FD0"/>
    <w:rsid w:val="0011192A"/>
    <w:rsid w:val="00120C01"/>
    <w:rsid w:val="00126901"/>
    <w:rsid w:val="001321CA"/>
    <w:rsid w:val="0016039E"/>
    <w:rsid w:val="001623D2"/>
    <w:rsid w:val="00162CAE"/>
    <w:rsid w:val="00177B45"/>
    <w:rsid w:val="00193549"/>
    <w:rsid w:val="001A5AF0"/>
    <w:rsid w:val="001A62AD"/>
    <w:rsid w:val="001A67BA"/>
    <w:rsid w:val="001B3428"/>
    <w:rsid w:val="001B5812"/>
    <w:rsid w:val="001B7832"/>
    <w:rsid w:val="001C160F"/>
    <w:rsid w:val="001D2C15"/>
    <w:rsid w:val="001E206E"/>
    <w:rsid w:val="001E439E"/>
    <w:rsid w:val="001F1161"/>
    <w:rsid w:val="002058AF"/>
    <w:rsid w:val="002251AF"/>
    <w:rsid w:val="00236A27"/>
    <w:rsid w:val="00255DD0"/>
    <w:rsid w:val="002570E4"/>
    <w:rsid w:val="00264E1B"/>
    <w:rsid w:val="0026597B"/>
    <w:rsid w:val="0027672E"/>
    <w:rsid w:val="00285B17"/>
    <w:rsid w:val="002B43D6"/>
    <w:rsid w:val="002B6F18"/>
    <w:rsid w:val="002C2BC6"/>
    <w:rsid w:val="002C4134"/>
    <w:rsid w:val="002C6FF7"/>
    <w:rsid w:val="002D0AB7"/>
    <w:rsid w:val="002D1046"/>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A2EF2"/>
    <w:rsid w:val="004A6201"/>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42AA7"/>
    <w:rsid w:val="00647299"/>
    <w:rsid w:val="00651CD5"/>
    <w:rsid w:val="006604D1"/>
    <w:rsid w:val="0066741D"/>
    <w:rsid w:val="006A52F5"/>
    <w:rsid w:val="006A785A"/>
    <w:rsid w:val="006B0A3E"/>
    <w:rsid w:val="006D0554"/>
    <w:rsid w:val="006E5335"/>
    <w:rsid w:val="006E692F"/>
    <w:rsid w:val="006E6B93"/>
    <w:rsid w:val="006F050F"/>
    <w:rsid w:val="006F68D0"/>
    <w:rsid w:val="00717309"/>
    <w:rsid w:val="0072145A"/>
    <w:rsid w:val="007241F3"/>
    <w:rsid w:val="00752538"/>
    <w:rsid w:val="00754C30"/>
    <w:rsid w:val="0076008A"/>
    <w:rsid w:val="007636BC"/>
    <w:rsid w:val="00763FCD"/>
    <w:rsid w:val="00767D09"/>
    <w:rsid w:val="0077016C"/>
    <w:rsid w:val="00796A27"/>
    <w:rsid w:val="007A781F"/>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29C8"/>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67D52"/>
    <w:rsid w:val="00B73A9A"/>
    <w:rsid w:val="00B8325E"/>
    <w:rsid w:val="00B84EFE"/>
    <w:rsid w:val="00B91504"/>
    <w:rsid w:val="00B926D1"/>
    <w:rsid w:val="00B92A91"/>
    <w:rsid w:val="00B969F5"/>
    <w:rsid w:val="00B977C3"/>
    <w:rsid w:val="00BC5C95"/>
    <w:rsid w:val="00BD0A9B"/>
    <w:rsid w:val="00BD105C"/>
    <w:rsid w:val="00BE04D8"/>
    <w:rsid w:val="00BE52FC"/>
    <w:rsid w:val="00BE6103"/>
    <w:rsid w:val="00BF17AC"/>
    <w:rsid w:val="00BF7928"/>
    <w:rsid w:val="00C0166C"/>
    <w:rsid w:val="00C04B0C"/>
    <w:rsid w:val="00C13744"/>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2FC8"/>
    <w:rsid w:val="00DC64B0"/>
    <w:rsid w:val="00DD1D03"/>
    <w:rsid w:val="00DD4595"/>
    <w:rsid w:val="00DD7797"/>
    <w:rsid w:val="00DE3DAF"/>
    <w:rsid w:val="00DE53F9"/>
    <w:rsid w:val="00DE5CD7"/>
    <w:rsid w:val="00DE62F3"/>
    <w:rsid w:val="00DF27F7"/>
    <w:rsid w:val="00E018A8"/>
    <w:rsid w:val="00E02A8A"/>
    <w:rsid w:val="00E16B7C"/>
    <w:rsid w:val="00E17BEF"/>
    <w:rsid w:val="00E206BA"/>
    <w:rsid w:val="00E22772"/>
    <w:rsid w:val="00E357D4"/>
    <w:rsid w:val="00E40395"/>
    <w:rsid w:val="00E429AD"/>
    <w:rsid w:val="00E46F44"/>
    <w:rsid w:val="00E55813"/>
    <w:rsid w:val="00E70687"/>
    <w:rsid w:val="00E72589"/>
    <w:rsid w:val="00E776F1"/>
    <w:rsid w:val="00E84940"/>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2CC8"/>
    <w:rsid w:val="00F46D24"/>
    <w:rsid w:val="00F64D51"/>
    <w:rsid w:val="00F736BA"/>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89C39"/>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17B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opengov.gr/ypep/?p=69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altName w:val="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132347"/>
    <w:rsid w:val="0020150E"/>
    <w:rsid w:val="00293B11"/>
    <w:rsid w:val="002A7333"/>
    <w:rsid w:val="002B512C"/>
    <w:rsid w:val="0034726D"/>
    <w:rsid w:val="00394914"/>
    <w:rsid w:val="004D24F1"/>
    <w:rsid w:val="00512867"/>
    <w:rsid w:val="005332D1"/>
    <w:rsid w:val="005B71F3"/>
    <w:rsid w:val="00687F84"/>
    <w:rsid w:val="00721A44"/>
    <w:rsid w:val="00784219"/>
    <w:rsid w:val="0078623D"/>
    <w:rsid w:val="007B2A29"/>
    <w:rsid w:val="008066E1"/>
    <w:rsid w:val="008841E4"/>
    <w:rsid w:val="008D6691"/>
    <w:rsid w:val="0093298F"/>
    <w:rsid w:val="00A173A4"/>
    <w:rsid w:val="00A3326E"/>
    <w:rsid w:val="00AD5A3A"/>
    <w:rsid w:val="00C02DED"/>
    <w:rsid w:val="00C33EB2"/>
    <w:rsid w:val="00C4467A"/>
    <w:rsid w:val="00CB06AB"/>
    <w:rsid w:val="00CB4C91"/>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12</TotalTime>
  <Pages>2</Pages>
  <Words>456</Words>
  <Characters>2468</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4</cp:revision>
  <cp:lastPrinted>2017-05-26T15:11:00Z</cp:lastPrinted>
  <dcterms:created xsi:type="dcterms:W3CDTF">2020-09-22T12:32:00Z</dcterms:created>
  <dcterms:modified xsi:type="dcterms:W3CDTF">2020-09-22T12:39:00Z</dcterms:modified>
  <cp:contentStatus/>
  <dc:language>Ελληνικά</dc:language>
  <cp:version>am-20180624</cp:version>
</cp:coreProperties>
</file>