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7F82E" w14:textId="7652484A" w:rsidR="00A5663B" w:rsidRPr="00A5663B" w:rsidRDefault="001923DD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09-1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4B678F">
                    <w:t>10.09.2020</w:t>
                  </w:r>
                </w:sdtContent>
              </w:sdt>
            </w:sdtContent>
          </w:sdt>
        </w:sdtContent>
      </w:sdt>
    </w:p>
    <w:p w14:paraId="20A8B56F" w14:textId="2F2C38E0" w:rsidR="00A5663B" w:rsidRPr="00A5663B" w:rsidRDefault="001923DD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3D24C0">
            <w:rPr>
              <w:lang w:val="en-US"/>
            </w:rPr>
            <w:t>1104</w:t>
          </w:r>
        </w:sdtContent>
      </w:sdt>
    </w:p>
    <w:p w14:paraId="03452A10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0F6B46E9" w14:textId="77777777" w:rsidR="0076008A" w:rsidRPr="0076008A" w:rsidRDefault="001923DD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218C1ABC" w14:textId="2BD270B0" w:rsidR="00177B45" w:rsidRPr="00614D55" w:rsidRDefault="001923DD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4B678F">
                <w:rPr>
                  <w:rStyle w:val="Char2"/>
                  <w:b/>
                  <w:u w:val="none"/>
                </w:rPr>
                <w:t>Ο πρόεδρος της ΕΣΑμεΑ Ι. Βαρδακαστάνης στα Γιάννενα</w:t>
              </w:r>
              <w:r w:rsidR="00027244">
                <w:rPr>
                  <w:rStyle w:val="Char2"/>
                  <w:b/>
                  <w:u w:val="none"/>
                </w:rPr>
                <w:t>, 11 και 12 Σεπτεμβρίου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14:paraId="400A6CE6" w14:textId="6A418DD4" w:rsidR="00027244" w:rsidRDefault="00027244" w:rsidP="00F976F5">
              <w:r>
                <w:t xml:space="preserve">Σημαντικές συναντήσεις θα έχει ο </w:t>
              </w:r>
              <w:r w:rsidR="004B678F">
                <w:t>πρόεδρος της ΕΣΑμεΑ Ιωάννης Βαρδακαστάνης</w:t>
              </w:r>
              <w:r>
                <w:t xml:space="preserve"> ο οποίος θα βρίσκεται στα Γιάννενα στις 11 και στις 12 Σεπτεμβρίου.</w:t>
              </w:r>
            </w:p>
            <w:p w14:paraId="119BB214" w14:textId="6E9E84E4" w:rsidR="00027244" w:rsidRDefault="00027244" w:rsidP="00F976F5">
              <w:r>
                <w:t>Τ</w:t>
              </w:r>
              <w:r>
                <w:t xml:space="preserve">ην Παρασκευή 11 Σεπτεμβρίου, ο κ. Βαρδακαστάνης </w:t>
              </w:r>
              <w:r>
                <w:t xml:space="preserve">και το προεδρείο της </w:t>
              </w:r>
              <w:r>
                <w:t>Π</w:t>
              </w:r>
              <w:r w:rsidRPr="004B678F">
                <w:t>εριφερειακή</w:t>
              </w:r>
              <w:r>
                <w:t>ς</w:t>
              </w:r>
              <w:r w:rsidRPr="004B678F">
                <w:t xml:space="preserve"> Ομοσπονδία</w:t>
              </w:r>
              <w:r>
                <w:t>ς</w:t>
              </w:r>
              <w:r w:rsidRPr="004B678F">
                <w:t xml:space="preserve"> Α.με.Α Ηπείρου και Βορείων Ιονίων Νήσω</w:t>
              </w:r>
              <w:r>
                <w:t>ν θα συναντηθούν</w:t>
              </w:r>
              <w:r>
                <w:t xml:space="preserve"> στις 11.30 π.μ. με τον Περιφερειάρχη Ηπείρου Αλέξανδρο Καχριμάνη ενώ στις 12.30</w:t>
              </w:r>
              <w:r>
                <w:t xml:space="preserve"> ο κ. Βαρδακαστάνης</w:t>
              </w:r>
              <w:r>
                <w:t xml:space="preserve"> θα συναντηθεί με την προϊσταμένη της </w:t>
              </w:r>
              <w:r w:rsidRPr="00027244">
                <w:t>Διαχειριστικής Αρχής του ΠΕΠ Ηπείρου Εύη Παπανικολάου</w:t>
              </w:r>
              <w:r>
                <w:t xml:space="preserve">. </w:t>
              </w:r>
            </w:p>
            <w:p w14:paraId="1A80C42E" w14:textId="1660C56D" w:rsidR="0076008A" w:rsidRPr="00065190" w:rsidRDefault="00027244" w:rsidP="00BF17AC">
              <w:r>
                <w:t>Ενώ τ</w:t>
              </w:r>
              <w:r w:rsidR="004B678F">
                <w:t xml:space="preserve">ο Σάββατο 12 Σεπτεμβρίου </w:t>
              </w:r>
              <w:r>
                <w:t xml:space="preserve">ο κ. Βαρδακαστάνης θα παρευρεθεί </w:t>
              </w:r>
              <w:r w:rsidR="004B678F">
                <w:t xml:space="preserve">στο </w:t>
              </w:r>
              <w:r w:rsidR="004B678F" w:rsidRPr="004B678F">
                <w:t>Εκλογοαπολογιστικό Συνέδριο για την ανάδειξη νέου Διοικητικού Συμβουλίου και Ελεγκτικής Επιτροπής</w:t>
              </w:r>
              <w:r w:rsidR="004B678F">
                <w:t xml:space="preserve"> της</w:t>
              </w:r>
              <w:r>
                <w:t xml:space="preserve"> ΠΟΑμεΑ Ηπείρου και Β. Ιονίων Νήσων.</w:t>
              </w:r>
              <w:r w:rsidR="004B678F">
                <w:t xml:space="preserve"> Η συνεδρίαση θα πραγματοποιηθεί </w:t>
              </w:r>
              <w:r w:rsidR="004B678F" w:rsidRPr="004B678F">
                <w:t xml:space="preserve">στους χώρους του Συλλόγου Γονέων Κηδεμόνων και Φίλων Α.με.Α «ΚΥΨΕΛΗ» </w:t>
              </w:r>
              <w:r w:rsidR="004B678F">
                <w:t xml:space="preserve">στα Γιάννενα, </w:t>
              </w:r>
              <w:r w:rsidR="004B678F" w:rsidRPr="004B678F">
                <w:t>επί της οδού Γ.</w:t>
              </w:r>
              <w:r w:rsidR="004B678F">
                <w:t xml:space="preserve"> </w:t>
              </w:r>
              <w:r w:rsidR="004B678F" w:rsidRPr="004B678F">
                <w:t>Παπανδρέου 1 (Παλαιό Χατζηκώστα)</w:t>
              </w:r>
              <w:r w:rsidR="004B678F">
                <w:t>.</w:t>
              </w:r>
              <w:r>
                <w:t xml:space="preserve"> </w:t>
              </w:r>
            </w:p>
          </w:sdtContent>
        </w:sdt>
        <w:p w14:paraId="58F2E835" w14:textId="77777777" w:rsidR="00F95A39" w:rsidRPr="00E70687" w:rsidRDefault="00F95A39" w:rsidP="00351671"/>
        <w:p w14:paraId="79C32EBD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4FE501AB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1F7DE47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BB1D5C3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D3A9E7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062665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6C9E4FBE" wp14:editId="106618BF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49FD02E7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A6535F5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3E2A0212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7097F" w14:textId="77777777" w:rsidR="001923DD" w:rsidRDefault="001923DD" w:rsidP="00A5663B">
      <w:pPr>
        <w:spacing w:after="0" w:line="240" w:lineRule="auto"/>
      </w:pPr>
      <w:r>
        <w:separator/>
      </w:r>
    </w:p>
    <w:p w14:paraId="6B8415F7" w14:textId="77777777" w:rsidR="001923DD" w:rsidRDefault="001923DD"/>
  </w:endnote>
  <w:endnote w:type="continuationSeparator" w:id="0">
    <w:p w14:paraId="7F73D40E" w14:textId="77777777" w:rsidR="001923DD" w:rsidRDefault="001923DD" w:rsidP="00A5663B">
      <w:pPr>
        <w:spacing w:after="0" w:line="240" w:lineRule="auto"/>
      </w:pPr>
      <w:r>
        <w:continuationSeparator/>
      </w:r>
    </w:p>
    <w:p w14:paraId="199B1054" w14:textId="77777777" w:rsidR="001923DD" w:rsidRDefault="001923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37F269AC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697ECFDF" wp14:editId="40F98EC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734416CF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162C01D5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314EFAF5" w14:textId="77777777" w:rsidR="0076008A" w:rsidRDefault="001923DD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2908C" w14:textId="77777777" w:rsidR="001923DD" w:rsidRDefault="001923DD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A2009A7" w14:textId="77777777" w:rsidR="001923DD" w:rsidRDefault="001923DD"/>
  </w:footnote>
  <w:footnote w:type="continuationSeparator" w:id="0">
    <w:p w14:paraId="636B31E3" w14:textId="77777777" w:rsidR="001923DD" w:rsidRDefault="001923DD" w:rsidP="00A5663B">
      <w:pPr>
        <w:spacing w:after="0" w:line="240" w:lineRule="auto"/>
      </w:pPr>
      <w:r>
        <w:continuationSeparator/>
      </w:r>
    </w:p>
    <w:p w14:paraId="2265B1E6" w14:textId="77777777" w:rsidR="001923DD" w:rsidRDefault="001923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2CFD4869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3687C72" wp14:editId="4A7AF110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70338D64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40E7504B" wp14:editId="05002B96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27244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A5463"/>
    <w:rsid w:val="000B3C96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1192A"/>
    <w:rsid w:val="00120C01"/>
    <w:rsid w:val="00126901"/>
    <w:rsid w:val="001321CA"/>
    <w:rsid w:val="0016039E"/>
    <w:rsid w:val="001623D2"/>
    <w:rsid w:val="00162CAE"/>
    <w:rsid w:val="00177B45"/>
    <w:rsid w:val="001923DD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24C0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6A3F"/>
    <w:rsid w:val="004A2EF2"/>
    <w:rsid w:val="004A6201"/>
    <w:rsid w:val="004B678F"/>
    <w:rsid w:val="004D0BE2"/>
    <w:rsid w:val="004D5A2F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5335"/>
    <w:rsid w:val="006E692F"/>
    <w:rsid w:val="006E6B93"/>
    <w:rsid w:val="006F050F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11F34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64B0"/>
    <w:rsid w:val="00DD1D03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2CC8"/>
    <w:rsid w:val="00F46D24"/>
    <w:rsid w:val="00F64D51"/>
    <w:rsid w:val="00F736BA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94C96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20150E"/>
    <w:rsid w:val="00293B11"/>
    <w:rsid w:val="002A7333"/>
    <w:rsid w:val="002B512C"/>
    <w:rsid w:val="0034726D"/>
    <w:rsid w:val="00394914"/>
    <w:rsid w:val="004D24F1"/>
    <w:rsid w:val="00512867"/>
    <w:rsid w:val="005332D1"/>
    <w:rsid w:val="005B71F3"/>
    <w:rsid w:val="00687F84"/>
    <w:rsid w:val="00721A44"/>
    <w:rsid w:val="00784219"/>
    <w:rsid w:val="0078623D"/>
    <w:rsid w:val="007B2A29"/>
    <w:rsid w:val="008066E1"/>
    <w:rsid w:val="008841E4"/>
    <w:rsid w:val="008D6691"/>
    <w:rsid w:val="0093298F"/>
    <w:rsid w:val="00A173A4"/>
    <w:rsid w:val="00A3326E"/>
    <w:rsid w:val="00AD5A3A"/>
    <w:rsid w:val="00C02DED"/>
    <w:rsid w:val="00C33EB2"/>
    <w:rsid w:val="00C4467A"/>
    <w:rsid w:val="00CB06AB"/>
    <w:rsid w:val="00CB4C91"/>
    <w:rsid w:val="00CD3BE3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8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3</cp:revision>
  <cp:lastPrinted>2017-05-26T15:11:00Z</cp:lastPrinted>
  <dcterms:created xsi:type="dcterms:W3CDTF">2020-09-10T08:35:00Z</dcterms:created>
  <dcterms:modified xsi:type="dcterms:W3CDTF">2020-09-10T08:36:00Z</dcterms:modified>
  <cp:contentStatus/>
  <dc:language>Ελληνικά</dc:language>
  <cp:version>am-20180624</cp:version>
</cp:coreProperties>
</file>