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C268A" w14:textId="5D44483B" w:rsidR="00A5663B" w:rsidRPr="00A5663B" w:rsidRDefault="00D309C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8-26T00:00:00Z">
                    <w:dateFormat w:val="dd.MM.yyyy"/>
                    <w:lid w:val="el-GR"/>
                    <w:storeMappedDataAs w:val="dateTime"/>
                    <w:calendar w:val="gregorian"/>
                  </w:date>
                </w:sdtPr>
                <w:sdtEndPr/>
                <w:sdtContent>
                  <w:r w:rsidR="00282588">
                    <w:t>26.08.2020</w:t>
                  </w:r>
                </w:sdtContent>
              </w:sdt>
            </w:sdtContent>
          </w:sdt>
        </w:sdtContent>
      </w:sdt>
    </w:p>
    <w:p w14:paraId="1A0A626E" w14:textId="2A694759" w:rsidR="00A5663B" w:rsidRPr="00A5663B" w:rsidRDefault="00D309C6" w:rsidP="00282588">
      <w:pPr>
        <w:tabs>
          <w:tab w:val="left" w:pos="2552"/>
        </w:tabs>
        <w:ind w:left="1134"/>
        <w:jc w:val="left"/>
        <w:rPr>
          <w:b/>
        </w:rPr>
        <w:sectPr w:rsidR="00A5663B" w:rsidRPr="00A5663B" w:rsidSect="00300782">
          <w:headerReference w:type="default" r:id="rId9"/>
          <w:footerReference w:type="default" r:id="rId10"/>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DC0B43">
        <w:rPr>
          <w:b/>
        </w:rPr>
        <w:t xml:space="preserve">        1054</w:t>
      </w:r>
    </w:p>
    <w:p w14:paraId="1B6EC8D7" w14:textId="77777777" w:rsidR="0076008A" w:rsidRPr="0076008A" w:rsidRDefault="00D309C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41BA066" w14:textId="265951B6" w:rsidR="00177B45" w:rsidRPr="00614D55" w:rsidRDefault="00D309C6"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C23A92" w:rsidRPr="00876CD9">
                <w:rPr>
                  <w:rStyle w:val="Char2"/>
                  <w:b/>
                  <w:u w:val="none"/>
                </w:rPr>
                <w:t>Συνάντηση</w:t>
              </w:r>
              <w:r w:rsidR="00876CD9" w:rsidRPr="00876CD9">
                <w:rPr>
                  <w:rStyle w:val="Char2"/>
                  <w:b/>
                  <w:u w:val="none"/>
                </w:rPr>
                <w:t xml:space="preserve"> </w:t>
              </w:r>
              <w:r w:rsidR="00876CD9">
                <w:rPr>
                  <w:rStyle w:val="Char2"/>
                  <w:b/>
                  <w:u w:val="none"/>
                </w:rPr>
                <w:t xml:space="preserve">ΕΣΑμεΑ με </w:t>
              </w:r>
              <w:r w:rsidR="003526CA">
                <w:rPr>
                  <w:rStyle w:val="Char2"/>
                  <w:b/>
                  <w:u w:val="none"/>
                </w:rPr>
                <w:t>τ</w:t>
              </w:r>
              <w:r w:rsidR="00282588">
                <w:rPr>
                  <w:rStyle w:val="Char2"/>
                  <w:b/>
                  <w:u w:val="none"/>
                </w:rPr>
                <w:t>η</w:t>
              </w:r>
              <w:r w:rsidR="003526CA">
                <w:rPr>
                  <w:rStyle w:val="Char2"/>
                  <w:b/>
                  <w:u w:val="none"/>
                </w:rPr>
                <w:t xml:space="preserve">ν </w:t>
              </w:r>
              <w:r w:rsidR="00876CD9">
                <w:rPr>
                  <w:rStyle w:val="Char2"/>
                  <w:b/>
                  <w:u w:val="none"/>
                </w:rPr>
                <w:t xml:space="preserve">υπουργό </w:t>
              </w:r>
              <w:r w:rsidR="00282588">
                <w:rPr>
                  <w:rStyle w:val="Char2"/>
                  <w:b/>
                  <w:u w:val="none"/>
                </w:rPr>
                <w:t>Παιδείας</w:t>
              </w:r>
              <w:r w:rsidR="00876CD9">
                <w:rPr>
                  <w:rStyle w:val="Char2"/>
                  <w:b/>
                  <w:u w:val="none"/>
                </w:rPr>
                <w:t xml:space="preserve"> </w:t>
              </w:r>
              <w:r w:rsidR="00282588">
                <w:rPr>
                  <w:rStyle w:val="Char2"/>
                  <w:b/>
                  <w:u w:val="none"/>
                </w:rPr>
                <w:t>Ν</w:t>
              </w:r>
              <w:r w:rsidR="00876CD9">
                <w:rPr>
                  <w:rStyle w:val="Char2"/>
                  <w:b/>
                  <w:u w:val="none"/>
                </w:rPr>
                <w:t xml:space="preserve">. </w:t>
              </w:r>
              <w:proofErr w:type="spellStart"/>
              <w:r w:rsidR="00282588">
                <w:rPr>
                  <w:rStyle w:val="Char2"/>
                  <w:b/>
                  <w:u w:val="none"/>
                </w:rPr>
                <w:t>Κεραμέως</w:t>
              </w:r>
              <w:proofErr w:type="spellEnd"/>
              <w:r w:rsidR="00C23A92" w:rsidRPr="00876CD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color w:val="auto"/>
              <w:u w:val="single"/>
            </w:rPr>
          </w:sdtEndPr>
          <w:sdtContent>
            <w:p w14:paraId="48D030C6" w14:textId="22D949F4" w:rsidR="008E5C03" w:rsidRDefault="0074614A" w:rsidP="0074614A">
              <w:r>
                <w:t>Συνάντηση με τ</w:t>
              </w:r>
              <w:r w:rsidR="00282588">
                <w:t>η</w:t>
              </w:r>
              <w:r>
                <w:t xml:space="preserve">ν υπουργό </w:t>
              </w:r>
              <w:r w:rsidR="00282588">
                <w:t>Παιδείας και Θρησκευμάτων</w:t>
              </w:r>
              <w:r w:rsidR="00C23A92">
                <w:t>,</w:t>
              </w:r>
              <w:r w:rsidR="00282588">
                <w:t xml:space="preserve"> Ν. </w:t>
              </w:r>
              <w:proofErr w:type="spellStart"/>
              <w:r w:rsidR="00282588">
                <w:t>Κεραμέως</w:t>
              </w:r>
              <w:proofErr w:type="spellEnd"/>
              <w:r w:rsidR="00282588">
                <w:t>, την Υφυπουργό, Σ. Ζαχαράκη, τη Γεν. Γραμματέα Α/</w:t>
              </w:r>
              <w:proofErr w:type="spellStart"/>
              <w:r w:rsidR="00282588">
                <w:t>βάθμιας</w:t>
              </w:r>
              <w:proofErr w:type="spellEnd"/>
              <w:r w:rsidR="00282588">
                <w:t>, Β/</w:t>
              </w:r>
              <w:proofErr w:type="spellStart"/>
              <w:r w:rsidR="00282588">
                <w:t>βάθμιας</w:t>
              </w:r>
              <w:proofErr w:type="spellEnd"/>
              <w:r w:rsidR="00282588">
                <w:t xml:space="preserve"> και Ειδικής Αγωγής, Αν. Γκίκα, το Γεν. Γραμματέα Επαγγελματικής Εκπαίδευσης, Κατάρτισης και Δια Βίου Μάθησης, Γ. </w:t>
              </w:r>
              <w:proofErr w:type="spellStart"/>
              <w:r w:rsidR="00282588">
                <w:t>Βούτσινο</w:t>
              </w:r>
              <w:proofErr w:type="spellEnd"/>
              <w:r w:rsidR="00282588">
                <w:t xml:space="preserve"> και στελέχη του υ</w:t>
              </w:r>
              <w:r w:rsidR="008E5C03">
                <w:t>πουργείου</w:t>
              </w:r>
              <w:r w:rsidR="00CF65E2">
                <w:t>,</w:t>
              </w:r>
              <w:r w:rsidR="008E5C03">
                <w:t xml:space="preserve"> </w:t>
              </w:r>
              <w:r>
                <w:t>είχ</w:t>
              </w:r>
              <w:r w:rsidR="00C23A92">
                <w:t>ε</w:t>
              </w:r>
              <w:r>
                <w:t xml:space="preserve"> </w:t>
              </w:r>
              <w:r w:rsidR="00B3439F">
                <w:t>την</w:t>
              </w:r>
              <w:r w:rsidR="00C23A92">
                <w:t xml:space="preserve"> </w:t>
              </w:r>
              <w:r w:rsidR="00282588">
                <w:t>Τετάρτη 26 Αυγούστου</w:t>
              </w:r>
              <w:r w:rsidR="00C23A92">
                <w:t xml:space="preserve"> 2020</w:t>
              </w:r>
              <w:r w:rsidR="006E1E6D">
                <w:t xml:space="preserve"> </w:t>
              </w:r>
              <w:r w:rsidR="00C23A92">
                <w:t>αντιπροσωπεία της</w:t>
              </w:r>
              <w:r w:rsidRPr="0074614A">
                <w:t xml:space="preserve"> ΕΣΑμεΑ</w:t>
              </w:r>
              <w:r>
                <w:t xml:space="preserve"> με επικεφαλής τον πρόεδρ</w:t>
              </w:r>
              <w:r w:rsidR="00FC3A32">
                <w:t>ό</w:t>
              </w:r>
              <w:r>
                <w:t xml:space="preserve"> της Ιωάννη </w:t>
              </w:r>
              <w:proofErr w:type="spellStart"/>
              <w:r>
                <w:t>Βαρδακαστάνη</w:t>
              </w:r>
              <w:proofErr w:type="spellEnd"/>
              <w:r w:rsidR="00282588">
                <w:t xml:space="preserve">, τον Γενικό Γραμματέα Ιωάννη </w:t>
              </w:r>
              <w:proofErr w:type="spellStart"/>
              <w:r w:rsidR="00282588">
                <w:t>Λυμβαίο</w:t>
              </w:r>
              <w:proofErr w:type="spellEnd"/>
              <w:r w:rsidR="00282588">
                <w:t xml:space="preserve"> </w:t>
              </w:r>
              <w:r w:rsidR="00637138">
                <w:t>και το στέλεχος της ΕΣΑμεΑ Χριστίνα Σαμαρά.</w:t>
              </w:r>
              <w:r w:rsidR="008E5C03">
                <w:t xml:space="preserve"> Κατά τη διάρκεια της συνάντησης</w:t>
              </w:r>
              <w:r>
                <w:t xml:space="preserve"> </w:t>
              </w:r>
              <w:r w:rsidR="008E5C03">
                <w:t>συζητήθηκαν</w:t>
              </w:r>
              <w:r>
                <w:t xml:space="preserve"> θέματα που αφορούν </w:t>
              </w:r>
              <w:r w:rsidR="002B5EB6">
                <w:t>στην επαγγελματική ε</w:t>
              </w:r>
              <w:r w:rsidR="002B5EB6" w:rsidRPr="002B5EB6">
                <w:t xml:space="preserve">κπαίδευση, </w:t>
              </w:r>
              <w:r w:rsidR="002B5EB6">
                <w:t>κ</w:t>
              </w:r>
              <w:r w:rsidR="002B5EB6" w:rsidRPr="002B5EB6">
                <w:t xml:space="preserve">ατάρτιση και </w:t>
              </w:r>
              <w:r w:rsidR="002B5EB6">
                <w:t>δ</w:t>
              </w:r>
              <w:r w:rsidR="002B5EB6" w:rsidRPr="002B5EB6">
                <w:t xml:space="preserve">ια </w:t>
              </w:r>
              <w:r w:rsidR="002B5EB6">
                <w:t>β</w:t>
              </w:r>
              <w:r w:rsidR="002B5EB6" w:rsidRPr="002B5EB6">
                <w:t xml:space="preserve">ίου </w:t>
              </w:r>
              <w:r w:rsidR="002B5EB6">
                <w:t>μ</w:t>
              </w:r>
              <w:r w:rsidR="002B5EB6" w:rsidRPr="002B5EB6">
                <w:t>άθηση</w:t>
              </w:r>
              <w:r w:rsidR="002B5EB6">
                <w:t xml:space="preserve"> τ</w:t>
              </w:r>
              <w:r>
                <w:t>ων ατόμων με αναπηρία</w:t>
              </w:r>
              <w:r w:rsidR="002B5EB6">
                <w:t xml:space="preserve"> και</w:t>
              </w:r>
              <w:r>
                <w:t xml:space="preserve"> χ</w:t>
              </w:r>
              <w:r w:rsidR="00370FF4">
                <w:t xml:space="preserve">ρόνιες παθήσεις, </w:t>
              </w:r>
              <w:r w:rsidR="00370FF4" w:rsidRPr="00370FF4">
                <w:t xml:space="preserve">τα οποία υποβλήθηκαν με </w:t>
              </w:r>
              <w:hyperlink r:id="rId11" w:history="1">
                <w:r w:rsidR="00370FF4" w:rsidRPr="00740333">
                  <w:rPr>
                    <w:rStyle w:val="-"/>
                  </w:rPr>
                  <w:t>υπόμνημα</w:t>
                </w:r>
              </w:hyperlink>
              <w:r w:rsidR="00370FF4">
                <w:t xml:space="preserve">, </w:t>
              </w:r>
              <w:r w:rsidR="00C23A92">
                <w:t xml:space="preserve">προκειμένου να εξεταστούν </w:t>
              </w:r>
              <w:r w:rsidR="00E3499C">
                <w:t>ενόψει</w:t>
              </w:r>
              <w:r w:rsidR="00C23A92">
                <w:t xml:space="preserve"> κατάρτισης </w:t>
              </w:r>
              <w:r w:rsidR="00FC3A32">
                <w:t xml:space="preserve">σχετικού </w:t>
              </w:r>
              <w:r w:rsidR="00C23A92">
                <w:t>σχεδίου νόμου</w:t>
              </w:r>
              <w:r w:rsidR="00E22C79">
                <w:t>, καθώς και</w:t>
              </w:r>
              <w:r w:rsidR="00C23A92">
                <w:t xml:space="preserve"> </w:t>
              </w:r>
              <w:r w:rsidR="00E22C79" w:rsidRPr="00E22C79">
                <w:t xml:space="preserve">τα πολύ σοβαρά θέματα εκπαιδευτικών και λοιπού προσωπικού της δημόσιας εκπαίδευσης που είναι άτομα με αναπηρία ή χρόνια πάθηση ή/και  έχουν στη φροντίδα τους άτομο με αναπηρία, οι οποίοι λόγω της χαμηλής </w:t>
              </w:r>
              <w:proofErr w:type="spellStart"/>
              <w:r w:rsidR="00E22C79" w:rsidRPr="00E22C79">
                <w:t>μοριοδότησης</w:t>
              </w:r>
              <w:proofErr w:type="spellEnd"/>
              <w:r w:rsidR="00E22C79" w:rsidRPr="00E22C79">
                <w:t xml:space="preserve"> που λαμβάνουν με το νέο σύστημα προσλήψεων, δεν μπορούν να διοριστούν κοντά στο τόπο μόνιμης κατοικίας </w:t>
              </w:r>
              <w:r w:rsidR="00DC0B43">
                <w:t xml:space="preserve">τους, τα οποία υποβλήθηκαν με </w:t>
              </w:r>
              <w:hyperlink r:id="rId12" w:history="1">
                <w:r w:rsidR="00DC0B43" w:rsidRPr="00740333">
                  <w:rPr>
                    <w:rStyle w:val="-"/>
                  </w:rPr>
                  <w:t>υπόμνημα</w:t>
                </w:r>
              </w:hyperlink>
              <w:bookmarkStart w:id="1" w:name="_GoBack"/>
              <w:bookmarkEnd w:id="1"/>
              <w:r w:rsidR="00DC0B43">
                <w:t>.</w:t>
              </w:r>
            </w:p>
            <w:p w14:paraId="4855B722" w14:textId="0A805666" w:rsidR="008317B5" w:rsidRDefault="00FC3A32" w:rsidP="008317B5">
              <w:r>
                <w:t xml:space="preserve">Ο </w:t>
              </w:r>
              <w:r w:rsidR="00637138">
                <w:t xml:space="preserve">πρόεδρος της ΕΣΑμεΑ </w:t>
              </w:r>
              <w:r w:rsidR="002B5EB6">
                <w:t>και ο Γενικός Γραμματέας</w:t>
              </w:r>
              <w:r w:rsidR="00637138">
                <w:t xml:space="preserve"> </w:t>
              </w:r>
              <w:r w:rsidR="00AE4E2B">
                <w:t xml:space="preserve">τόνισαν ότι </w:t>
              </w:r>
              <w:r w:rsidR="008317B5" w:rsidRPr="008317B5">
                <w:t>η χώρα μας δεν παρέχει οργανωμένη επαγγελματική εκπαίδευση, κατάρτιση και διά βίου μάθηση στα άτομα με αναπηρία και χρόνιες παθήσεις</w:t>
              </w:r>
              <w:r w:rsidR="008317B5">
                <w:t xml:space="preserve">, όπως καταδεικνύεται και από το 2ο Δελτίο στατιστικής πληροφόρησης (06.03.2018) του «Παρατηρητηρίου Θεμάτων Αναπηρίας» της </w:t>
              </w:r>
              <w:proofErr w:type="spellStart"/>
              <w:r w:rsidR="008317B5">
                <w:t>Ε.Σ.Α.μεΑ</w:t>
              </w:r>
              <w:proofErr w:type="spellEnd"/>
              <w:r w:rsidR="008317B5">
                <w:t xml:space="preserve">. και όπως η </w:t>
              </w:r>
              <w:proofErr w:type="spellStart"/>
              <w:r w:rsidR="008317B5">
                <w:t>Ε.Σ.Α.μεΑ</w:t>
              </w:r>
              <w:proofErr w:type="spellEnd"/>
              <w:r w:rsidR="008317B5">
                <w:t>. και οι Οργανώσεις Μέλη της έχουν ως πάγια θέση.</w:t>
              </w:r>
            </w:p>
            <w:p w14:paraId="36B06530" w14:textId="77777777" w:rsidR="008317B5" w:rsidRDefault="008317B5" w:rsidP="008317B5">
              <w:r>
                <w:t xml:space="preserve">Δεν υπάρχει καμία απολύτως σύνδεση αυτών των δομών, σχολείων (ΕΕΕΕΚ, ΕΝΕΓΥΛ) και σχολών με τις πραγματικές ανάγκες της αγοράς εργασίας και δεν προβλέπεται πιστοποίηση των επαγγελματικών προσόντων των ατόμων με αναπηρία και χρόνιες παθήσεις. </w:t>
              </w:r>
            </w:p>
            <w:p w14:paraId="5DF2F400" w14:textId="1ECBCE0E" w:rsidR="00AE4E2B" w:rsidRDefault="008D00CC" w:rsidP="008317B5">
              <w:r>
                <w:t>Τ</w:t>
              </w:r>
              <w:r w:rsidR="008317B5">
                <w:t xml:space="preserve">όνισαν τη θέση του αναπηρικού κινήματος της χώρας η οποία είναι ότι, κάθε νομοθετική πρωτοβουλία του υπουργείου Παιδείας για την αναμόρφωση του εθνικού συστήματος επαγγελματικής εκπαίδευσης, κατάρτισης και διά βίου μάθησης οφείλει να αντιμετωπίσει επί </w:t>
              </w:r>
              <w:proofErr w:type="spellStart"/>
              <w:r w:rsidR="008317B5">
                <w:t>ίσοις</w:t>
              </w:r>
              <w:proofErr w:type="spellEnd"/>
              <w:r w:rsidR="008317B5">
                <w:t xml:space="preserve"> </w:t>
              </w:r>
              <w:proofErr w:type="spellStart"/>
              <w:r w:rsidR="008317B5">
                <w:t>όροις</w:t>
              </w:r>
              <w:proofErr w:type="spellEnd"/>
              <w:r w:rsidR="008317B5">
                <w:t xml:space="preserve"> τα άτομα με αναπηρία και χρόνιες παθήσεις, ενσωματώνοντας πλήρως σε αυτό τη δικαιωματική οπτική της αναπηρίας, την οποία η χώρα μας έχει δεσμευτεί να εφαρμόσει με την κύρωση (ν.4074/2012) από τη Βουλή των Ελλήνων της Σύμβασης των Ηνωμένων Εθνών για τα Δικαιώματα των Ατόμων με Αναπηρίες.</w:t>
              </w:r>
            </w:p>
            <w:p w14:paraId="6B768F59" w14:textId="18BC96BD" w:rsidR="008D00CC" w:rsidRDefault="008317B5" w:rsidP="008D00CC">
              <w:r>
                <w:t xml:space="preserve">Επιπρόσθετα </w:t>
              </w:r>
              <w:r w:rsidR="00CF65E2">
                <w:t>συζητήθηκ</w:t>
              </w:r>
              <w:r w:rsidR="008D00CC">
                <w:t xml:space="preserve">αν τα πολύ σοβαρά θέματα εκπαιδευτικών και λοιπού προσωπικού της δημόσιας εκπαίδευσης που είναι άτομα με αναπηρία ή χρόνια πάθηση ή/και  έχουν στη φροντίδα τους άτομο με αναπηρία, οι οποίοι λόγω της χαμηλής </w:t>
              </w:r>
              <w:proofErr w:type="spellStart"/>
              <w:r w:rsidR="008D00CC">
                <w:t>μοριοδότησης</w:t>
              </w:r>
              <w:proofErr w:type="spellEnd"/>
              <w:r w:rsidR="008D00CC">
                <w:t xml:space="preserve"> που λαμβάνουν με το νέο σύστημα προσλήψεων, δεν μπορούν να διοριστούν κοντά στο τόπο μόνιμης κατοικίας τους. </w:t>
              </w:r>
            </w:p>
            <w:p w14:paraId="3E664317" w14:textId="3831BB7B" w:rsidR="008D00CC" w:rsidRDefault="008D00CC" w:rsidP="008D00CC">
              <w:r>
                <w:t>Το νέο σύστημα προσλήψεων, σε συνδυασμό με την υποχρέωση των νεοδιοριζόμενων να υπηρετήσουν για 2 χρόνια στην οργανική τους θέση (παρ. 5 του άρθρου 62 του ν. 4589/2019)</w:t>
              </w:r>
              <w:r w:rsidRPr="008D00CC">
                <w:t xml:space="preserve"> </w:t>
              </w:r>
              <w:r>
                <w:t xml:space="preserve">και την </w:t>
              </w:r>
              <w:r>
                <w:lastRenderedPageBreak/>
                <w:t>κατάργηση όλων</w:t>
              </w:r>
              <w:r w:rsidRPr="008D00CC">
                <w:t xml:space="preserve"> τ</w:t>
              </w:r>
              <w:r>
                <w:t>ων</w:t>
              </w:r>
              <w:r w:rsidRPr="008D00CC">
                <w:t xml:space="preserve"> κοινωνικ</w:t>
              </w:r>
              <w:r>
                <w:t>ών</w:t>
              </w:r>
              <w:r w:rsidRPr="008D00CC">
                <w:t xml:space="preserve"> κριτ</w:t>
              </w:r>
              <w:r>
                <w:t>ηρίων</w:t>
              </w:r>
              <w:r w:rsidRPr="008D00CC">
                <w:t xml:space="preserve"> που αφορούσαν στην τοποθέτηση των αναπληρωτών στα σχολεία, χωρίς να </w:t>
              </w:r>
              <w:r>
                <w:t xml:space="preserve">εξαιρούνται </w:t>
              </w:r>
              <w:r w:rsidRPr="008D00CC">
                <w:t xml:space="preserve">ούτε </w:t>
              </w:r>
              <w:r>
                <w:t>οι</w:t>
              </w:r>
              <w:r w:rsidRPr="008D00CC">
                <w:t xml:space="preserve"> εκπαιδευτικ</w:t>
              </w:r>
              <w:r>
                <w:t>οί</w:t>
              </w:r>
              <w:r w:rsidRPr="008D00CC">
                <w:t xml:space="preserve"> με μεσογειακή αναιμία και σκλήρυνση κατά πλάκας, ούτε </w:t>
              </w:r>
              <w:r>
                <w:t>οι</w:t>
              </w:r>
              <w:r w:rsidRPr="008D00CC">
                <w:t xml:space="preserve"> γονείς με ανάπηρο τέκνο, οι οποίοι είχαν προτεραιότητα στην τοποθέτησ</w:t>
              </w:r>
              <w:r>
                <w:t xml:space="preserve">η, έχει φέρει σε απόγνωση τους εκπαιδευτικούς με αναπηρία και χρόνιες παθήσεις και τους εκπαιδευτικούς που έχουν στη φροντίδα τους άτομα με βαριά αναπηρία. </w:t>
              </w:r>
            </w:p>
            <w:p w14:paraId="2F2A3C40" w14:textId="444C7EBC" w:rsidR="008D00CC" w:rsidRPr="00ED777D" w:rsidRDefault="008D00CC" w:rsidP="008D00CC">
              <w:pPr>
                <w:rPr>
                  <w:color w:val="auto"/>
                </w:rPr>
              </w:pPr>
              <w:r w:rsidRPr="00ED777D">
                <w:rPr>
                  <w:color w:val="auto"/>
                </w:rPr>
                <w:t>Είναι επιτακτική ανάγκη και υποχρέωση του Υπουργείου Παιδείας  να προβλεφθεί ρύθμιση, ώστε κατά την τοποθέτηση των εκπαιδευτικών, Ε.Ε.Π. και Ε.Β.Π. με αναπηρία ή χρόνια πάθηση και όσων προστατεύουν άτομο με αναπηρία σε σχολική μονάδα, να λαμβάνεται υπόψη και ο τόπος κατοικίας τους, καθώς να μην ισχύ</w:t>
              </w:r>
              <w:r w:rsidR="00E22C79" w:rsidRPr="00ED777D">
                <w:rPr>
                  <w:color w:val="auto"/>
                </w:rPr>
                <w:t>σ</w:t>
              </w:r>
              <w:r w:rsidRPr="00ED777D">
                <w:rPr>
                  <w:color w:val="auto"/>
                </w:rPr>
                <w:t xml:space="preserve">ει ο χρονικός περιορισμός της παρ. 5 του άρθρου 62 του ν. 4589/2019 για απόσπαση ή μετάθεση σε εκπαιδευτικούς, Ε.Ε.Π. και Ε.Β.Π. με αναπηρία ή χρόνια πάθηση και σε όσους προστατεύουν άτομο με βαριά αναπηρία. </w:t>
              </w:r>
            </w:p>
            <w:p w14:paraId="19B2DC36" w14:textId="3E91024E" w:rsidR="0076008A" w:rsidRPr="00DC0B43" w:rsidRDefault="008D00CC" w:rsidP="00351671">
              <w:r>
                <w:t xml:space="preserve">Η υπουργός </w:t>
              </w:r>
              <w:r w:rsidR="00E22C79">
                <w:t xml:space="preserve">αντιμετώπισε θετικά το ζήτημα της επαγγελματικής αποκατάστασης </w:t>
              </w:r>
              <w:r w:rsidR="00E22C79" w:rsidRPr="00E22C79">
                <w:t>των εκπαιδευτικών, Ε.Ε.Π. και Ε.Β.Π. με αναπηρία ή χρόνια πάθηση και όσων προστατεύουν άτομο με αναπηρία</w:t>
              </w:r>
              <w:r w:rsidR="00E22C79">
                <w:t xml:space="preserve">, και δεσμεύτηκε </w:t>
              </w:r>
              <w:r w:rsidR="00DC0B43">
                <w:t>ότι θα</w:t>
              </w:r>
              <w:r w:rsidR="00E22C79">
                <w:t xml:space="preserve"> το μελετήσουν ώστε να εξεταστεί η εύρεση λύσης γι’ αυτό το ζήτημα</w:t>
              </w:r>
              <w:r w:rsidR="00DC0B43">
                <w:t>, καθώς</w:t>
              </w:r>
              <w:r w:rsidR="00E22C79">
                <w:t xml:space="preserve"> και ότι θα υπάρξει και επόμενη συνάντηση ώστε να συζητηθούν εκ νέου όλα αυτά τα ζητήματα</w:t>
              </w:r>
              <w:r w:rsidR="00ED777D">
                <w:t>.</w:t>
              </w:r>
              <w:r w:rsidR="00E22C79">
                <w:t xml:space="preserve"> </w:t>
              </w:r>
              <w:r w:rsidR="00637138" w:rsidRPr="00876CD9">
                <w:rPr>
                  <w:color w:val="auto"/>
                </w:rPr>
                <w:t xml:space="preserve"> </w:t>
              </w:r>
              <w:r w:rsidR="00E3499C" w:rsidRPr="00876CD9">
                <w:rPr>
                  <w:color w:val="auto"/>
                </w:rPr>
                <w:t xml:space="preserve"> </w:t>
              </w:r>
              <w:r w:rsidR="00080557" w:rsidRPr="00876CD9">
                <w:rPr>
                  <w:color w:val="auto"/>
                </w:rPr>
                <w:t xml:space="preserve"> </w:t>
              </w:r>
              <w:r w:rsidR="00831914" w:rsidRPr="00876CD9">
                <w:rPr>
                  <w:color w:val="auto"/>
                </w:rPr>
                <w:t xml:space="preserve"> </w:t>
              </w:r>
              <w:r w:rsidR="00080557" w:rsidRPr="00876CD9">
                <w:rPr>
                  <w:color w:val="auto"/>
                </w:rPr>
                <w:t xml:space="preserve"> </w:t>
              </w:r>
            </w:p>
          </w:sdtContent>
        </w:sdt>
        <w:p w14:paraId="7DB6C57A" w14:textId="77777777" w:rsidR="00F95A39" w:rsidRPr="00E70687" w:rsidRDefault="00F95A39" w:rsidP="00351671"/>
        <w:p w14:paraId="67C2CC8F"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CF788E">
            <w:tc>
              <w:tcPr>
                <w:tcW w:w="1701" w:type="dxa"/>
                <w:shd w:val="clear" w:color="auto" w:fill="F2F2F2" w:themeFill="background1" w:themeFillShade="F2"/>
              </w:tcPr>
              <w:p w14:paraId="4B93E4AA" w14:textId="77777777" w:rsidR="00300782" w:rsidRDefault="00300782" w:rsidP="00CF788E">
                <w:pPr>
                  <w:spacing w:before="60" w:after="60"/>
                  <w:jc w:val="right"/>
                </w:pPr>
                <w:bookmarkStart w:id="8" w:name="_Hlk534859184"/>
                <w:r>
                  <w:rPr>
                    <w:noProof/>
                    <w:lang w:eastAsia="el-GR"/>
                  </w:rPr>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3FB9D" w14:textId="77777777" w:rsidR="00D309C6" w:rsidRDefault="00D309C6" w:rsidP="00A5663B">
      <w:pPr>
        <w:spacing w:after="0" w:line="240" w:lineRule="auto"/>
      </w:pPr>
      <w:r>
        <w:separator/>
      </w:r>
    </w:p>
    <w:p w14:paraId="29989C04" w14:textId="77777777" w:rsidR="00D309C6" w:rsidRDefault="00D309C6"/>
  </w:endnote>
  <w:endnote w:type="continuationSeparator" w:id="0">
    <w:p w14:paraId="2187C5E9" w14:textId="77777777" w:rsidR="00D309C6" w:rsidRDefault="00D309C6" w:rsidP="00A5663B">
      <w:pPr>
        <w:spacing w:after="0" w:line="240" w:lineRule="auto"/>
      </w:pPr>
      <w:r>
        <w:continuationSeparator/>
      </w:r>
    </w:p>
    <w:p w14:paraId="70C035B6" w14:textId="77777777" w:rsidR="00D309C6" w:rsidRDefault="00D30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13479"/>
      <w:lock w:val="contentLocked"/>
      <w:placeholder>
        <w:docPart w:val="6B276B4181654CBD8D0042BCAE107BEE"/>
      </w:placeholder>
      <w:group/>
    </w:sdtPr>
    <w:sdtEndPr/>
    <w:sdtContent>
      <w:p w14:paraId="5A1430A3" w14:textId="77777777" w:rsidR="00811A9B" w:rsidRDefault="00300782" w:rsidP="00300782">
        <w:pPr>
          <w:pStyle w:val="a6"/>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300782" w:rsidRDefault="00300782" w:rsidP="00CF788E">
            <w:pPr>
              <w:pStyle w:val="a5"/>
              <w:spacing w:before="240"/>
              <w:rPr>
                <w:rFonts w:asciiTheme="minorHAnsi" w:hAnsiTheme="minorHAnsi"/>
                <w:color w:val="auto"/>
              </w:rPr>
            </w:pPr>
          </w:p>
          <w:p w14:paraId="13526321"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0B2307">
              <w:rPr>
                <w:noProof/>
              </w:rPr>
              <w:t>2</w:t>
            </w:r>
            <w:r>
              <w:fldChar w:fldCharType="end"/>
            </w:r>
          </w:p>
          <w:p w14:paraId="5AB1932C" w14:textId="77777777" w:rsidR="0076008A" w:rsidRDefault="00D309C6"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E3456" w14:textId="77777777" w:rsidR="00D309C6" w:rsidRDefault="00D309C6" w:rsidP="00A5663B">
      <w:pPr>
        <w:spacing w:after="0" w:line="240" w:lineRule="auto"/>
      </w:pPr>
      <w:bookmarkStart w:id="0" w:name="_Hlk484772647"/>
      <w:bookmarkEnd w:id="0"/>
      <w:r>
        <w:separator/>
      </w:r>
    </w:p>
    <w:p w14:paraId="032A8EE1" w14:textId="77777777" w:rsidR="00D309C6" w:rsidRDefault="00D309C6"/>
  </w:footnote>
  <w:footnote w:type="continuationSeparator" w:id="0">
    <w:p w14:paraId="360E03EF" w14:textId="77777777" w:rsidR="00D309C6" w:rsidRDefault="00D309C6" w:rsidP="00A5663B">
      <w:pPr>
        <w:spacing w:after="0" w:line="240" w:lineRule="auto"/>
      </w:pPr>
      <w:r>
        <w:continuationSeparator/>
      </w:r>
    </w:p>
    <w:p w14:paraId="52B9BEBD" w14:textId="77777777" w:rsidR="00D309C6" w:rsidRDefault="00D309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71F5E4EF" w14:textId="77777777" w:rsidR="00A5663B" w:rsidRPr="00300782" w:rsidRDefault="00300782" w:rsidP="00300782">
            <w:pPr>
              <w:pStyle w:val="a5"/>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26785F8" w14:textId="77777777" w:rsidR="0076008A" w:rsidRPr="00300782" w:rsidRDefault="00300782" w:rsidP="00300782">
            <w:pPr>
              <w:pStyle w:val="a5"/>
              <w:ind w:left="-1800"/>
            </w:pPr>
            <w:r>
              <w:rPr>
                <w:noProof/>
                <w:lang w:eastAsia="el-GR"/>
              </w:rPr>
              <w:drawing>
                <wp:inline distT="0" distB="0" distL="0" distR="0" wp14:anchorId="08B2F9B5" wp14:editId="55224455">
                  <wp:extent cx="7553325" cy="1438642"/>
                  <wp:effectExtent l="0" t="0" r="0" b="9525"/>
                  <wp:docPr id="2"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F6"/>
    <w:rsid w:val="00011187"/>
    <w:rsid w:val="000145EC"/>
    <w:rsid w:val="00016434"/>
    <w:rsid w:val="000224C1"/>
    <w:rsid w:val="000319B3"/>
    <w:rsid w:val="0003631E"/>
    <w:rsid w:val="000365E9"/>
    <w:rsid w:val="00080557"/>
    <w:rsid w:val="0008214A"/>
    <w:rsid w:val="000864B5"/>
    <w:rsid w:val="00091240"/>
    <w:rsid w:val="000A5463"/>
    <w:rsid w:val="000B2307"/>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2588"/>
    <w:rsid w:val="00285B17"/>
    <w:rsid w:val="002B43D6"/>
    <w:rsid w:val="002B5EB6"/>
    <w:rsid w:val="002C4134"/>
    <w:rsid w:val="002D0AB7"/>
    <w:rsid w:val="002D1046"/>
    <w:rsid w:val="00300782"/>
    <w:rsid w:val="00301E00"/>
    <w:rsid w:val="003071D9"/>
    <w:rsid w:val="00322A0B"/>
    <w:rsid w:val="00323923"/>
    <w:rsid w:val="00326F43"/>
    <w:rsid w:val="003336F9"/>
    <w:rsid w:val="00337205"/>
    <w:rsid w:val="0034662F"/>
    <w:rsid w:val="003526CA"/>
    <w:rsid w:val="00361404"/>
    <w:rsid w:val="00370FF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C53"/>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37138"/>
    <w:rsid w:val="00642AA7"/>
    <w:rsid w:val="00647299"/>
    <w:rsid w:val="00651CD5"/>
    <w:rsid w:val="006604D1"/>
    <w:rsid w:val="0066741D"/>
    <w:rsid w:val="006A52F5"/>
    <w:rsid w:val="006A785A"/>
    <w:rsid w:val="006B0A3E"/>
    <w:rsid w:val="006D0554"/>
    <w:rsid w:val="006E1E6D"/>
    <w:rsid w:val="006E692F"/>
    <w:rsid w:val="006E6B93"/>
    <w:rsid w:val="006F050F"/>
    <w:rsid w:val="006F68D0"/>
    <w:rsid w:val="0072145A"/>
    <w:rsid w:val="007241F3"/>
    <w:rsid w:val="00725C68"/>
    <w:rsid w:val="00740333"/>
    <w:rsid w:val="0074614A"/>
    <w:rsid w:val="00752538"/>
    <w:rsid w:val="00754C30"/>
    <w:rsid w:val="0076008A"/>
    <w:rsid w:val="00763FCD"/>
    <w:rsid w:val="00767D09"/>
    <w:rsid w:val="0077016C"/>
    <w:rsid w:val="00781B15"/>
    <w:rsid w:val="007A781F"/>
    <w:rsid w:val="007D5F40"/>
    <w:rsid w:val="007E66D9"/>
    <w:rsid w:val="0080300C"/>
    <w:rsid w:val="0080787B"/>
    <w:rsid w:val="008104A7"/>
    <w:rsid w:val="00811A9B"/>
    <w:rsid w:val="008317B5"/>
    <w:rsid w:val="00831914"/>
    <w:rsid w:val="008321C9"/>
    <w:rsid w:val="00842387"/>
    <w:rsid w:val="008524D3"/>
    <w:rsid w:val="00857467"/>
    <w:rsid w:val="00876B17"/>
    <w:rsid w:val="00876CD9"/>
    <w:rsid w:val="00880266"/>
    <w:rsid w:val="00886205"/>
    <w:rsid w:val="00890E52"/>
    <w:rsid w:val="008960BB"/>
    <w:rsid w:val="008A26A3"/>
    <w:rsid w:val="008A421B"/>
    <w:rsid w:val="008B3278"/>
    <w:rsid w:val="008B4469"/>
    <w:rsid w:val="008B5B34"/>
    <w:rsid w:val="008D00CC"/>
    <w:rsid w:val="008E5C03"/>
    <w:rsid w:val="008E64F8"/>
    <w:rsid w:val="008F26CE"/>
    <w:rsid w:val="008F4A49"/>
    <w:rsid w:val="00906FB5"/>
    <w:rsid w:val="009070E8"/>
    <w:rsid w:val="009324B1"/>
    <w:rsid w:val="00935D82"/>
    <w:rsid w:val="00936BAC"/>
    <w:rsid w:val="009503E0"/>
    <w:rsid w:val="00953909"/>
    <w:rsid w:val="00972E62"/>
    <w:rsid w:val="00973D36"/>
    <w:rsid w:val="00980425"/>
    <w:rsid w:val="00995C38"/>
    <w:rsid w:val="009A4192"/>
    <w:rsid w:val="009B14CB"/>
    <w:rsid w:val="009B3183"/>
    <w:rsid w:val="009C06F7"/>
    <w:rsid w:val="009C4D45"/>
    <w:rsid w:val="009D03EE"/>
    <w:rsid w:val="009E6773"/>
    <w:rsid w:val="00A024FA"/>
    <w:rsid w:val="00A04D49"/>
    <w:rsid w:val="00A0512E"/>
    <w:rsid w:val="00A24A4D"/>
    <w:rsid w:val="00A32253"/>
    <w:rsid w:val="00A33D4C"/>
    <w:rsid w:val="00A35350"/>
    <w:rsid w:val="00A5663B"/>
    <w:rsid w:val="00A64CCB"/>
    <w:rsid w:val="00A66F36"/>
    <w:rsid w:val="00A8235C"/>
    <w:rsid w:val="00A862B1"/>
    <w:rsid w:val="00A90B3F"/>
    <w:rsid w:val="00A95FBA"/>
    <w:rsid w:val="00AA7FE9"/>
    <w:rsid w:val="00AB2576"/>
    <w:rsid w:val="00AC0D27"/>
    <w:rsid w:val="00AC766E"/>
    <w:rsid w:val="00AD13AB"/>
    <w:rsid w:val="00AD4941"/>
    <w:rsid w:val="00AD5196"/>
    <w:rsid w:val="00AE4E2B"/>
    <w:rsid w:val="00AF66C4"/>
    <w:rsid w:val="00AF7DE7"/>
    <w:rsid w:val="00B01AB1"/>
    <w:rsid w:val="00B1145F"/>
    <w:rsid w:val="00B14093"/>
    <w:rsid w:val="00B14597"/>
    <w:rsid w:val="00B24CE3"/>
    <w:rsid w:val="00B24F28"/>
    <w:rsid w:val="00B25CDE"/>
    <w:rsid w:val="00B30846"/>
    <w:rsid w:val="00B3439F"/>
    <w:rsid w:val="00B343FA"/>
    <w:rsid w:val="00B449A7"/>
    <w:rsid w:val="00B672DE"/>
    <w:rsid w:val="00B71B5A"/>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3A92"/>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134"/>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800"/>
    <w:rsid w:val="00D309C6"/>
    <w:rsid w:val="00D35A4C"/>
    <w:rsid w:val="00D4303F"/>
    <w:rsid w:val="00D43376"/>
    <w:rsid w:val="00D4455A"/>
    <w:rsid w:val="00D612E6"/>
    <w:rsid w:val="00D7519B"/>
    <w:rsid w:val="00D87F2A"/>
    <w:rsid w:val="00DA5411"/>
    <w:rsid w:val="00DB2FC8"/>
    <w:rsid w:val="00DC0B43"/>
    <w:rsid w:val="00DC64B0"/>
    <w:rsid w:val="00DD1D03"/>
    <w:rsid w:val="00DD4595"/>
    <w:rsid w:val="00DD6AA5"/>
    <w:rsid w:val="00DD7797"/>
    <w:rsid w:val="00DE3DAF"/>
    <w:rsid w:val="00DE5CD7"/>
    <w:rsid w:val="00DE62F3"/>
    <w:rsid w:val="00DF27F7"/>
    <w:rsid w:val="00E018A8"/>
    <w:rsid w:val="00E02A8A"/>
    <w:rsid w:val="00E16B7C"/>
    <w:rsid w:val="00E206BA"/>
    <w:rsid w:val="00E22772"/>
    <w:rsid w:val="00E22C79"/>
    <w:rsid w:val="00E3499C"/>
    <w:rsid w:val="00E357D4"/>
    <w:rsid w:val="00E40395"/>
    <w:rsid w:val="00E429AD"/>
    <w:rsid w:val="00E46F44"/>
    <w:rsid w:val="00E55813"/>
    <w:rsid w:val="00E70687"/>
    <w:rsid w:val="00E72589"/>
    <w:rsid w:val="00E776F1"/>
    <w:rsid w:val="00E90884"/>
    <w:rsid w:val="00E922F5"/>
    <w:rsid w:val="00E9293A"/>
    <w:rsid w:val="00EA51B3"/>
    <w:rsid w:val="00EB12FC"/>
    <w:rsid w:val="00EC61A5"/>
    <w:rsid w:val="00ED5BA3"/>
    <w:rsid w:val="00ED777D"/>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3A32"/>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a1"/>
    <w:uiPriority w:val="99"/>
    <w:semiHidden/>
    <w:unhideWhenUsed/>
    <w:rsid w:val="00E349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a1"/>
    <w:uiPriority w:val="99"/>
    <w:semiHidden/>
    <w:unhideWhenUsed/>
    <w:rsid w:val="00E34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samea.gr/our-actions/ypdbmth/4925-i-e-s-a-mea-katathetei-to-synolo-ton-aitimaton-tis-gia-tin-ekpaideysi-ton-mathiton-me-anapiria-i-kai-eidikes-ekpaideytikes-anagkes-enopsei-tis-synantisis-me-tin-ypoyrgo-paideias-kai-thriskeymaton-stis-26-08-202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our-actions/ypdbmth/4893-symmetoxi-tis-e-s-a-mea-sti-diamorfosi-toy-ethnikoy-systimatos-epaggelmatikis-ekpaideysis-katartisis-kai-dia-bioy-mathisis" TargetMode="External"/><Relationship Id="rId5" Type="http://schemas.openxmlformats.org/officeDocument/2006/relationships/settings" Target="settings.xml"/><Relationship Id="rId15" Type="http://schemas.openxmlformats.org/officeDocument/2006/relationships/hyperlink" Target="http://www.esaea.gr/"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84"/>
    <w:rsid w:val="0020150E"/>
    <w:rsid w:val="002A7333"/>
    <w:rsid w:val="00473889"/>
    <w:rsid w:val="00512867"/>
    <w:rsid w:val="00514B9C"/>
    <w:rsid w:val="005332D1"/>
    <w:rsid w:val="005B71F3"/>
    <w:rsid w:val="00636279"/>
    <w:rsid w:val="00687F84"/>
    <w:rsid w:val="0078623D"/>
    <w:rsid w:val="00895A78"/>
    <w:rsid w:val="008D2609"/>
    <w:rsid w:val="008D6691"/>
    <w:rsid w:val="0093298F"/>
    <w:rsid w:val="00A173A4"/>
    <w:rsid w:val="00A3326E"/>
    <w:rsid w:val="00C02DED"/>
    <w:rsid w:val="00CB06AB"/>
    <w:rsid w:val="00CD4D59"/>
    <w:rsid w:val="00D123D7"/>
    <w:rsid w:val="00D169FC"/>
    <w:rsid w:val="00D31945"/>
    <w:rsid w:val="00D96AD7"/>
    <w:rsid w:val="00FA7C1A"/>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250C1D-04C6-44C1-BC56-8B5F604B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Template>
  <TotalTime>0</TotalTime>
  <Pages>2</Pages>
  <Words>845</Words>
  <Characters>4563</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spare</cp:lastModifiedBy>
  <cp:revision>2</cp:revision>
  <cp:lastPrinted>2020-07-07T08:42:00Z</cp:lastPrinted>
  <dcterms:created xsi:type="dcterms:W3CDTF">2020-08-26T10:56:00Z</dcterms:created>
  <dcterms:modified xsi:type="dcterms:W3CDTF">2020-08-26T10:56:00Z</dcterms:modified>
  <dc:language>Ελληνικά</dc:language>
  <cp:version>am-20180624</cp:version>
</cp:coreProperties>
</file>