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D85E" w14:textId="59C9CD93" w:rsidR="00A5663B" w:rsidRPr="00A5663B" w:rsidRDefault="0088755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24T00:00:00Z">
                    <w:dateFormat w:val="dd.MM.yyyy"/>
                    <w:lid w:val="el-GR"/>
                    <w:storeMappedDataAs w:val="dateTime"/>
                    <w:calendar w:val="gregorian"/>
                  </w:date>
                </w:sdtPr>
                <w:sdtEndPr/>
                <w:sdtContent>
                  <w:r w:rsidR="00E849B2">
                    <w:t>24.07.2020</w:t>
                  </w:r>
                </w:sdtContent>
              </w:sdt>
            </w:sdtContent>
          </w:sdt>
        </w:sdtContent>
      </w:sdt>
    </w:p>
    <w:p w14:paraId="49A6867C" w14:textId="3CDA8B52" w:rsidR="00A5663B" w:rsidRPr="00A5663B" w:rsidRDefault="0088755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54317">
            <w:t>1000</w:t>
          </w:r>
        </w:sdtContent>
      </w:sdt>
    </w:p>
    <w:p w14:paraId="148211F3"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CF75504" w14:textId="77777777" w:rsidR="0076008A" w:rsidRPr="0076008A" w:rsidRDefault="0088755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17856E12" w14:textId="6871199E" w:rsidR="00177B45" w:rsidRPr="00614D55" w:rsidRDefault="0088755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849B2">
                <w:rPr>
                  <w:rStyle w:val="Char2"/>
                  <w:b/>
                  <w:u w:val="none"/>
                </w:rPr>
                <w:t>Να δοθούν άμεσα τα αναδρομικά στους συνταξιούχους που έχουν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0844445" w14:textId="619405DE" w:rsidR="00E849B2" w:rsidRPr="00B20788" w:rsidRDefault="00E849B2" w:rsidP="00F976F5">
              <w:r>
                <w:t xml:space="preserve">Να λάβουν έγκαιρα και εφάπαξ τα ποσά των αναδρομικών οι συνταξιούχοι που έχουν αναπηρία, </w:t>
              </w:r>
              <w:hyperlink r:id="rId10" w:history="1">
                <w:r w:rsidRPr="00E849B2">
                  <w:rPr>
                    <w:rStyle w:val="-"/>
                  </w:rPr>
                  <w:t>ζητά με επιστολή της από τον πρωθυπουργό η ΕΣΑμεΑ</w:t>
                </w:r>
              </w:hyperlink>
              <w:r w:rsidR="00B20788" w:rsidRPr="00B20788">
                <w:t xml:space="preserve">, </w:t>
              </w:r>
              <w:r w:rsidR="00B20788">
                <w:t xml:space="preserve">και </w:t>
              </w:r>
              <w:r w:rsidR="00B20788" w:rsidRPr="00B20788">
                <w:t>να μην ενταχθούν σε καθεστώς χορήγησης δόσεων</w:t>
              </w:r>
            </w:p>
            <w:p w14:paraId="6F305439" w14:textId="77777777" w:rsidR="00E849B2" w:rsidRDefault="00BF17AC" w:rsidP="00E849B2">
              <w:r w:rsidRPr="00BF17AC">
                <w:t xml:space="preserve"> </w:t>
              </w:r>
              <w:r w:rsidR="00E849B2">
                <w:t xml:space="preserve">Η λογική πίσω από αυτό το αίτημα είναι η ίδια με την οποία τα άτομα με αναπηρία και χρόνιες παθήσεις προηγούνται στην απονομή των συνταξιοδοτικών παροχών: πρόκειται για άτομα συνήθως με επιβαρυμένη υγεία και με πολλά περισσότερα έξοδα, εξαιτίας των αναγκών που προκύπτουν από την κάλυψη του πρόσθετου κόστους λόγω της αναπηρίας τους. </w:t>
              </w:r>
            </w:p>
            <w:p w14:paraId="61FF3EE4" w14:textId="20F9A864" w:rsidR="0076008A" w:rsidRPr="00065190" w:rsidRDefault="00E849B2" w:rsidP="00BF17AC">
              <w:r>
                <w:t>Παράλληλα</w:t>
              </w:r>
              <w:r>
                <w:t xml:space="preserve"> η ΕΣΑμεΑ επισημαίνει</w:t>
              </w:r>
              <w:r>
                <w:t xml:space="preserve"> ότι πρέπει να δοθεί άμεσα λύση σχετικά με τις καθυστερήσεις στις συντάξεις των ατόμων με αναπηρία και για τα οφειλόμενα αναδρομικά σε ήδη συνταξιούχους από τον ΕΦΚΑ, οι οποίες είναι δυσβάσταχτες για τα</w:t>
              </w:r>
              <w:r>
                <w:t xml:space="preserve"> </w:t>
              </w:r>
              <w:r w:rsidRPr="00E849B2">
                <w:t>άτομα με αναπηρία, χρόνιες παθήσεις και τις οικογένειές τους και τους δημιουργούν πρόσθετα προβλήματα.</w:t>
              </w:r>
              <w:r>
                <w:t xml:space="preserve"> </w:t>
              </w:r>
            </w:p>
          </w:sdtContent>
        </w:sdt>
        <w:p w14:paraId="181C93BC" w14:textId="77777777" w:rsidR="00F95A39" w:rsidRPr="00E70687" w:rsidRDefault="00F95A39" w:rsidP="00351671"/>
        <w:p w14:paraId="1B5C6426"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427AB8E8"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79147179"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20521CF4"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1B59DF82" w14:textId="77777777" w:rsidTr="00CF788E">
            <w:tc>
              <w:tcPr>
                <w:tcW w:w="1701" w:type="dxa"/>
                <w:shd w:val="clear" w:color="auto" w:fill="F2F2F2" w:themeFill="background1" w:themeFillShade="F2"/>
              </w:tcPr>
              <w:p w14:paraId="092D88FF" w14:textId="77777777" w:rsidR="00300782" w:rsidRDefault="00300782" w:rsidP="00CF788E">
                <w:pPr>
                  <w:spacing w:before="60" w:after="60"/>
                  <w:jc w:val="right"/>
                </w:pPr>
                <w:bookmarkStart w:id="7" w:name="_Hlk534859184"/>
                <w:r>
                  <w:rPr>
                    <w:noProof/>
                    <w:lang w:eastAsia="el-GR"/>
                  </w:rPr>
                  <w:drawing>
                    <wp:inline distT="0" distB="0" distL="0" distR="0" wp14:anchorId="71C58DB7" wp14:editId="42DA8E75">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2ED55A3"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55FB0E21"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61E037B2"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CF845" w14:textId="77777777" w:rsidR="00887552" w:rsidRDefault="00887552" w:rsidP="00A5663B">
      <w:pPr>
        <w:spacing w:after="0" w:line="240" w:lineRule="auto"/>
      </w:pPr>
      <w:r>
        <w:separator/>
      </w:r>
    </w:p>
    <w:p w14:paraId="581D39D8" w14:textId="77777777" w:rsidR="00887552" w:rsidRDefault="00887552"/>
  </w:endnote>
  <w:endnote w:type="continuationSeparator" w:id="0">
    <w:p w14:paraId="7B74EF01" w14:textId="77777777" w:rsidR="00887552" w:rsidRDefault="00887552" w:rsidP="00A5663B">
      <w:pPr>
        <w:spacing w:after="0" w:line="240" w:lineRule="auto"/>
      </w:pPr>
      <w:r>
        <w:continuationSeparator/>
      </w:r>
    </w:p>
    <w:p w14:paraId="5001EF60" w14:textId="77777777" w:rsidR="00887552" w:rsidRDefault="00887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0A4DA28D" w14:textId="77777777" w:rsidR="00811A9B" w:rsidRDefault="00300782" w:rsidP="00300782">
        <w:pPr>
          <w:pStyle w:val="a6"/>
          <w:ind w:left="-1797"/>
        </w:pPr>
        <w:r>
          <w:rPr>
            <w:noProof/>
            <w:lang w:eastAsia="el-GR"/>
          </w:rPr>
          <w:drawing>
            <wp:inline distT="0" distB="0" distL="0" distR="0" wp14:anchorId="4C6BD555" wp14:editId="5FE40521">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7B90769B" w14:textId="77777777" w:rsidR="00300782" w:rsidRDefault="00300782" w:rsidP="00CF788E">
            <w:pPr>
              <w:pStyle w:val="a5"/>
              <w:spacing w:before="240"/>
              <w:rPr>
                <w:rFonts w:asciiTheme="minorHAnsi" w:hAnsiTheme="minorHAnsi"/>
                <w:color w:val="auto"/>
              </w:rPr>
            </w:pPr>
          </w:p>
          <w:p w14:paraId="7023080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0AF7C7CB" w14:textId="77777777" w:rsidR="0076008A" w:rsidRDefault="0088755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107E" w14:textId="77777777" w:rsidR="00887552" w:rsidRDefault="00887552" w:rsidP="00A5663B">
      <w:pPr>
        <w:spacing w:after="0" w:line="240" w:lineRule="auto"/>
      </w:pPr>
      <w:bookmarkStart w:id="0" w:name="_Hlk484772647"/>
      <w:bookmarkEnd w:id="0"/>
      <w:r>
        <w:separator/>
      </w:r>
    </w:p>
    <w:p w14:paraId="25D1645A" w14:textId="77777777" w:rsidR="00887552" w:rsidRDefault="00887552"/>
  </w:footnote>
  <w:footnote w:type="continuationSeparator" w:id="0">
    <w:p w14:paraId="3E705570" w14:textId="77777777" w:rsidR="00887552" w:rsidRDefault="00887552" w:rsidP="00A5663B">
      <w:pPr>
        <w:spacing w:after="0" w:line="240" w:lineRule="auto"/>
      </w:pPr>
      <w:r>
        <w:continuationSeparator/>
      </w:r>
    </w:p>
    <w:p w14:paraId="768A737D" w14:textId="77777777" w:rsidR="00887552" w:rsidRDefault="00887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C82C61C" w14:textId="77777777" w:rsidR="00A5663B" w:rsidRPr="00300782" w:rsidRDefault="00300782" w:rsidP="00300782">
            <w:pPr>
              <w:pStyle w:val="a5"/>
              <w:ind w:left="-1800"/>
              <w:rPr>
                <w:lang w:val="en-US"/>
              </w:rPr>
            </w:pPr>
            <w:r>
              <w:rPr>
                <w:noProof/>
                <w:lang w:eastAsia="el-GR"/>
              </w:rPr>
              <w:drawing>
                <wp:inline distT="0" distB="0" distL="0" distR="0" wp14:anchorId="2511AB90" wp14:editId="31EF8270">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411BDED6" w14:textId="77777777" w:rsidR="0076008A" w:rsidRPr="00300782" w:rsidRDefault="00300782" w:rsidP="00300782">
            <w:pPr>
              <w:pStyle w:val="a5"/>
              <w:ind w:left="-1800"/>
            </w:pPr>
            <w:r>
              <w:rPr>
                <w:noProof/>
                <w:lang w:eastAsia="el-GR"/>
              </w:rPr>
              <w:drawing>
                <wp:inline distT="0" distB="0" distL="0" distR="0" wp14:anchorId="49A5A85E" wp14:editId="7338EEC5">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4317"/>
    <w:rsid w:val="00857467"/>
    <w:rsid w:val="00873758"/>
    <w:rsid w:val="00876B17"/>
    <w:rsid w:val="00880266"/>
    <w:rsid w:val="00886205"/>
    <w:rsid w:val="00887552"/>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0788"/>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849B2"/>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2B0A"/>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8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907-epistoli-ston-prothypoyrgo-gia-ta-anadromika-ton-syntaxioyxon-poy-exoyn-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80F6B"/>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1</Pages>
  <Words>285</Words>
  <Characters>1545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2020-07-24T11:19:00Z</dcterms:created>
  <dcterms:modified xsi:type="dcterms:W3CDTF">2020-07-24T11:21:00Z</dcterms:modified>
  <cp:contentStatus/>
  <dc:language>Ελληνικά</dc:language>
  <cp:version>am-20180624</cp:version>
</cp:coreProperties>
</file>