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C1139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5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C792F">
                    <w:t>06.05.2020</w:t>
                  </w:r>
                </w:sdtContent>
              </w:sdt>
            </w:sdtContent>
          </w:sdt>
        </w:sdtContent>
      </w:sdt>
    </w:p>
    <w:p w:rsidR="00A5663B" w:rsidRPr="00A5663B" w:rsidRDefault="00C11399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5C792F">
            <w:t>615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bookmarkStart w:id="1" w:name="_GoBack"/>
    <w:p w:rsidR="0076008A" w:rsidRPr="0076008A" w:rsidRDefault="00C11399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:rsidR="00177B45" w:rsidRPr="00614D55" w:rsidRDefault="00C11399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>Ε.Σ.Α.μεΑ.:</w:t>
          </w:r>
          <w:r w:rsidR="00780A89">
            <w:rPr>
              <w:rStyle w:val="TitleChar"/>
              <w:b/>
              <w:u w:val="none"/>
            </w:rPr>
            <w:t xml:space="preserve"> </w:t>
          </w:r>
          <w:sdt>
            <w:sdtPr>
              <w:rPr>
                <w:rStyle w:val="Heading2Char"/>
                <w:rFonts w:ascii="Arial Narrow" w:hAnsi="Arial Narrow"/>
                <w:sz w:val="28"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Heading2Char"/>
              </w:rPr>
            </w:sdtEndPr>
            <w:sdtContent>
              <w:r w:rsidR="00A72409" w:rsidRPr="00A72409">
                <w:rPr>
                  <w:rStyle w:val="Heading2Char"/>
                  <w:rFonts w:ascii="Arial Narrow" w:hAnsi="Arial Narrow"/>
                  <w:sz w:val="28"/>
                  <w:u w:val="none"/>
                </w:rPr>
                <w:t xml:space="preserve"> </w:t>
              </w:r>
              <w:r w:rsidR="005C792F">
                <w:rPr>
                  <w:rStyle w:val="Heading2Char"/>
                  <w:rFonts w:ascii="Arial Narrow" w:hAnsi="Arial Narrow"/>
                  <w:sz w:val="28"/>
                  <w:u w:val="none"/>
                </w:rPr>
                <w:t>Έκκληση ΟΗΕ να προστατευτούν τα άτομα με αναπηρία από την πανδημία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5C792F" w:rsidRDefault="005C792F" w:rsidP="005C792F">
              <w:r>
                <w:t>Έκκληση στις κυβερνήσεις «να θέσουν τα άτομα με αναπηρία στο επίκεν</w:t>
              </w:r>
              <w:r>
                <w:t>τρο της αντιμετώπισης του κορονο</w:t>
              </w:r>
              <w:r>
                <w:t xml:space="preserve">ϊού και των προσπαθειών ανάκαμψης, να διαβουλεύονται και να συνεργάζονται μαζί τους», απευθύνει ο γενικός γραμματέας του ΟΗΕ, Αντόνιο </w:t>
              </w:r>
              <w:proofErr w:type="spellStart"/>
              <w:r>
                <w:t>Γκουτ</w:t>
              </w:r>
              <w:r>
                <w:t>ι</w:t>
              </w:r>
              <w:r>
                <w:t>έρες</w:t>
              </w:r>
              <w:proofErr w:type="spellEnd"/>
              <w:r>
                <w:t>.</w:t>
              </w:r>
              <w:r>
                <w:t xml:space="preserve"> </w:t>
              </w:r>
              <w:r>
                <w:t>Παράλληλα, υπογραμμίζει την ανάγκη διασφάλισης των δικαιωμάτων τους και εγγύησης των ίσων δικαιωμάτων τους, προκειμένου  να έχουν πρόσβαση στην υγειονομική φροντίδα και στις σωτήριες παρεμβάσεις  κατά τη διάρκεια της πανδημίας.</w:t>
              </w:r>
            </w:p>
            <w:p w:rsidR="005C792F" w:rsidRDefault="005C792F" w:rsidP="005C792F">
              <w:r>
                <w:t xml:space="preserve">Ο </w:t>
              </w:r>
              <w:r>
                <w:t xml:space="preserve">γενικός γραμματέας </w:t>
              </w:r>
              <w:r w:rsidR="00BC7D14">
                <w:t xml:space="preserve">του ΟΗΕ </w:t>
              </w:r>
              <w:r>
                <w:t>δηλώνει ότι, όταν διασφαλίζουμε τα δικαιώματα των ατόμων με αναπηρία, επενδύουμε στο κοινό μας μέλλον.</w:t>
              </w:r>
              <w:r>
                <w:t xml:space="preserve"> </w:t>
              </w:r>
              <w:r>
                <w:t xml:space="preserve">Αναφερόμενος στις επιπτώσεις του </w:t>
              </w:r>
              <w:r>
                <w:t>κορονοϊού</w:t>
              </w:r>
              <w:r>
                <w:t xml:space="preserve"> στα άτομα με αναπηρία, επισημαίνει πως σήμερα η πανδημία πλήττει το 1 δισεκατομμύριο άτομα με αναπηρία </w:t>
              </w:r>
              <w:r>
                <w:t xml:space="preserve">σε όλο τον πλανήτη: </w:t>
              </w:r>
              <w:r>
                <w:t>«Ακόμα και υπό κανονικές συνθήκες, τα άτομα με αναπηρία ενδέχεται να έχουν μικρότερη πρόσβαση σε ευκαιρίες εκπαίδευσης, υγειονομικής φροντίδας, εισοδήματος ή συμμετοχής  στην κοινωνία» αναφέρει και σημειώνει ότι η πανδημία εντείνει αυτές τις ανισότητες και δημιουργεί νέες απειλές.</w:t>
              </w:r>
              <w:r>
                <w:t xml:space="preserve"> Μάλιστα τα άτομα με αναπηρία είναι αυτά που έχουν περισσότερο πληγεί αναφορικά και με τους θανάτους. </w:t>
              </w:r>
            </w:p>
            <w:p w:rsidR="005C792F" w:rsidRPr="005C792F" w:rsidRDefault="005C792F" w:rsidP="005C792F">
              <w:pPr>
                <w:rPr>
                  <w:b/>
                </w:rPr>
              </w:pPr>
              <w:r w:rsidRPr="005C792F">
                <w:rPr>
                  <w:b/>
                </w:rPr>
                <w:t xml:space="preserve">Το επίσημο δελτίο Τύπου του ΟΗΕ στα αγγλικά: 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 xml:space="preserve">Even under normal circumstances, people with disabilities are less likely to access education, healthcare and income opportunities, or to participate in their communities, according to Mr. </w:t>
              </w:r>
              <w:proofErr w:type="spellStart"/>
              <w:r w:rsidRPr="005C792F">
                <w:rPr>
                  <w:lang w:val="en-US"/>
                </w:rPr>
                <w:t>Guterres</w:t>
              </w:r>
              <w:proofErr w:type="spellEnd"/>
              <w:r w:rsidRPr="005C792F">
                <w:rPr>
                  <w:lang w:val="en-US"/>
                </w:rPr>
                <w:t>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They are also more likely to live in poverty, and to suffer higher rates of violence, neglect and abuse.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“The pandemic is intensifying these inequalities -- and producing new threats,” he revealed.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 xml:space="preserve">Mr. </w:t>
              </w:r>
              <w:proofErr w:type="spellStart"/>
              <w:r w:rsidRPr="005C792F">
                <w:rPr>
                  <w:lang w:val="en-US"/>
                </w:rPr>
                <w:t>Guterres</w:t>
              </w:r>
              <w:proofErr w:type="spellEnd"/>
              <w:r w:rsidRPr="005C792F">
                <w:rPr>
                  <w:lang w:val="en-US"/>
                </w:rPr>
                <w:t xml:space="preserve"> said people with disabilities are among the hardest hit. They face a lack of accessible public health information and significant barriers to implement basic hygiene measures, as well as inaccessible health facilities.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“If they contract COVID-19, many are more likely to develop severe health conditions, which may result in death”, he added.</w:t>
              </w:r>
            </w:p>
            <w:p w:rsidR="005C792F" w:rsidRPr="005C792F" w:rsidRDefault="005C792F" w:rsidP="005C792F">
              <w:pPr>
                <w:rPr>
                  <w:b/>
                  <w:lang w:val="en-US"/>
                </w:rPr>
              </w:pPr>
              <w:r w:rsidRPr="005C792F">
                <w:rPr>
                  <w:b/>
                  <w:lang w:val="en-US"/>
                </w:rPr>
                <w:t>‘Astonishing’ care home death rates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“The share of COVID-19 related deaths in care homes - where older people with disabilities are overrepresented - ranges from 19 per cent to an astonishing 72 per cent”.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Additionally, in some countries, healthcare rationing decisions are based on discriminatory criteria, such as age or assumptions about quality or value of life, based on disability: something which must not be allowed to continue.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“We must guarantee the equal rights of people with disabilities to access healthcare and lifesaving procedures during the pandemic”, he said.</w:t>
              </w:r>
            </w:p>
            <w:p w:rsidR="005C792F" w:rsidRPr="005C792F" w:rsidRDefault="005C792F" w:rsidP="005C792F">
              <w:pPr>
                <w:rPr>
                  <w:b/>
                  <w:lang w:val="en-US"/>
                </w:rPr>
              </w:pPr>
              <w:r w:rsidRPr="005C792F">
                <w:rPr>
                  <w:b/>
                  <w:lang w:val="en-US"/>
                </w:rPr>
                <w:lastRenderedPageBreak/>
                <w:t>Greater risk of job loss and domestic violence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The COVID-19 pandemic is hitting people with disabilities in other ways.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 xml:space="preserve">Mr. </w:t>
              </w:r>
              <w:proofErr w:type="spellStart"/>
              <w:r w:rsidRPr="005C792F">
                <w:rPr>
                  <w:lang w:val="en-US"/>
                </w:rPr>
                <w:t>Guterres</w:t>
              </w:r>
              <w:proofErr w:type="spellEnd"/>
              <w:r w:rsidRPr="005C792F">
                <w:rPr>
                  <w:lang w:val="en-US"/>
                </w:rPr>
                <w:t xml:space="preserve"> said those who faced employment exclusion before the crisis are now more likely to lose their jobs. They also will experience greater difficulties in returning to work.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Yet, less than 30 per cent of people with significant disabilities have access to benefits. In low-income countries, the number is only one per cent.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Meanwhile, people with disabilities - particularly, women and girls - face a greater risk of domestic violence, which has surged during the pandemic.</w:t>
              </w:r>
            </w:p>
            <w:p w:rsidR="005C792F" w:rsidRPr="005C792F" w:rsidRDefault="005C792F" w:rsidP="005C792F">
              <w:pPr>
                <w:rPr>
                  <w:b/>
                  <w:lang w:val="en-US"/>
                </w:rPr>
              </w:pPr>
              <w:r w:rsidRPr="005C792F">
                <w:rPr>
                  <w:b/>
                  <w:lang w:val="en-US"/>
                </w:rPr>
                <w:t>Secure rights, promote inclusion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 xml:space="preserve">The UN chief urged governments to place people with disabilities at the </w:t>
              </w:r>
              <w:proofErr w:type="spellStart"/>
              <w:r w:rsidRPr="005C792F">
                <w:rPr>
                  <w:lang w:val="en-US"/>
                </w:rPr>
                <w:t>centre</w:t>
              </w:r>
              <w:proofErr w:type="spellEnd"/>
              <w:r w:rsidRPr="005C792F">
                <w:rPr>
                  <w:lang w:val="en-US"/>
                </w:rPr>
                <w:t xml:space="preserve"> of COVID-19 response and recovery efforts, and to consult and engage with them.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This sector of the population also has valuable experience to offer regarding thriving in situations of isolation and alternate working arrangements.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“When we secure the rights of people with disabilities, we are investing in our common future”, the UN chief said.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 xml:space="preserve">Mr. </w:t>
              </w:r>
              <w:proofErr w:type="spellStart"/>
              <w:r w:rsidRPr="005C792F">
                <w:rPr>
                  <w:lang w:val="en-US"/>
                </w:rPr>
                <w:t>Guterres</w:t>
              </w:r>
              <w:proofErr w:type="spellEnd"/>
              <w:r w:rsidRPr="005C792F">
                <w:rPr>
                  <w:lang w:val="en-US"/>
                </w:rPr>
                <w:t xml:space="preserve"> underlined the importance of the Sustainable Development Goals (SDGs) in creating more inclusive and accessible societies.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The Secretary-General added that the UN is doing its part through the United Nations Disability Inclusion Strategy which he launched last year.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Through the Strategy, the UN system will mainstream disability inclusion across its work, with the aim of achieving transformative and lasting change.</w:t>
              </w:r>
            </w:p>
            <w:p w:rsidR="005C792F" w:rsidRPr="005C792F" w:rsidRDefault="005C792F" w:rsidP="005C792F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 xml:space="preserve">Relatedly, the UN human rights office last week issued a guidance note setting out key actions Governments and stakeholders can take to support people with disabilities during the pandemic. </w:t>
              </w:r>
            </w:p>
            <w:p w:rsidR="005C792F" w:rsidRDefault="005C792F" w:rsidP="00CF1406">
              <w:pPr>
                <w:rPr>
                  <w:lang w:val="en-US"/>
                </w:rPr>
              </w:pPr>
              <w:r w:rsidRPr="005C792F">
                <w:rPr>
                  <w:lang w:val="en-US"/>
                </w:rPr>
                <w:t>It also details promising practices already implemented by some countries, such as moving some people with disabilities out of institutional settings to be at home with their families.</w:t>
              </w:r>
              <w:r w:rsidRPr="005C792F">
                <w:rPr>
                  <w:lang w:val="en-US"/>
                </w:rPr>
                <w:t xml:space="preserve"> </w:t>
              </w:r>
            </w:p>
            <w:p w:rsidR="0076008A" w:rsidRPr="00A72409" w:rsidRDefault="005C792F" w:rsidP="00CF1406">
              <w:r>
                <w:t xml:space="preserve">Πηγή: </w:t>
              </w:r>
              <w:hyperlink r:id="rId10" w:history="1">
                <w:r w:rsidRPr="00AE29E8">
                  <w:rPr>
                    <w:rStyle w:val="Hyperlink"/>
                  </w:rPr>
                  <w:t>https://news.un.org/en/story/2020/05/1063242</w:t>
                </w:r>
              </w:hyperlink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bookmarkEnd w:id="1" w:displacedByCustomXml="next"/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bookmarkEnd w:id="8"/>
    <w:p w:rsidR="00300782" w:rsidRPr="00CD3CE2" w:rsidRDefault="00A16399" w:rsidP="00A16399">
      <w:pPr>
        <w:pStyle w:val="myItlics"/>
        <w:tabs>
          <w:tab w:val="left" w:pos="6240"/>
        </w:tabs>
      </w:pPr>
      <w:r>
        <w:tab/>
      </w: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99" w:rsidRDefault="00C11399" w:rsidP="00A5663B">
      <w:pPr>
        <w:spacing w:after="0" w:line="240" w:lineRule="auto"/>
      </w:pPr>
      <w:r>
        <w:separator/>
      </w:r>
    </w:p>
    <w:p w:rsidR="00C11399" w:rsidRDefault="00C11399"/>
  </w:endnote>
  <w:endnote w:type="continuationSeparator" w:id="0">
    <w:p w:rsidR="00C11399" w:rsidRDefault="00C11399" w:rsidP="00A5663B">
      <w:pPr>
        <w:spacing w:after="0" w:line="240" w:lineRule="auto"/>
      </w:pPr>
      <w:r>
        <w:continuationSeparator/>
      </w:r>
    </w:p>
    <w:p w:rsidR="00C11399" w:rsidRDefault="00C11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A45460">
              <w:rPr>
                <w:noProof/>
              </w:rPr>
              <w:t>2</w:t>
            </w:r>
            <w:r>
              <w:fldChar w:fldCharType="end"/>
            </w:r>
          </w:p>
          <w:p w:rsidR="0076008A" w:rsidRDefault="00C11399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99" w:rsidRDefault="00C11399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C11399" w:rsidRDefault="00C11399"/>
  </w:footnote>
  <w:footnote w:type="continuationSeparator" w:id="0">
    <w:p w:rsidR="00C11399" w:rsidRDefault="00C11399" w:rsidP="00A5663B">
      <w:pPr>
        <w:spacing w:after="0" w:line="240" w:lineRule="auto"/>
      </w:pPr>
      <w:r>
        <w:continuationSeparator/>
      </w:r>
    </w:p>
    <w:p w:rsidR="00C11399" w:rsidRDefault="00C113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A385A"/>
    <w:multiLevelType w:val="hybridMultilevel"/>
    <w:tmpl w:val="8EA243F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E93921"/>
    <w:multiLevelType w:val="hybridMultilevel"/>
    <w:tmpl w:val="2C1EC48C"/>
    <w:lvl w:ilvl="0" w:tplc="BA9EC08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EC227BF"/>
    <w:multiLevelType w:val="hybridMultilevel"/>
    <w:tmpl w:val="F3F255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  <w:num w:numId="18">
    <w:abstractNumId w:val="1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96E25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E499D"/>
    <w:rsid w:val="000F237D"/>
    <w:rsid w:val="000F4280"/>
    <w:rsid w:val="000F47AC"/>
    <w:rsid w:val="000F7CD4"/>
    <w:rsid w:val="001029DA"/>
    <w:rsid w:val="00104FD0"/>
    <w:rsid w:val="0011192A"/>
    <w:rsid w:val="00120C01"/>
    <w:rsid w:val="00126901"/>
    <w:rsid w:val="001321CA"/>
    <w:rsid w:val="0013283D"/>
    <w:rsid w:val="001601D9"/>
    <w:rsid w:val="0016039E"/>
    <w:rsid w:val="001623D2"/>
    <w:rsid w:val="00162CAE"/>
    <w:rsid w:val="00173692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C2F65"/>
    <w:rsid w:val="001D2C15"/>
    <w:rsid w:val="001E439E"/>
    <w:rsid w:val="001F1161"/>
    <w:rsid w:val="00203DCC"/>
    <w:rsid w:val="002058AF"/>
    <w:rsid w:val="002179C4"/>
    <w:rsid w:val="002251AF"/>
    <w:rsid w:val="00236A27"/>
    <w:rsid w:val="00255DD0"/>
    <w:rsid w:val="002570E4"/>
    <w:rsid w:val="00264E1B"/>
    <w:rsid w:val="0026597B"/>
    <w:rsid w:val="0027672E"/>
    <w:rsid w:val="00285B17"/>
    <w:rsid w:val="002B2567"/>
    <w:rsid w:val="002B43D6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02CB"/>
    <w:rsid w:val="0034662F"/>
    <w:rsid w:val="00361404"/>
    <w:rsid w:val="00371AFA"/>
    <w:rsid w:val="00374074"/>
    <w:rsid w:val="003956F9"/>
    <w:rsid w:val="003B245B"/>
    <w:rsid w:val="003B3E78"/>
    <w:rsid w:val="003B6AC5"/>
    <w:rsid w:val="003C0010"/>
    <w:rsid w:val="003D4D14"/>
    <w:rsid w:val="003D73D0"/>
    <w:rsid w:val="003E38C4"/>
    <w:rsid w:val="003F58FF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93FF9"/>
    <w:rsid w:val="0049419D"/>
    <w:rsid w:val="004A2EF2"/>
    <w:rsid w:val="004A6201"/>
    <w:rsid w:val="004D0BE2"/>
    <w:rsid w:val="004D5A2F"/>
    <w:rsid w:val="004F6030"/>
    <w:rsid w:val="004F701E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C792F"/>
    <w:rsid w:val="005D05EE"/>
    <w:rsid w:val="005D2B1C"/>
    <w:rsid w:val="005D2FE9"/>
    <w:rsid w:val="005D30F3"/>
    <w:rsid w:val="005D44A7"/>
    <w:rsid w:val="005F0FB5"/>
    <w:rsid w:val="005F3168"/>
    <w:rsid w:val="005F5A54"/>
    <w:rsid w:val="005F6939"/>
    <w:rsid w:val="00610A7E"/>
    <w:rsid w:val="00612214"/>
    <w:rsid w:val="00614D55"/>
    <w:rsid w:val="00617AC0"/>
    <w:rsid w:val="0062430D"/>
    <w:rsid w:val="00641B1B"/>
    <w:rsid w:val="00642AA7"/>
    <w:rsid w:val="0064709F"/>
    <w:rsid w:val="00647299"/>
    <w:rsid w:val="00651CD5"/>
    <w:rsid w:val="006604D1"/>
    <w:rsid w:val="0066741D"/>
    <w:rsid w:val="006A52F5"/>
    <w:rsid w:val="006A785A"/>
    <w:rsid w:val="006B0A3E"/>
    <w:rsid w:val="006D0554"/>
    <w:rsid w:val="006D1C7E"/>
    <w:rsid w:val="006E3BD2"/>
    <w:rsid w:val="006E5335"/>
    <w:rsid w:val="006E692F"/>
    <w:rsid w:val="006E6B93"/>
    <w:rsid w:val="006F050F"/>
    <w:rsid w:val="006F68D0"/>
    <w:rsid w:val="00717309"/>
    <w:rsid w:val="0072145A"/>
    <w:rsid w:val="007241F3"/>
    <w:rsid w:val="00746DB5"/>
    <w:rsid w:val="00752538"/>
    <w:rsid w:val="00754C30"/>
    <w:rsid w:val="0076008A"/>
    <w:rsid w:val="007636BC"/>
    <w:rsid w:val="00763FCD"/>
    <w:rsid w:val="00767D09"/>
    <w:rsid w:val="0077016C"/>
    <w:rsid w:val="0077707A"/>
    <w:rsid w:val="00780A89"/>
    <w:rsid w:val="007A781F"/>
    <w:rsid w:val="007E0FC7"/>
    <w:rsid w:val="007E66D9"/>
    <w:rsid w:val="007F65C8"/>
    <w:rsid w:val="0080300C"/>
    <w:rsid w:val="0080787B"/>
    <w:rsid w:val="008104A7"/>
    <w:rsid w:val="00811A9B"/>
    <w:rsid w:val="008321C9"/>
    <w:rsid w:val="00842387"/>
    <w:rsid w:val="00857467"/>
    <w:rsid w:val="008766D9"/>
    <w:rsid w:val="00876B17"/>
    <w:rsid w:val="00880266"/>
    <w:rsid w:val="00886205"/>
    <w:rsid w:val="00890E52"/>
    <w:rsid w:val="008927A3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84782"/>
    <w:rsid w:val="00995381"/>
    <w:rsid w:val="00995C38"/>
    <w:rsid w:val="009A14C0"/>
    <w:rsid w:val="009A4192"/>
    <w:rsid w:val="009B3183"/>
    <w:rsid w:val="009C06F7"/>
    <w:rsid w:val="009C4D45"/>
    <w:rsid w:val="009D03EE"/>
    <w:rsid w:val="009E6773"/>
    <w:rsid w:val="00A04D49"/>
    <w:rsid w:val="00A0512E"/>
    <w:rsid w:val="00A16399"/>
    <w:rsid w:val="00A24A4D"/>
    <w:rsid w:val="00A32253"/>
    <w:rsid w:val="00A33D4C"/>
    <w:rsid w:val="00A35350"/>
    <w:rsid w:val="00A45460"/>
    <w:rsid w:val="00A5663B"/>
    <w:rsid w:val="00A66F36"/>
    <w:rsid w:val="00A72409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354A"/>
    <w:rsid w:val="00AE40C5"/>
    <w:rsid w:val="00AF66C4"/>
    <w:rsid w:val="00AF70AC"/>
    <w:rsid w:val="00AF7DE7"/>
    <w:rsid w:val="00B01AB1"/>
    <w:rsid w:val="00B036EF"/>
    <w:rsid w:val="00B14093"/>
    <w:rsid w:val="00B14597"/>
    <w:rsid w:val="00B1789A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B7B6C"/>
    <w:rsid w:val="00BC5C95"/>
    <w:rsid w:val="00BC7D14"/>
    <w:rsid w:val="00BD0A9B"/>
    <w:rsid w:val="00BD105C"/>
    <w:rsid w:val="00BD6C32"/>
    <w:rsid w:val="00BE04D8"/>
    <w:rsid w:val="00BE52FC"/>
    <w:rsid w:val="00BE6103"/>
    <w:rsid w:val="00BF7928"/>
    <w:rsid w:val="00C0166C"/>
    <w:rsid w:val="00C04B0C"/>
    <w:rsid w:val="00C11399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A774A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406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155D"/>
    <w:rsid w:val="00DB2FC8"/>
    <w:rsid w:val="00DC64B0"/>
    <w:rsid w:val="00DC79A8"/>
    <w:rsid w:val="00DD1D03"/>
    <w:rsid w:val="00DD4595"/>
    <w:rsid w:val="00DD7797"/>
    <w:rsid w:val="00DE3DAF"/>
    <w:rsid w:val="00DE53F9"/>
    <w:rsid w:val="00DE5CD7"/>
    <w:rsid w:val="00DE62F3"/>
    <w:rsid w:val="00DF27F7"/>
    <w:rsid w:val="00DF2E77"/>
    <w:rsid w:val="00E018A8"/>
    <w:rsid w:val="00E02A8A"/>
    <w:rsid w:val="00E076A5"/>
    <w:rsid w:val="00E14D42"/>
    <w:rsid w:val="00E16B7C"/>
    <w:rsid w:val="00E206BA"/>
    <w:rsid w:val="00E22772"/>
    <w:rsid w:val="00E357D4"/>
    <w:rsid w:val="00E40395"/>
    <w:rsid w:val="00E429AD"/>
    <w:rsid w:val="00E4685F"/>
    <w:rsid w:val="00E46F44"/>
    <w:rsid w:val="00E55813"/>
    <w:rsid w:val="00E70687"/>
    <w:rsid w:val="00E72589"/>
    <w:rsid w:val="00E743B6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0B6E"/>
    <w:rsid w:val="00F42CC8"/>
    <w:rsid w:val="00F46D24"/>
    <w:rsid w:val="00F64D51"/>
    <w:rsid w:val="00F736BA"/>
    <w:rsid w:val="00F74AFB"/>
    <w:rsid w:val="00F80939"/>
    <w:rsid w:val="00F84821"/>
    <w:rsid w:val="00F9382E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news.un.org/en/story/2020/05/106324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754D5"/>
    <w:rsid w:val="001926C7"/>
    <w:rsid w:val="0020150E"/>
    <w:rsid w:val="00293B11"/>
    <w:rsid w:val="002A7333"/>
    <w:rsid w:val="002B512C"/>
    <w:rsid w:val="002D0519"/>
    <w:rsid w:val="0033422C"/>
    <w:rsid w:val="0034726D"/>
    <w:rsid w:val="004225DB"/>
    <w:rsid w:val="00466001"/>
    <w:rsid w:val="00512867"/>
    <w:rsid w:val="005332D1"/>
    <w:rsid w:val="005B71F3"/>
    <w:rsid w:val="00687F84"/>
    <w:rsid w:val="00711980"/>
    <w:rsid w:val="00721A44"/>
    <w:rsid w:val="00722D03"/>
    <w:rsid w:val="00784219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EF5057"/>
    <w:rsid w:val="00FA7C1A"/>
    <w:rsid w:val="00FB3740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2434DB-8076-46D3-B9CA-E68BB08F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2</cp:revision>
  <cp:lastPrinted>2020-03-16T11:45:00Z</cp:lastPrinted>
  <dcterms:created xsi:type="dcterms:W3CDTF">2020-05-06T10:31:00Z</dcterms:created>
  <dcterms:modified xsi:type="dcterms:W3CDTF">2020-05-06T10:31:00Z</dcterms:modified>
  <cp:contentStatus/>
  <dc:language>Ελληνικά</dc:language>
  <cp:version>am-20180624</cp:version>
</cp:coreProperties>
</file>