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3364C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4-3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766F68">
                    <w:t>30.04.2020</w:t>
                  </w:r>
                </w:sdtContent>
              </w:sdt>
            </w:sdtContent>
          </w:sdt>
        </w:sdtContent>
      </w:sdt>
    </w:p>
    <w:p w:rsidR="00A5663B" w:rsidRPr="00A5663B" w:rsidRDefault="003364C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F715C3">
            <w:t>588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bookmarkStart w:id="1" w:name="_GoBack"/>
    <w:p w:rsidR="0076008A" w:rsidRPr="0076008A" w:rsidRDefault="003364C0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:rsidR="00177B45" w:rsidRPr="00614D55" w:rsidRDefault="003364C0" w:rsidP="00177B45">
      <w:pPr>
        <w:pStyle w:val="mySubtitle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76008A" w:rsidRPr="00614D55">
            <w:rPr>
              <w:rStyle w:val="TitleChar"/>
              <w:b/>
              <w:u w:val="none"/>
            </w:rPr>
            <w:t>Ε.Σ.Α.μεΑ.:</w:t>
          </w:r>
          <w:r w:rsidR="00780A89">
            <w:rPr>
              <w:rStyle w:val="TitleChar"/>
              <w:b/>
              <w:u w:val="none"/>
            </w:rPr>
            <w:t xml:space="preserve"> </w:t>
          </w:r>
          <w:sdt>
            <w:sdtPr>
              <w:rPr>
                <w:rStyle w:val="Heading2Char"/>
                <w:rFonts w:ascii="Arial Narrow" w:hAnsi="Arial Narrow"/>
                <w:sz w:val="28"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Heading2Char"/>
              </w:rPr>
            </w:sdtEndPr>
            <w:sdtContent>
              <w:r w:rsidR="00A72409" w:rsidRPr="00A72409">
                <w:rPr>
                  <w:rStyle w:val="Heading2Char"/>
                  <w:rFonts w:ascii="Arial Narrow" w:hAnsi="Arial Narrow"/>
                  <w:sz w:val="28"/>
                  <w:u w:val="none"/>
                </w:rPr>
                <w:t xml:space="preserve"> </w:t>
              </w:r>
              <w:r w:rsidR="00842491">
                <w:rPr>
                  <w:rStyle w:val="Heading2Char"/>
                  <w:rFonts w:ascii="Arial Narrow" w:hAnsi="Arial Narrow"/>
                  <w:sz w:val="28"/>
                  <w:u w:val="none"/>
                </w:rPr>
                <w:t>Με θλίψει αποχαιρετούμε τον Γιάννη Μάνεση της Ζακύνθου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842491" w:rsidRDefault="00842491" w:rsidP="00842491">
              <w:r>
                <w:t>Με μεγάλη θλίψη η Εθνική Συνομοσπονδία Ατόμων με Αναπηρία και ο πρόεδρός της Ι</w:t>
              </w:r>
              <w:r w:rsidR="009D6AA4">
                <w:t>ωάννης Βαρδακαστάνης ανακοινώνουν</w:t>
              </w:r>
              <w:r>
                <w:t xml:space="preserve"> </w:t>
              </w:r>
              <w:r w:rsidRPr="00842491">
                <w:t xml:space="preserve">το θάνατο </w:t>
              </w:r>
              <w:r>
                <w:t xml:space="preserve">του </w:t>
              </w:r>
              <w:r w:rsidRPr="00842491">
                <w:t>πρώην Προέδρου του Σωματείου Ατόμων με Αναπηρίες Ζακύνθου «ΟΙ ΠΟΠΟΛΑΡΟΙ»</w:t>
              </w:r>
              <w:r>
                <w:t xml:space="preserve">, φίλου και συνοδοιπόρου </w:t>
              </w:r>
              <w:r w:rsidRPr="00842491">
                <w:t xml:space="preserve">Ιωάννη Μάνεση. Ο Ιωάννης Μάνεσης έχασε τη μάχη του για τη ζωή </w:t>
              </w:r>
              <w:r w:rsidR="009D6AA4">
                <w:t xml:space="preserve">μετά από αγώνα με ένα σοβαρό </w:t>
              </w:r>
              <w:r>
                <w:t>πρόβλημα υγείας.</w:t>
              </w:r>
              <w:r w:rsidRPr="00842491">
                <w:t xml:space="preserve"> Ο Ιωάννης Μάνεσης διατέλεσε επί σειρά ετών Γενικός Γραμματέας του Διοικητικού Συμβουλίου του Σωματείου ενώ τα τελευταία χρόνι</w:t>
              </w:r>
              <w:r>
                <w:t xml:space="preserve">α κατείχε τη θέση του Προέδρου. Θα τον θυμόμαστε πάντα ως ένα συνεπή αγωνιστή για την προάσπιση των δικαιωμάτων των ατόμων με αναπηρία στο νησί της Ζακύνθου. </w:t>
              </w:r>
            </w:p>
            <w:p w:rsidR="00842491" w:rsidRDefault="00842491" w:rsidP="00842491">
              <w:r>
                <w:t>Αγαπημένος στην κοινωνία του νησιού, θα τον θυμόμαστε για τη μαχητικότητα και την αξιοπρέπειά του στη ζωή και στην ασθένεια. Η</w:t>
              </w:r>
              <w:r w:rsidRPr="00842491">
                <w:t xml:space="preserve"> κηδεία του θα πραγματοποιηθεί </w:t>
              </w:r>
              <w:r>
                <w:t xml:space="preserve">σήμερα </w:t>
              </w:r>
              <w:r w:rsidRPr="00842491">
                <w:t xml:space="preserve">30 Απριλίου και ώρα 14.30 στον Ιερό Ναό Παναγίας στον Παντοκράτορα Ζακύνθου. </w:t>
              </w:r>
            </w:p>
            <w:p w:rsidR="001B1675" w:rsidRDefault="001B1675" w:rsidP="00CF1406">
              <w:r>
                <w:t xml:space="preserve">Επιθυμία της οικογένειας του Γιάννη </w:t>
              </w:r>
              <w:r w:rsidR="00842491" w:rsidRPr="00842491">
                <w:t xml:space="preserve">Μάνεση, </w:t>
              </w:r>
              <w:r w:rsidR="00842491">
                <w:t xml:space="preserve">την οποία συλλυπείται όλη η οικογένεια της ΕΣΑμεΑ, </w:t>
              </w:r>
              <w:r w:rsidR="00842491" w:rsidRPr="00842491">
                <w:t>είναι αντί στεφάνων να κατατεθεί χρηματικό ποσό στο Σωματείων Ατόμων με Αναπηρία Ζακύνθου οι «Ποπολάροι».</w:t>
              </w:r>
              <w:r w:rsidR="00842491">
                <w:t xml:space="preserve"> </w:t>
              </w:r>
            </w:p>
            <w:p w:rsidR="009D6AA4" w:rsidRDefault="009D6AA4" w:rsidP="00CF1406">
              <w:r>
                <w:t>Δήλωση προέδρου ΕΣΑμεΑ Ι. Βαρδακαστάνη: «Ο</w:t>
              </w:r>
              <w:r w:rsidR="001B1675">
                <w:t xml:space="preserve"> Ιωάννης Μάνεσης</w:t>
              </w:r>
              <w:r>
                <w:t>,</w:t>
              </w:r>
              <w:r w:rsidR="001B1675">
                <w:t xml:space="preserve"> πιστός στην παράδοση που γεννήθηκε στην Ζάκυνθο των Ποπολάρων</w:t>
              </w:r>
              <w:r>
                <w:t>,</w:t>
              </w:r>
              <w:r w:rsidR="001B1675">
                <w:t xml:space="preserve"> αγωνίστηκε με ήθος και εντιμότητα αλλά και με απέραντη σεμνότητα</w:t>
              </w:r>
              <w:r>
                <w:t>,</w:t>
              </w:r>
              <w:r w:rsidR="001B1675">
                <w:t xml:space="preserve"> όχι μόνο για τα δικαιώματα των ατόμων με αναπηρία</w:t>
              </w:r>
              <w:r>
                <w:t>,</w:t>
              </w:r>
              <w:r w:rsidR="001B1675">
                <w:t xml:space="preserve"> χρόνιες παθήσεις και των οικογενειών τους στον νησί αλλά και για τη Ζάκυνθο στο σύνολό της. Ο θάνατός του στερεί από την οικογένειά του</w:t>
              </w:r>
              <w:r>
                <w:t>,</w:t>
              </w:r>
              <w:r w:rsidR="001B1675">
                <w:t xml:space="preserve"> από τη ζακυνθινή κοινωνία και από το αναπηρικό κίνημα ένα εξέχον μέλος του. Αποχαιρετούμε το </w:t>
              </w:r>
              <w:r>
                <w:t>φίλο</w:t>
              </w:r>
              <w:r w:rsidR="001B1675">
                <w:t xml:space="preserve"> μας Γιάννη Μάνεση με τη δέσμευση ότι το έργο του θα συνεχιστεί και θα δικαιωθεί. </w:t>
              </w:r>
            </w:p>
            <w:p w:rsidR="0076008A" w:rsidRPr="00A72409" w:rsidRDefault="001B1675" w:rsidP="00CF1406">
              <w:r>
                <w:t>Καλό ταξίδι αγαπημένε φίλε και συμπατριώτη Γιάννη</w:t>
              </w:r>
              <w:r w:rsidR="009D6AA4">
                <w:t>»</w:t>
              </w:r>
              <w:r>
                <w:t xml:space="preserve">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bookmarkEnd w:id="1" w:displacedByCustomXml="next"/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bookmarkEnd w:id="8"/>
    <w:p w:rsidR="00300782" w:rsidRPr="00CD3CE2" w:rsidRDefault="00A16399" w:rsidP="00A16399">
      <w:pPr>
        <w:pStyle w:val="myItlics"/>
        <w:tabs>
          <w:tab w:val="left" w:pos="6240"/>
        </w:tabs>
      </w:pPr>
      <w:r>
        <w:tab/>
      </w: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C0" w:rsidRDefault="003364C0" w:rsidP="00A5663B">
      <w:pPr>
        <w:spacing w:after="0" w:line="240" w:lineRule="auto"/>
      </w:pPr>
      <w:r>
        <w:separator/>
      </w:r>
    </w:p>
    <w:p w:rsidR="003364C0" w:rsidRDefault="003364C0"/>
  </w:endnote>
  <w:endnote w:type="continuationSeparator" w:id="0">
    <w:p w:rsidR="003364C0" w:rsidRDefault="003364C0" w:rsidP="00A5663B">
      <w:pPr>
        <w:spacing w:after="0" w:line="240" w:lineRule="auto"/>
      </w:pPr>
      <w:r>
        <w:continuationSeparator/>
      </w:r>
    </w:p>
    <w:p w:rsidR="003364C0" w:rsidRDefault="00336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842491">
              <w:rPr>
                <w:noProof/>
              </w:rPr>
              <w:t>2</w:t>
            </w:r>
            <w:r>
              <w:fldChar w:fldCharType="end"/>
            </w:r>
          </w:p>
          <w:p w:rsidR="0076008A" w:rsidRDefault="003364C0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C0" w:rsidRDefault="003364C0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3364C0" w:rsidRDefault="003364C0"/>
  </w:footnote>
  <w:footnote w:type="continuationSeparator" w:id="0">
    <w:p w:rsidR="003364C0" w:rsidRDefault="003364C0" w:rsidP="00A5663B">
      <w:pPr>
        <w:spacing w:after="0" w:line="240" w:lineRule="auto"/>
      </w:pPr>
      <w:r>
        <w:continuationSeparator/>
      </w:r>
    </w:p>
    <w:p w:rsidR="003364C0" w:rsidRDefault="003364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A385A"/>
    <w:multiLevelType w:val="hybridMultilevel"/>
    <w:tmpl w:val="8EA243F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E93921"/>
    <w:multiLevelType w:val="hybridMultilevel"/>
    <w:tmpl w:val="2C1EC48C"/>
    <w:lvl w:ilvl="0" w:tplc="BA9EC08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EC227BF"/>
    <w:multiLevelType w:val="hybridMultilevel"/>
    <w:tmpl w:val="F3F255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3"/>
  </w:num>
  <w:num w:numId="11">
    <w:abstractNumId w:val="12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10"/>
  </w:num>
  <w:num w:numId="17">
    <w:abstractNumId w:val="4"/>
  </w:num>
  <w:num w:numId="18">
    <w:abstractNumId w:val="1"/>
  </w:num>
  <w:num w:numId="19">
    <w:abstractNumId w:val="6"/>
  </w:num>
  <w:num w:numId="20">
    <w:abstractNumId w:val="11"/>
  </w:num>
  <w:num w:numId="21">
    <w:abstractNumId w:val="9"/>
  </w:num>
  <w:num w:numId="22">
    <w:abstractNumId w:val="15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91240"/>
    <w:rsid w:val="00096E25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E499D"/>
    <w:rsid w:val="000F237D"/>
    <w:rsid w:val="000F4280"/>
    <w:rsid w:val="000F47AC"/>
    <w:rsid w:val="000F7CD4"/>
    <w:rsid w:val="001029DA"/>
    <w:rsid w:val="00104FD0"/>
    <w:rsid w:val="0011192A"/>
    <w:rsid w:val="00120C01"/>
    <w:rsid w:val="00126901"/>
    <w:rsid w:val="001321CA"/>
    <w:rsid w:val="0013283D"/>
    <w:rsid w:val="001601D9"/>
    <w:rsid w:val="0016039E"/>
    <w:rsid w:val="001623D2"/>
    <w:rsid w:val="00162CAE"/>
    <w:rsid w:val="00173692"/>
    <w:rsid w:val="00177B45"/>
    <w:rsid w:val="00193549"/>
    <w:rsid w:val="001A5AF0"/>
    <w:rsid w:val="001A62AD"/>
    <w:rsid w:val="001A67BA"/>
    <w:rsid w:val="001B1675"/>
    <w:rsid w:val="001B3428"/>
    <w:rsid w:val="001B5812"/>
    <w:rsid w:val="001B7832"/>
    <w:rsid w:val="001C160F"/>
    <w:rsid w:val="001C2F65"/>
    <w:rsid w:val="001D2C15"/>
    <w:rsid w:val="001E439E"/>
    <w:rsid w:val="001F1161"/>
    <w:rsid w:val="00203DCC"/>
    <w:rsid w:val="002058AF"/>
    <w:rsid w:val="002179C4"/>
    <w:rsid w:val="002251AF"/>
    <w:rsid w:val="00236A27"/>
    <w:rsid w:val="00255DD0"/>
    <w:rsid w:val="002570E4"/>
    <w:rsid w:val="00264E1B"/>
    <w:rsid w:val="0026597B"/>
    <w:rsid w:val="0027672E"/>
    <w:rsid w:val="00285B17"/>
    <w:rsid w:val="002B2567"/>
    <w:rsid w:val="002B43D6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64C0"/>
    <w:rsid w:val="00337205"/>
    <w:rsid w:val="003402CB"/>
    <w:rsid w:val="0034662F"/>
    <w:rsid w:val="00361404"/>
    <w:rsid w:val="00371AFA"/>
    <w:rsid w:val="00374074"/>
    <w:rsid w:val="003956F9"/>
    <w:rsid w:val="003B245B"/>
    <w:rsid w:val="003B3E78"/>
    <w:rsid w:val="003B6AC5"/>
    <w:rsid w:val="003C0010"/>
    <w:rsid w:val="003D4D14"/>
    <w:rsid w:val="003D73D0"/>
    <w:rsid w:val="003E38C4"/>
    <w:rsid w:val="003F58FF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93FF9"/>
    <w:rsid w:val="0049419D"/>
    <w:rsid w:val="004A2EF2"/>
    <w:rsid w:val="004A6201"/>
    <w:rsid w:val="004D0BE2"/>
    <w:rsid w:val="004D5A2F"/>
    <w:rsid w:val="004F6030"/>
    <w:rsid w:val="004F701E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0FB5"/>
    <w:rsid w:val="005F3168"/>
    <w:rsid w:val="005F5A54"/>
    <w:rsid w:val="005F6939"/>
    <w:rsid w:val="00610A7E"/>
    <w:rsid w:val="00612214"/>
    <w:rsid w:val="00614D55"/>
    <w:rsid w:val="00617AC0"/>
    <w:rsid w:val="0062430D"/>
    <w:rsid w:val="00641B1B"/>
    <w:rsid w:val="00642AA7"/>
    <w:rsid w:val="0064709F"/>
    <w:rsid w:val="00647299"/>
    <w:rsid w:val="00651CD5"/>
    <w:rsid w:val="006604D1"/>
    <w:rsid w:val="0066741D"/>
    <w:rsid w:val="006A52F5"/>
    <w:rsid w:val="006A785A"/>
    <w:rsid w:val="006B0A3E"/>
    <w:rsid w:val="006D0554"/>
    <w:rsid w:val="006D1C7E"/>
    <w:rsid w:val="006E3BD2"/>
    <w:rsid w:val="006E5335"/>
    <w:rsid w:val="006E692F"/>
    <w:rsid w:val="006E6B93"/>
    <w:rsid w:val="006F050F"/>
    <w:rsid w:val="006F68D0"/>
    <w:rsid w:val="00717309"/>
    <w:rsid w:val="0072145A"/>
    <w:rsid w:val="007241F3"/>
    <w:rsid w:val="00746DB5"/>
    <w:rsid w:val="00752538"/>
    <w:rsid w:val="00754C30"/>
    <w:rsid w:val="0076008A"/>
    <w:rsid w:val="007636BC"/>
    <w:rsid w:val="00763FCD"/>
    <w:rsid w:val="00766F68"/>
    <w:rsid w:val="00767D09"/>
    <w:rsid w:val="0077016C"/>
    <w:rsid w:val="0077707A"/>
    <w:rsid w:val="00780A89"/>
    <w:rsid w:val="007A781F"/>
    <w:rsid w:val="007E0FC7"/>
    <w:rsid w:val="007E66D9"/>
    <w:rsid w:val="007F65C8"/>
    <w:rsid w:val="0080300C"/>
    <w:rsid w:val="0080787B"/>
    <w:rsid w:val="008104A7"/>
    <w:rsid w:val="00811A9B"/>
    <w:rsid w:val="008321C9"/>
    <w:rsid w:val="00842387"/>
    <w:rsid w:val="00842491"/>
    <w:rsid w:val="00857467"/>
    <w:rsid w:val="008766D9"/>
    <w:rsid w:val="00876B17"/>
    <w:rsid w:val="00880266"/>
    <w:rsid w:val="00886205"/>
    <w:rsid w:val="00890E52"/>
    <w:rsid w:val="008927A3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84782"/>
    <w:rsid w:val="00995C38"/>
    <w:rsid w:val="009A14C0"/>
    <w:rsid w:val="009A4192"/>
    <w:rsid w:val="009B3183"/>
    <w:rsid w:val="009C06F7"/>
    <w:rsid w:val="009C4D45"/>
    <w:rsid w:val="009D03EE"/>
    <w:rsid w:val="009D6AA4"/>
    <w:rsid w:val="009E6773"/>
    <w:rsid w:val="00A04D49"/>
    <w:rsid w:val="00A0512E"/>
    <w:rsid w:val="00A16399"/>
    <w:rsid w:val="00A24A4D"/>
    <w:rsid w:val="00A32253"/>
    <w:rsid w:val="00A33D4C"/>
    <w:rsid w:val="00A35350"/>
    <w:rsid w:val="00A5663B"/>
    <w:rsid w:val="00A66F36"/>
    <w:rsid w:val="00A72409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36EF"/>
    <w:rsid w:val="00B14093"/>
    <w:rsid w:val="00B14597"/>
    <w:rsid w:val="00B1789A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B7B6C"/>
    <w:rsid w:val="00BC5C95"/>
    <w:rsid w:val="00BD0A9B"/>
    <w:rsid w:val="00BD105C"/>
    <w:rsid w:val="00BD6C32"/>
    <w:rsid w:val="00BE04D8"/>
    <w:rsid w:val="00BE52FC"/>
    <w:rsid w:val="00BE6103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A774A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1406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155D"/>
    <w:rsid w:val="00DB2FC8"/>
    <w:rsid w:val="00DC64B0"/>
    <w:rsid w:val="00DC79A8"/>
    <w:rsid w:val="00DD1D03"/>
    <w:rsid w:val="00DD4595"/>
    <w:rsid w:val="00DD7797"/>
    <w:rsid w:val="00DE3DAF"/>
    <w:rsid w:val="00DE53F9"/>
    <w:rsid w:val="00DE5CD7"/>
    <w:rsid w:val="00DE62F3"/>
    <w:rsid w:val="00DF27F7"/>
    <w:rsid w:val="00DF2E77"/>
    <w:rsid w:val="00E018A8"/>
    <w:rsid w:val="00E02A8A"/>
    <w:rsid w:val="00E076A5"/>
    <w:rsid w:val="00E14D42"/>
    <w:rsid w:val="00E16B7C"/>
    <w:rsid w:val="00E206BA"/>
    <w:rsid w:val="00E22772"/>
    <w:rsid w:val="00E357D4"/>
    <w:rsid w:val="00E40395"/>
    <w:rsid w:val="00E429AD"/>
    <w:rsid w:val="00E4685F"/>
    <w:rsid w:val="00E46F44"/>
    <w:rsid w:val="00E55813"/>
    <w:rsid w:val="00E70687"/>
    <w:rsid w:val="00E72589"/>
    <w:rsid w:val="00E743B6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0B6E"/>
    <w:rsid w:val="00F42CC8"/>
    <w:rsid w:val="00F46D24"/>
    <w:rsid w:val="00F64D51"/>
    <w:rsid w:val="00F715C3"/>
    <w:rsid w:val="00F736BA"/>
    <w:rsid w:val="00F74AFB"/>
    <w:rsid w:val="00F80939"/>
    <w:rsid w:val="00F84821"/>
    <w:rsid w:val="00F9382E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1926C7"/>
    <w:rsid w:val="0020150E"/>
    <w:rsid w:val="00293B11"/>
    <w:rsid w:val="002A7333"/>
    <w:rsid w:val="002B512C"/>
    <w:rsid w:val="002D0519"/>
    <w:rsid w:val="0033422C"/>
    <w:rsid w:val="0034726D"/>
    <w:rsid w:val="004225DB"/>
    <w:rsid w:val="00466001"/>
    <w:rsid w:val="00512867"/>
    <w:rsid w:val="005332D1"/>
    <w:rsid w:val="005B71F3"/>
    <w:rsid w:val="00687F84"/>
    <w:rsid w:val="00721A44"/>
    <w:rsid w:val="00722D03"/>
    <w:rsid w:val="00784219"/>
    <w:rsid w:val="0078623D"/>
    <w:rsid w:val="008066E1"/>
    <w:rsid w:val="008D6691"/>
    <w:rsid w:val="0093298F"/>
    <w:rsid w:val="00A173A4"/>
    <w:rsid w:val="00A3326E"/>
    <w:rsid w:val="00A65EDD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EF5057"/>
    <w:rsid w:val="00FA7C1A"/>
    <w:rsid w:val="00FB3740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11364D-8DA7-4537-8902-B6B6868F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15</TotalTime>
  <Pages>1</Pages>
  <Words>365</Words>
  <Characters>2108</Characters>
  <Application>Microsoft Office Word</Application>
  <DocSecurity>0</DocSecurity>
  <Lines>47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4</cp:revision>
  <cp:lastPrinted>2020-03-16T11:45:00Z</cp:lastPrinted>
  <dcterms:created xsi:type="dcterms:W3CDTF">2020-04-30T06:56:00Z</dcterms:created>
  <dcterms:modified xsi:type="dcterms:W3CDTF">2020-04-30T07:10:00Z</dcterms:modified>
  <cp:contentStatus/>
  <dc:language>Ελληνικά</dc:language>
  <cp:version>am-20180624</cp:version>
</cp:coreProperties>
</file>