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0357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4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D72B2">
                    <w:t>28.04.2020</w:t>
                  </w:r>
                </w:sdtContent>
              </w:sdt>
            </w:sdtContent>
          </w:sdt>
        </w:sdtContent>
      </w:sdt>
    </w:p>
    <w:p w:rsidR="00A5663B" w:rsidRPr="00A5663B" w:rsidRDefault="0030357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80A88">
            <w:t>579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30357E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30357E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4E099A">
                <w:rPr>
                  <w:rStyle w:val="TitleChar"/>
                  <w:b/>
                  <w:u w:val="none"/>
                </w:rPr>
                <w:t>Διαβούλευση με τους φορείς των αναπήρων πριν το άνοιγμα των ΚΔΑΠμεΑ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8D72B2" w:rsidRDefault="0022004B" w:rsidP="008D72B2">
              <w:r>
                <w:t xml:space="preserve">Επιστολή προς την υπουργό Παιδείας </w:t>
              </w:r>
              <w:r w:rsidR="004E099A">
                <w:t xml:space="preserve">απέστειλε η ΕΣΑμεΑ, ζητώντας </w:t>
              </w:r>
              <w:r w:rsidR="004E099A" w:rsidRPr="004E099A">
                <w:t>να διασφαλιστεί η λήψη όλων των απαραίτητων μέτρων για την προστασία των ατόμων με αναπηρία και χρόνιες παθήσεις κατά το άνοιγμα των ΚΔ-ΗΦ ΑμεΑ και ΚΔΑΠμεΑ, και την επιστροφή τους σε αυτά, ώστε να διασφαλιστεί η υγεία όλων μας από τον κορωνοϊό covid-19 και να μην κινδυνεύσει κανένας.</w:t>
              </w:r>
              <w:r w:rsidR="004E099A">
                <w:t xml:space="preserve"> Πιο συγκεκριμένα ζητά να προηγηθεί διαβούλευση με την ΕΣΑμεΑ και την ΠΟΣΓΚΑμεΑ πριν την ανακοίνωση των μέτρων.</w:t>
              </w:r>
            </w:p>
            <w:p w:rsidR="0076008A" w:rsidRPr="00065190" w:rsidRDefault="004E099A" w:rsidP="00065190">
              <w:r w:rsidRPr="004E099A">
                <w:t>Χιλιάδες άτομα με αναπηρία και χρόνιες παθήσεις και οι οικογένειες τους έχουν κλειστεί σ</w:t>
              </w:r>
              <w:r>
                <w:t xml:space="preserve">τα σπίτια τους εφαρμόζοντας το «Μένουμε σπίτι», </w:t>
              </w:r>
              <w:r w:rsidRPr="004E099A">
                <w:t xml:space="preserve">δεδομένου ότι το σύνολο των δομών ανοικτής φροντίδας (ΚΔ-ΗΦ ΑμεΑ και ΚΔΑΠμεΑ δημόσιων και πιστοποιημένων ιδιωτικών μη κερδοσκοπικού χαρακτήρα), έχουν αναστείλει κάθε λειτουργία παροχής υπηρεσίας στους ωφελούμενούς τους, στο πλαίσιο της λήψης μέτρων για την αντιμετώπιση του κορωνοϊού covid-19, ενώ περιορισμένος αριθμός από τις δομές αυτές, που είχε και την υλικοτεχνική δυνατότητα, παρέχει εξ’ αποστάσεως </w:t>
              </w:r>
              <w:proofErr w:type="spellStart"/>
              <w:r w:rsidRPr="004E099A">
                <w:t>ψυχο</w:t>
              </w:r>
              <w:proofErr w:type="spellEnd"/>
              <w:r w:rsidRPr="004E099A">
                <w:t>-κοινωνική υποστήριξη στα ωφελούμενα άτομα με αναπηρία των δομών αυτών ή/και στις οικογένειές τους.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7E" w:rsidRDefault="0030357E" w:rsidP="00A5663B">
      <w:pPr>
        <w:spacing w:after="0" w:line="240" w:lineRule="auto"/>
      </w:pPr>
      <w:r>
        <w:separator/>
      </w:r>
    </w:p>
    <w:p w:rsidR="0030357E" w:rsidRDefault="0030357E"/>
  </w:endnote>
  <w:endnote w:type="continuationSeparator" w:id="0">
    <w:p w:rsidR="0030357E" w:rsidRDefault="0030357E" w:rsidP="00A5663B">
      <w:pPr>
        <w:spacing w:after="0" w:line="240" w:lineRule="auto"/>
      </w:pPr>
      <w:r>
        <w:continuationSeparator/>
      </w:r>
    </w:p>
    <w:p w:rsidR="0030357E" w:rsidRDefault="00303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E0607">
              <w:rPr>
                <w:noProof/>
              </w:rPr>
              <w:t>2</w:t>
            </w:r>
            <w:r>
              <w:fldChar w:fldCharType="end"/>
            </w:r>
          </w:p>
          <w:p w:rsidR="0076008A" w:rsidRDefault="0030357E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7E" w:rsidRDefault="0030357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0357E" w:rsidRDefault="0030357E"/>
  </w:footnote>
  <w:footnote w:type="continuationSeparator" w:id="0">
    <w:p w:rsidR="0030357E" w:rsidRDefault="0030357E" w:rsidP="00A5663B">
      <w:pPr>
        <w:spacing w:after="0" w:line="240" w:lineRule="auto"/>
      </w:pPr>
      <w:r>
        <w:continuationSeparator/>
      </w:r>
    </w:p>
    <w:p w:rsidR="0030357E" w:rsidRDefault="003035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004B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6FF7"/>
    <w:rsid w:val="002D0AB7"/>
    <w:rsid w:val="002D1046"/>
    <w:rsid w:val="002D6719"/>
    <w:rsid w:val="002E4EC7"/>
    <w:rsid w:val="00300782"/>
    <w:rsid w:val="00301E00"/>
    <w:rsid w:val="0030357E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116"/>
    <w:rsid w:val="00486A3F"/>
    <w:rsid w:val="004A2EF2"/>
    <w:rsid w:val="004A6201"/>
    <w:rsid w:val="004D0BE2"/>
    <w:rsid w:val="004D5A2F"/>
    <w:rsid w:val="004E099A"/>
    <w:rsid w:val="004F6030"/>
    <w:rsid w:val="00501973"/>
    <w:rsid w:val="005077D6"/>
    <w:rsid w:val="00512800"/>
    <w:rsid w:val="00514247"/>
    <w:rsid w:val="00517354"/>
    <w:rsid w:val="0052064A"/>
    <w:rsid w:val="00523EAA"/>
    <w:rsid w:val="00532293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5048"/>
    <w:rsid w:val="00617AC0"/>
    <w:rsid w:val="0062430D"/>
    <w:rsid w:val="00641B1B"/>
    <w:rsid w:val="00642AA7"/>
    <w:rsid w:val="00647299"/>
    <w:rsid w:val="00651CD5"/>
    <w:rsid w:val="0065343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D72B2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528A6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0607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057D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0A88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6C7"/>
    <w:rsid w:val="0020150E"/>
    <w:rsid w:val="00293B11"/>
    <w:rsid w:val="002A7333"/>
    <w:rsid w:val="002B512C"/>
    <w:rsid w:val="0034726D"/>
    <w:rsid w:val="00486792"/>
    <w:rsid w:val="00512867"/>
    <w:rsid w:val="005332D1"/>
    <w:rsid w:val="005B71F3"/>
    <w:rsid w:val="005D6B9F"/>
    <w:rsid w:val="00687F84"/>
    <w:rsid w:val="00721A44"/>
    <w:rsid w:val="00784219"/>
    <w:rsid w:val="0078623D"/>
    <w:rsid w:val="008066E1"/>
    <w:rsid w:val="008D6691"/>
    <w:rsid w:val="0093298F"/>
    <w:rsid w:val="009467CD"/>
    <w:rsid w:val="009F7EF5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05BC04-FB52-4673-BAC7-BA95A2D8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2020-03-16T11:45:00Z</cp:lastPrinted>
  <dcterms:created xsi:type="dcterms:W3CDTF">2020-04-28T10:02:00Z</dcterms:created>
  <dcterms:modified xsi:type="dcterms:W3CDTF">2020-04-28T10:31:00Z</dcterms:modified>
  <cp:contentStatus/>
  <dc:language>Ελληνικά</dc:language>
  <cp:version>am-20180624</cp:version>
</cp:coreProperties>
</file>