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A774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01T00:00:00Z">
                    <w:dateFormat w:val="dd.MM.yyyy"/>
                    <w:lid w:val="el-GR"/>
                    <w:storeMappedDataAs w:val="dateTime"/>
                    <w:calendar w:val="gregorian"/>
                  </w:date>
                </w:sdtPr>
                <w:sdtEndPr/>
                <w:sdtContent>
                  <w:r w:rsidR="0049419D">
                    <w:t>01.04.2020</w:t>
                  </w:r>
                </w:sdtContent>
              </w:sdt>
            </w:sdtContent>
          </w:sdt>
        </w:sdtContent>
      </w:sdt>
    </w:p>
    <w:p w:rsidR="00A5663B" w:rsidRPr="00A5663B" w:rsidRDefault="00CA774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9419D">
            <w:t>469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CA774A"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CA774A"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6D1C7E">
            <w:rPr>
              <w:rStyle w:val="TitleChar"/>
              <w:b/>
              <w:u w:val="none"/>
            </w:rPr>
            <w:t>Κόβονται επιδόματα και συντάξεις ΑμεΑ- Δώστε λύση άμεσα!</w:t>
          </w:r>
          <w:r w:rsidR="00B036EF">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D1C7E" w:rsidRDefault="006D1C7E" w:rsidP="006D1C7E">
              <w:r>
                <w:t xml:space="preserve">Για άλλη μία φορά, οι πρώτοι που βιώνουν μία κρίση άμεσα και σκληρά είναι τα άτομα με αναπηρία, χρόνιες παθήσεις και οι οικογένειές τους. Δεν προστατεύονται ως εργαζόμενοι και διακινδυνεύουν καθημερινά την υγεία τους πηγαίνοντας στην εργασία τους, </w:t>
              </w:r>
              <w:hyperlink r:id="rId10" w:history="1">
                <w:r w:rsidRPr="006D1C7E">
                  <w:rPr>
                    <w:rStyle w:val="Hyperlink"/>
                  </w:rPr>
                  <w:t>αφού η Κυβέρνηση έχει εξαιρέσει ΕΛΑΧΙΣΤΕΣ</w:t>
                </w:r>
              </w:hyperlink>
              <w:r>
                <w:t xml:space="preserve"> κατηγορίες, ενώ ταυτόχρονα πολλοί χάνουν τα επιδόματά τους και μέρος των συντάξεών τους, από απανωτά λάθη του ΟΠΕΚΑ και το κλείσιμο των ΚΕΠΑ δίχως μέριμνα. </w:t>
              </w:r>
            </w:p>
            <w:p w:rsidR="006D1C7E" w:rsidRDefault="006D1C7E" w:rsidP="006D1C7E">
              <w:r>
                <w:t xml:space="preserve">Η </w:t>
              </w:r>
              <w:hyperlink r:id="rId11" w:history="1">
                <w:r w:rsidRPr="00E14D42">
                  <w:rPr>
                    <w:rStyle w:val="Hyperlink"/>
                  </w:rPr>
                  <w:t>ΕΣΑμεΑ απέστειλε επείγουσα επιστολή στον υπουργό Εργασίας</w:t>
                </w:r>
              </w:hyperlink>
              <w:r>
                <w:t xml:space="preserve"> για όλα τα θέματα που ήρθαν στο φως τις τελευταίες ημέρες: τα ατελείωτα προβλήματα που έχουν δημιουργηθεί με το κλείσιμο των ΚΕΠΑ, όπου ζητείται παράταση, εκτός των άλλων, της χορήγησης των επιδομάτων </w:t>
              </w:r>
              <w:r w:rsidR="000E499D">
                <w:t xml:space="preserve">και των συντάξεων </w:t>
              </w:r>
              <w:r>
                <w:t>ως τον Σεπτέμβριο του 2020, την αυθαίρετη διακοπή από πλευράς ΟΠΕΚΑ σειράς επιδ</w:t>
              </w:r>
              <w:r w:rsidR="00203DCC">
                <w:t>ομάτων σε συνταξιούχους τυφλούς,</w:t>
              </w:r>
              <w:r w:rsidR="0049419D" w:rsidRPr="0049419D">
                <w:t xml:space="preserve"> </w:t>
              </w:r>
              <w:r w:rsidR="0049419D">
                <w:t xml:space="preserve">καθώς και στην αναστολή χορήγησης επιδομάτων </w:t>
              </w:r>
              <w:r w:rsidR="00203DCC" w:rsidRPr="0049419D">
                <w:t xml:space="preserve">βαριάς αναπηρίας </w:t>
              </w:r>
              <w:r w:rsidR="0049419D" w:rsidRPr="0049419D">
                <w:t>σε δικαιούχους έμμεσα ασφαλισμένους και ανίκανους προς εργασία που λαμβάνουν μέρος της σύνταξης θα</w:t>
              </w:r>
              <w:r w:rsidR="0049419D">
                <w:t>νόντος γονέα - ορφανική σύνταξη!</w:t>
              </w:r>
            </w:p>
            <w:p w:rsidR="0049419D" w:rsidRDefault="0049419D" w:rsidP="006D1C7E">
              <w:r>
                <w:t xml:space="preserve">Τη δεδομένη στιγμή, </w:t>
              </w:r>
              <w:r w:rsidRPr="0049419D">
                <w:t xml:space="preserve">η αναστολή του αναπηρικού επιδόματος </w:t>
              </w:r>
              <w:r w:rsidR="000F47AC">
                <w:t xml:space="preserve">και της σύνταξης </w:t>
              </w:r>
              <w:r w:rsidRPr="0049419D">
                <w:t>για αυ</w:t>
              </w:r>
              <w:r>
                <w:t>τά τα άτομα συνιστά ΕΓΚΛΗΜΑ. Σ</w:t>
              </w:r>
              <w:r w:rsidRPr="0049419D">
                <w:t>χεδόν στο σύνολό τους τα επιδόματα</w:t>
              </w:r>
              <w:r w:rsidR="00096E25">
                <w:t xml:space="preserve"> και οι συντάξεις αυτές</w:t>
              </w:r>
              <w:r w:rsidRPr="0049419D">
                <w:t xml:space="preserve"> χρησιμοποιούνται για τον βιοπορισμό αυτών των ανθρώπων, αφού αποτελούν και την μοναδική πηγή εσόδων κάλυψη</w:t>
              </w:r>
              <w:r>
                <w:t>ς δαπανών για την διαβίωσή τους. Ταυτόχρονα</w:t>
              </w:r>
              <w:r w:rsidRPr="0049419D">
                <w:t xml:space="preserve"> είναι και εξαιρετικά δύσκολο έως και αδύνατο να προσκομίσουν τις βεβαιώσεις από τον ασφαλιστικό φορέα που λαμβάνουν τα μικροποσά αυτών των συντάξεων (περιορισμός-απαγόρευση κυκλοφορίας, μη ύπαρξη και χρήση σύνδεσης διαδικτύου από τα άτομα, απώλεια των βεβαιώσεων των ασφαλιστικών οργανισμών κ.ο.κ.) στις υπηρεσίες του ΟΠΕΚΑ, προκειμένου να αποδείξουν ότι ορθώς ελάμβαναν το επίδομα αυτό επί σειρά ετών και μετά από επαναλαμβανόμενους  ελέγχους που ήδη έχουν διενεργηθεί από τις αρμόδιες υπηρεσίες πρόνοιας των δήμων που είχαν την ευθύνη χορήγησης αυτών των επιδομάτων την τελευταία οκταετία μέχρι το 2019.  </w:t>
              </w:r>
            </w:p>
            <w:p w:rsidR="0049419D" w:rsidRDefault="0049419D" w:rsidP="006D1C7E">
              <w:r w:rsidRPr="0049419D">
                <w:t>Η προστασία της ζω</w:t>
              </w:r>
              <w:r w:rsidR="00096E25">
                <w:t>ής και της αξιοπρέπειάς μας,</w:t>
              </w:r>
              <w:bookmarkStart w:id="1" w:name="_GoBack"/>
              <w:bookmarkEnd w:id="1"/>
              <w:r w:rsidRPr="0049419D">
                <w:t xml:space="preserve"> η προάσπιση των δικαιωμάτων μας, είναι οι αδιαπραγμάτευτες προϋποθέσεις για το παρόν και το μέλλον μας.</w:t>
              </w:r>
              <w:r>
                <w:t xml:space="preserve"> </w:t>
              </w:r>
            </w:p>
            <w:p w:rsidR="0076008A" w:rsidRPr="00065190" w:rsidRDefault="0049419D" w:rsidP="00065190">
              <w:r>
                <w:t xml:space="preserve">Η ΕΣΑμεΑ καλεί την Κυβέρνηση να δώσει λύση τώρα!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74A" w:rsidRDefault="00CA774A" w:rsidP="00A5663B">
      <w:pPr>
        <w:spacing w:after="0" w:line="240" w:lineRule="auto"/>
      </w:pPr>
      <w:r>
        <w:separator/>
      </w:r>
    </w:p>
    <w:p w:rsidR="00CA774A" w:rsidRDefault="00CA774A"/>
  </w:endnote>
  <w:endnote w:type="continuationSeparator" w:id="0">
    <w:p w:rsidR="00CA774A" w:rsidRDefault="00CA774A" w:rsidP="00A5663B">
      <w:pPr>
        <w:spacing w:after="0" w:line="240" w:lineRule="auto"/>
      </w:pPr>
      <w:r>
        <w:continuationSeparator/>
      </w:r>
    </w:p>
    <w:p w:rsidR="00CA774A" w:rsidRDefault="00CA7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49419D">
              <w:rPr>
                <w:noProof/>
              </w:rPr>
              <w:t>2</w:t>
            </w:r>
            <w:r>
              <w:fldChar w:fldCharType="end"/>
            </w:r>
          </w:p>
          <w:p w:rsidR="0076008A" w:rsidRDefault="00CA774A"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74A" w:rsidRDefault="00CA774A" w:rsidP="00A5663B">
      <w:pPr>
        <w:spacing w:after="0" w:line="240" w:lineRule="auto"/>
      </w:pPr>
      <w:bookmarkStart w:id="0" w:name="_Hlk484772647"/>
      <w:bookmarkEnd w:id="0"/>
      <w:r>
        <w:separator/>
      </w:r>
    </w:p>
    <w:p w:rsidR="00CA774A" w:rsidRDefault="00CA774A"/>
  </w:footnote>
  <w:footnote w:type="continuationSeparator" w:id="0">
    <w:p w:rsidR="00CA774A" w:rsidRDefault="00CA774A" w:rsidP="00A5663B">
      <w:pPr>
        <w:spacing w:after="0" w:line="240" w:lineRule="auto"/>
      </w:pPr>
      <w:r>
        <w:continuationSeparator/>
      </w:r>
    </w:p>
    <w:p w:rsidR="00CA774A" w:rsidRDefault="00CA7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14C0"/>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eka/4711-protaseis-kai-aitimata-esamea-pros-ton-ypoyrgo-ergasias-gia-synexisi-symplirosi-beltiosi-kai-apotelesmatikoteri-leitoyrgia-metron-kai-kratoys-gia-tin-prostasia-ton-amea-kai-xronies-pathiseis-apo-tis-epiptoseis-toy-covid-19"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pressoffice/press-releases/4709-prostatepste-toys-ergazomenoys-me-anapiria-kai-xronies-pathiseis-prin-na-einai-poly-arg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34726D"/>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30A10B-D68A-4661-BF0F-F1B4CEA5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2</Pages>
  <Words>532</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2020-03-16T11:45:00Z</cp:lastPrinted>
  <dcterms:created xsi:type="dcterms:W3CDTF">2020-04-01T11:16:00Z</dcterms:created>
  <dcterms:modified xsi:type="dcterms:W3CDTF">2020-04-01T11:23:00Z</dcterms:modified>
  <cp:contentStatus/>
  <dc:language>Ελληνικά</dc:language>
  <cp:version>am-20180624</cp:version>
</cp:coreProperties>
</file>