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6685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2T00:00:00Z">
                    <w:dateFormat w:val="dd.MM.yyyy"/>
                    <w:lid w:val="el-GR"/>
                    <w:storeMappedDataAs w:val="dateTime"/>
                    <w:calendar w:val="gregorian"/>
                  </w:date>
                </w:sdtPr>
                <w:sdtEndPr/>
                <w:sdtContent>
                  <w:r w:rsidR="00BA74F0">
                    <w:t>12.03.2020</w:t>
                  </w:r>
                </w:sdtContent>
              </w:sdt>
            </w:sdtContent>
          </w:sdt>
        </w:sdtContent>
      </w:sdt>
    </w:p>
    <w:p w:rsidR="00A5663B" w:rsidRPr="00A5663B" w:rsidRDefault="0026685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92421">
            <w:t>379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6685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26685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A74F0" w:rsidRPr="00BA74F0">
                <w:rPr>
                  <w:rStyle w:val="Char2"/>
                  <w:b/>
                  <w:u w:val="none"/>
                </w:rPr>
                <w:t xml:space="preserve">Αναβολή επισκέψεων </w:t>
              </w:r>
              <w:r w:rsidR="00BA74F0">
                <w:rPr>
                  <w:rStyle w:val="Char2"/>
                  <w:b/>
                  <w:u w:val="none"/>
                </w:rPr>
                <w:t>της υ</w:t>
              </w:r>
              <w:r w:rsidR="00BA74F0" w:rsidRPr="00BA74F0">
                <w:rPr>
                  <w:rStyle w:val="Char2"/>
                  <w:b/>
                  <w:u w:val="none"/>
                </w:rPr>
                <w:t xml:space="preserve">πηρεσίας «Διεκδικούμε μαζί» στα Κέντρα Κοινότητας </w:t>
              </w:r>
              <w:r w:rsidR="00BA74F0">
                <w:rPr>
                  <w:rStyle w:val="Char2"/>
                  <w:b/>
                  <w:u w:val="none"/>
                </w:rPr>
                <w:t xml:space="preserve">Αττικής έως </w:t>
              </w:r>
              <w:r w:rsidR="00BA74F0" w:rsidRPr="00BA74F0">
                <w:rPr>
                  <w:rStyle w:val="Char2"/>
                  <w:b/>
                  <w:u w:val="none"/>
                </w:rPr>
                <w:t>3</w:t>
              </w:r>
              <w:r w:rsidR="00BA74F0">
                <w:rPr>
                  <w:rStyle w:val="Char2"/>
                  <w:b/>
                  <w:u w:val="none"/>
                </w:rPr>
                <w:t xml:space="preserve"> Απριλίου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A74F0" w:rsidRDefault="00BA74F0" w:rsidP="00BA74F0">
              <w:r>
                <w:t>Με αφορμή τις τελευταίες εξελίξεις με τη ραγδαία αύξηση των κρουσμ</w:t>
              </w:r>
              <w:r w:rsidR="007757EC">
                <w:t>άτων του κορονοϊού στη χώρα μας,</w:t>
              </w:r>
              <w:r w:rsidR="007757EC" w:rsidRPr="007757EC">
                <w:t xml:space="preserve"> </w:t>
              </w:r>
              <w:r>
                <w:t>η Ε.Σ.Α.μεΑ. αναστέλλει τις επισκέψεις της Υπηρεσίας «Διεκδικούμε Μαζί» στα Κέντρα Κοινότητας της Αττικής, έως τις 3.4.2020.</w:t>
              </w:r>
              <w:r>
                <w:t xml:space="preserve"> Η ΕΣΑμεΑ όλο το τελευταίο διάστημα</w:t>
              </w:r>
              <w:r>
                <w:t xml:space="preserve"> προβαίνει σε διαρκείς παρεμβάσεις στην Κυβέρνηση και σε άλλες Αρχές προκειμένου να ληφθούν όλα τα αναγκαία και απαραίτητα μέτρα για την προστασία των ατόμων με αναπηρία, χρόνιες παθήσεις και των οικογενειών τους. </w:t>
              </w:r>
            </w:p>
            <w:p w:rsidR="007757EC" w:rsidRDefault="00BA74F0" w:rsidP="00BA74F0">
              <w:r>
                <w:t>Η Υπηρεσία «Διεκδικούμε Μαζί» θα συνεχίσει να λει</w:t>
              </w:r>
              <w:r>
                <w:t>τουργεί κανονικά στα γραφεία της ΕΣΑμεΑ</w:t>
              </w:r>
              <w:r>
                <w:t xml:space="preserve">, όπου όλοι </w:t>
              </w:r>
              <w:r>
                <w:t>μπορούν να απευθύνονται</w:t>
              </w:r>
              <w:r>
                <w:t xml:space="preserve"> τηλεφωνικά από Δευτ</w:t>
              </w:r>
              <w:r>
                <w:t>έρα έως Παρασκευή, κατά τις ώρες</w:t>
              </w:r>
              <w:r>
                <w:t xml:space="preserve"> 8.00-16.00, στο τηλέφωνο 2109949837 αλλά και μέσω email </w:t>
              </w:r>
              <w:hyperlink r:id="rId10" w:history="1">
                <w:r w:rsidRPr="00F0395B">
                  <w:rPr>
                    <w:rStyle w:val="-"/>
                  </w:rPr>
                  <w:t>esaea@otenet.gr</w:t>
                </w:r>
              </w:hyperlink>
              <w:r>
                <w:t xml:space="preserve"> </w:t>
              </w:r>
              <w:r>
                <w:t>, για τις όλες τις αλλαγές που προκύπτουν σε σχέση με τα δικαιώματα των ατόμων με αναπηρία, χρόνιες παθήσεις και</w:t>
              </w:r>
              <w:r>
                <w:t xml:space="preserve"> των οικογενειών τους. </w:t>
              </w:r>
            </w:p>
            <w:p w:rsidR="0076008A" w:rsidRPr="00065190" w:rsidRDefault="007757EC" w:rsidP="00065190">
              <w:hyperlink r:id="rId11" w:tooltip="επιστολή" w:history="1">
                <w:r w:rsidRPr="007757EC">
                  <w:rPr>
                    <w:rStyle w:val="-"/>
                  </w:rPr>
                  <w:t>Επισυνάπτεται η επίσημη επιστολή</w:t>
                </w:r>
              </w:hyperlink>
              <w:r>
                <w:t>.</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50" w:rsidRDefault="00266850" w:rsidP="00A5663B">
      <w:pPr>
        <w:spacing w:after="0" w:line="240" w:lineRule="auto"/>
      </w:pPr>
      <w:r>
        <w:separator/>
      </w:r>
    </w:p>
    <w:p w:rsidR="00266850" w:rsidRDefault="00266850"/>
  </w:endnote>
  <w:endnote w:type="continuationSeparator" w:id="0">
    <w:p w:rsidR="00266850" w:rsidRDefault="00266850" w:rsidP="00A5663B">
      <w:pPr>
        <w:spacing w:after="0" w:line="240" w:lineRule="auto"/>
      </w:pPr>
      <w:r>
        <w:continuationSeparator/>
      </w:r>
    </w:p>
    <w:p w:rsidR="00266850" w:rsidRDefault="0026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A74F0">
              <w:rPr>
                <w:noProof/>
              </w:rPr>
              <w:t>2</w:t>
            </w:r>
            <w:r>
              <w:fldChar w:fldCharType="end"/>
            </w:r>
          </w:p>
          <w:p w:rsidR="0076008A" w:rsidRDefault="0026685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50" w:rsidRDefault="00266850" w:rsidP="00A5663B">
      <w:pPr>
        <w:spacing w:after="0" w:line="240" w:lineRule="auto"/>
      </w:pPr>
      <w:bookmarkStart w:id="0" w:name="_Hlk484772647"/>
      <w:bookmarkEnd w:id="0"/>
      <w:r>
        <w:separator/>
      </w:r>
    </w:p>
    <w:p w:rsidR="00266850" w:rsidRDefault="00266850"/>
  </w:footnote>
  <w:footnote w:type="continuationSeparator" w:id="0">
    <w:p w:rsidR="00266850" w:rsidRDefault="00266850" w:rsidP="00A5663B">
      <w:pPr>
        <w:spacing w:after="0" w:line="240" w:lineRule="auto"/>
      </w:pPr>
      <w:r>
        <w:continuationSeparator/>
      </w:r>
    </w:p>
    <w:p w:rsidR="00266850" w:rsidRDefault="00266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66850"/>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57E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2421"/>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74F0"/>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4674-anaboli-episkepseon-ton-stelexon-tis-ypiresias-tis-e-s-a-mea-diekdikoyme-mazi-sta-kentra-koinotitas-tis-perifereias-attikis-eos-tis-3-4-202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mailto:esaea@otenet.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9B73CA"/>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CB73AC-5174-46E8-B576-81401D88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2020-03-12T12:20:00Z</dcterms:created>
  <dcterms:modified xsi:type="dcterms:W3CDTF">2020-03-12T12:26:00Z</dcterms:modified>
  <cp:contentStatus/>
  <dc:language>Ελληνικά</dc:language>
  <cp:version>am-20180624</cp:version>
</cp:coreProperties>
</file>