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8539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2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C1F79">
                    <w:t>13.02.2020</w:t>
                  </w:r>
                </w:sdtContent>
              </w:sdt>
            </w:sdtContent>
          </w:sdt>
        </w:sdtContent>
      </w:sdt>
    </w:p>
    <w:p w:rsidR="00A5663B" w:rsidRPr="00A5663B" w:rsidRDefault="00F8539C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75B20">
            <w:rPr>
              <w:lang w:val="en-US"/>
            </w:rPr>
            <w:t>189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F8539C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F8539C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3C1F79">
                <w:rPr>
                  <w:rStyle w:val="Char2"/>
                  <w:b/>
                  <w:u w:val="none"/>
                </w:rPr>
                <w:t>Ο Ι. Βαρδακαστάνης στην Κέρκυρα στην εκδήλωση της «Μέλισσας»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3161DA" w:rsidRDefault="003C1F79" w:rsidP="00E84940">
              <w:r>
                <w:t xml:space="preserve">Στην εκδήλωση για την κοπή της πίτας του ιστορικού Συλλόγου Γονέων, Κηδεμόνων και Φίλων Ατόμων με Αναπηρία Κέρκυρας θα παραστεί ο πρόεδρος της ΕΣΑμεΑ Ιωάννης Βαρδακαστάνης, το Σάββατο 15 Φεβρουαρίου στις 11 το πρωί, στο Κέντρο Διημέρευσης και Ημερήσιας Φροντίδας «Μέλισσα». </w:t>
              </w:r>
            </w:p>
            <w:p w:rsidR="0076008A" w:rsidRPr="00065190" w:rsidRDefault="003C1F79" w:rsidP="00065190">
              <w:r>
                <w:t xml:space="preserve">Παρακαλούμε για την κάλυψη. 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9C" w:rsidRDefault="00F8539C" w:rsidP="00A5663B">
      <w:pPr>
        <w:spacing w:after="0" w:line="240" w:lineRule="auto"/>
      </w:pPr>
      <w:r>
        <w:separator/>
      </w:r>
    </w:p>
    <w:p w:rsidR="00F8539C" w:rsidRDefault="00F8539C"/>
  </w:endnote>
  <w:endnote w:type="continuationSeparator" w:id="0">
    <w:p w:rsidR="00F8539C" w:rsidRDefault="00F8539C" w:rsidP="00A5663B">
      <w:pPr>
        <w:spacing w:after="0" w:line="240" w:lineRule="auto"/>
      </w:pPr>
      <w:r>
        <w:continuationSeparator/>
      </w:r>
    </w:p>
    <w:p w:rsidR="00F8539C" w:rsidRDefault="00F85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33FC9">
              <w:rPr>
                <w:noProof/>
              </w:rPr>
              <w:t>2</w:t>
            </w:r>
            <w:r>
              <w:fldChar w:fldCharType="end"/>
            </w:r>
          </w:p>
          <w:p w:rsidR="0076008A" w:rsidRDefault="00F8539C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9C" w:rsidRDefault="00F8539C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8539C" w:rsidRDefault="00F8539C"/>
  </w:footnote>
  <w:footnote w:type="continuationSeparator" w:id="0">
    <w:p w:rsidR="00F8539C" w:rsidRDefault="00F8539C" w:rsidP="00A5663B">
      <w:pPr>
        <w:spacing w:after="0" w:line="240" w:lineRule="auto"/>
      </w:pPr>
      <w:r>
        <w:continuationSeparator/>
      </w:r>
    </w:p>
    <w:p w:rsidR="00F8539C" w:rsidRDefault="00F853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3FC9"/>
    <w:rsid w:val="00337205"/>
    <w:rsid w:val="0034662F"/>
    <w:rsid w:val="00361404"/>
    <w:rsid w:val="00371AFA"/>
    <w:rsid w:val="00374074"/>
    <w:rsid w:val="00375B20"/>
    <w:rsid w:val="003956F9"/>
    <w:rsid w:val="003B245B"/>
    <w:rsid w:val="003B3E78"/>
    <w:rsid w:val="003B6AC5"/>
    <w:rsid w:val="003C1F79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256A2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8539C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2B512C"/>
    <w:rsid w:val="0034726D"/>
    <w:rsid w:val="00512867"/>
    <w:rsid w:val="005332D1"/>
    <w:rsid w:val="005B71F3"/>
    <w:rsid w:val="00687F84"/>
    <w:rsid w:val="00721A44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CF339A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29E90E-B459-456A-838E-2908574C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2020-02-13T08:44:00Z</cp:lastPrinted>
  <dcterms:created xsi:type="dcterms:W3CDTF">2020-02-13T08:43:00Z</dcterms:created>
  <dcterms:modified xsi:type="dcterms:W3CDTF">2020-02-13T08:50:00Z</dcterms:modified>
  <cp:contentStatus/>
  <dc:language>Ελληνικά</dc:language>
  <cp:version>am-20180624</cp:version>
</cp:coreProperties>
</file>