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840A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07B16">
                    <w:t>12.12.2019</w:t>
                  </w:r>
                </w:sdtContent>
              </w:sdt>
            </w:sdtContent>
          </w:sdt>
        </w:sdtContent>
      </w:sdt>
    </w:p>
    <w:p w:rsidR="00A5663B" w:rsidRPr="00A5663B" w:rsidRDefault="009840A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24C54">
            <w:rPr>
              <w:lang w:val="en-US"/>
            </w:rPr>
            <w:t>1769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9840A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9840A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07B16">
                <w:rPr>
                  <w:rStyle w:val="Char2"/>
                  <w:b/>
                  <w:u w:val="none"/>
                </w:rPr>
                <w:t xml:space="preserve">Απαράδεκτη διάταξη για συνοδό παιδιών στους παιδικούς από την… τσέπη των γονιών!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907B16" w:rsidRPr="00907B16" w:rsidRDefault="00DE53F9" w:rsidP="00907B16">
              <w:r>
                <w:t xml:space="preserve">Η </w:t>
              </w:r>
              <w:r w:rsidR="007636BC">
                <w:t>Ε.Σ.Α.μεΑ.</w:t>
              </w:r>
              <w:r>
                <w:t xml:space="preserve"> </w:t>
              </w:r>
              <w:r w:rsidR="00907B16">
                <w:t>μ</w:t>
              </w:r>
              <w:r w:rsidR="00907B16" w:rsidRPr="00907B16">
                <w:t>ε αφορμή την ψήφιση από τη Βουλή του νομοσχεδίου «Κατεπείγουσες ρυθμίσεις αρμοδιότητας των Υπουργείων Υγείας, Εσωτερικών, Εργασίας και Κοινωνικών Υπ</w:t>
              </w:r>
              <w:r w:rsidR="00907B16">
                <w:t xml:space="preserve">οθέσεων και άλλες διατάξεις», </w:t>
              </w:r>
              <w:r w:rsidR="00907B16" w:rsidRPr="00907B16">
                <w:t xml:space="preserve">εκφράζει την έντονη διαμαρτυρία της για το άρθρο 48 «Διευκόλυνση ένταξης παιδιών με ειδικές ανάγκες στο μαθησιακό περιβάλλον» του ψηφισθέντος νόμου και ζητάει την άμεση κατάργησή του. </w:t>
              </w:r>
              <w:hyperlink r:id="rId10" w:tooltip="επιστολή" w:history="1">
                <w:r w:rsidR="00907B16" w:rsidRPr="00907B16">
                  <w:rPr>
                    <w:rStyle w:val="-"/>
                  </w:rPr>
                  <w:t>Εδώ διαβάζετε ολόκληρη την επιστολή.</w:t>
                </w:r>
              </w:hyperlink>
              <w:r w:rsidR="00907B16">
                <w:t xml:space="preserve"> </w:t>
              </w:r>
            </w:p>
            <w:p w:rsidR="00907B16" w:rsidRPr="00907B16" w:rsidRDefault="00907B16" w:rsidP="00907B16">
              <w:r w:rsidRPr="00907B16">
                <w:t xml:space="preserve">Με το συγκεκριμένο άρθρο </w:t>
              </w:r>
              <w:r>
                <w:t>νομοθετείται ο «ειδικός βοηθός -</w:t>
              </w:r>
              <w:r w:rsidRPr="00907B16">
                <w:t xml:space="preserve"> συνοδός» για τα παιδιά «με σωματικές, πνευματικές ψυχικές παθήσεις ή αναπηρίες» στους δημοτικούς βρεφονηπιακούς, βρεφικούς και παιδικούς σταθμούς, το κόστος απασχόλησης του οποίου θα βαρύνει την οικογένεια κάθε παιδιού που χρήζει ειδικού βοηθού-συνοδού. </w:t>
              </w:r>
            </w:p>
            <w:p w:rsidR="00907B16" w:rsidRDefault="00907B16" w:rsidP="00907B16">
              <w:r w:rsidRPr="00907B16">
                <w:t>Η Ε.Σ.Α.μεΑ. διαμαρτύρεται έντονα για την εν λόγω διάταξη, διότι θεωρεί αδιανόητο το γεγονός να μεταφέρετα</w:t>
              </w:r>
              <w:r>
                <w:t>ι το κόστος του ειδικού βοηθού -</w:t>
              </w:r>
              <w:r w:rsidRPr="00907B16">
                <w:t xml:space="preserve"> συνοδού στην οικογένεια του παιδιού με αναπηρία, λαμβάνοντας υπόψη ότι οι οικογένειες που δεν έχουν τη δυνατότητα να καλύψουν το κόστος για την </w:t>
              </w:r>
              <w:r>
                <w:t>απασχόληση του «ειδικού βοηθού -</w:t>
              </w:r>
              <w:r w:rsidRPr="00907B16">
                <w:t xml:space="preserve"> συνοδού» δεν θα μπορέσουν να εγγράψουν τα παιδιά τους στις προαναφερθείσες δομές, καθώς μόνο οι Βρεφονηπιακοί Σταθμοί Ολοκληρωμένης Φροντίδας δέχονται παιδιά και νήπια με αναπηρία.</w:t>
              </w:r>
            </w:p>
            <w:p w:rsidR="0076008A" w:rsidRPr="00907B16" w:rsidRDefault="00907B16" w:rsidP="00907B16">
              <w:r w:rsidRPr="00907B16">
                <w:t>Είναι αδιανόητο, Δομές που συγχρηματοδοτούνται από την Ευρωπαϊκή Ένωση να «χρηματοδοτούνται» ταυτόχρονα και από το υστέρημα των γονέων/κηδεμόνων των παιδιών με αναπηρία, των οποίων η οικονομική κατάσταση έχει κλονισθεί ιδιαίτερα την τελευταία δεκαετία εξαιτίας της οικονομικής κρίσης.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A4" w:rsidRDefault="009840A4" w:rsidP="00A5663B">
      <w:pPr>
        <w:spacing w:after="0" w:line="240" w:lineRule="auto"/>
      </w:pPr>
      <w:r>
        <w:separator/>
      </w:r>
    </w:p>
    <w:p w:rsidR="009840A4" w:rsidRDefault="009840A4"/>
  </w:endnote>
  <w:endnote w:type="continuationSeparator" w:id="0">
    <w:p w:rsidR="009840A4" w:rsidRDefault="009840A4" w:rsidP="00A5663B">
      <w:pPr>
        <w:spacing w:after="0" w:line="240" w:lineRule="auto"/>
      </w:pPr>
      <w:r>
        <w:continuationSeparator/>
      </w:r>
    </w:p>
    <w:p w:rsidR="009840A4" w:rsidRDefault="00984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E40C5">
              <w:rPr>
                <w:noProof/>
              </w:rPr>
              <w:t>2</w:t>
            </w:r>
            <w:r>
              <w:fldChar w:fldCharType="end"/>
            </w:r>
          </w:p>
          <w:p w:rsidR="0076008A" w:rsidRDefault="009840A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A4" w:rsidRDefault="009840A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840A4" w:rsidRDefault="009840A4"/>
  </w:footnote>
  <w:footnote w:type="continuationSeparator" w:id="0">
    <w:p w:rsidR="009840A4" w:rsidRDefault="009840A4" w:rsidP="00A5663B">
      <w:pPr>
        <w:spacing w:after="0" w:line="240" w:lineRule="auto"/>
      </w:pPr>
      <w:r>
        <w:continuationSeparator/>
      </w:r>
    </w:p>
    <w:p w:rsidR="009840A4" w:rsidRDefault="009840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6039E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4C54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B16"/>
    <w:rsid w:val="009324B1"/>
    <w:rsid w:val="00935D82"/>
    <w:rsid w:val="00936BAC"/>
    <w:rsid w:val="009503E0"/>
    <w:rsid w:val="00953909"/>
    <w:rsid w:val="00972E62"/>
    <w:rsid w:val="00980425"/>
    <w:rsid w:val="009840A4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parliament/4471-i-e-s-a-mea-diamartyretai-entona-gia-tin-psifisi-toy-arthroy-48-dieykolynsi-entaxis-paidion-me-eidikes-anagkes-sto-mathisiako-periballon-sto-sxedio-nomoy-me-thema-katepeigoyses-rythmiseis-armodiotitas-ton-ypoyrgeion-ygeias-esoterikon-ergasias-ka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21A44"/>
    <w:rsid w:val="0078623D"/>
    <w:rsid w:val="008D6691"/>
    <w:rsid w:val="0093298F"/>
    <w:rsid w:val="00A173A4"/>
    <w:rsid w:val="00A3326E"/>
    <w:rsid w:val="00AD5A3A"/>
    <w:rsid w:val="00C02DED"/>
    <w:rsid w:val="00C33EB2"/>
    <w:rsid w:val="00CB06AB"/>
    <w:rsid w:val="00CB4C91"/>
    <w:rsid w:val="00CD4D59"/>
    <w:rsid w:val="00D123D7"/>
    <w:rsid w:val="00D31945"/>
    <w:rsid w:val="00FA7C1A"/>
    <w:rsid w:val="00FB6B3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5E86A6-CD32-439A-ACB8-F69593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2019-12-12T07:57:00Z</dcterms:created>
  <dcterms:modified xsi:type="dcterms:W3CDTF">2019-12-12T07:58:00Z</dcterms:modified>
  <cp:contentStatus/>
  <dc:language>Ελληνικά</dc:language>
  <cp:version>am-20180624</cp:version>
</cp:coreProperties>
</file>