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12C0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603C7">
                    <w:t>05.12.2019</w:t>
                  </w:r>
                </w:sdtContent>
              </w:sdt>
            </w:sdtContent>
          </w:sdt>
        </w:sdtContent>
      </w:sdt>
    </w:p>
    <w:p w:rsidR="00A5663B" w:rsidRPr="00A5663B" w:rsidRDefault="00512C0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603C7">
            <w:t>1743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512C0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512C06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F2BAA">
                <w:rPr>
                  <w:rStyle w:val="Char2"/>
                  <w:b/>
                  <w:u w:val="none"/>
                </w:rPr>
                <w:t>Στον «αέρα</w:t>
              </w:r>
              <w:r w:rsidR="00484D25">
                <w:rPr>
                  <w:rStyle w:val="Char2"/>
                  <w:b/>
                  <w:u w:val="none"/>
                </w:rPr>
                <w:t xml:space="preserve">» το 4ο </w:t>
              </w:r>
              <w:r w:rsidR="00EF2BAA">
                <w:rPr>
                  <w:rStyle w:val="Char2"/>
                  <w:b/>
                  <w:u w:val="none"/>
                </w:rPr>
                <w:t xml:space="preserve">επεισόδιο «Τα Νέα της ΕΣΑμεΑ» για την 3η Δεκέμβρη!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1523DA" w:rsidRDefault="001523DA" w:rsidP="001523DA">
              <w:r>
                <w:t>Το 4ο κατά σειρά επεισόδιο της διαδικτυακής εκπομπής «Τα Νέα της ΕΣΑμεΑ» είναι αφιερωμένο στην 3η Δεκέμβρη, Εθνική και Παγκ</w:t>
              </w:r>
              <w:r>
                <w:t xml:space="preserve">όσμια Ημέρα Ατόμων με Αναπηρία και μπορείτε να το παρακολουθήσετε εδώ </w:t>
              </w:r>
              <w:hyperlink r:id="rId10" w:history="1">
                <w:r w:rsidRPr="00EF2BAA">
                  <w:rPr>
                    <w:rStyle w:val="-"/>
                    <w:b/>
                  </w:rPr>
                  <w:t>https://youtu.be/ZvGhNw5SRKA</w:t>
                </w:r>
              </w:hyperlink>
              <w:r>
                <w:t xml:space="preserve"> </w:t>
              </w:r>
            </w:p>
            <w:p w:rsidR="001523DA" w:rsidRDefault="001523DA" w:rsidP="001523DA">
              <w:r>
                <w:t xml:space="preserve">Γυρίστηκε εξολοκλήρου κατά τη διάρκεια της Ημερίδας του Παρατηρητηρίου Θεμάτων Αναπηρίας της ΕΣΑμεΑ, την Τρίτη 3 Δεκεμβρίου 2019, στο Αμφιθέατρο της ΕΣΑμεΑ, η οποία είχε θέμα: «3η  Δεκέμβρη 2019: Το αναπηρικό κίνημα ρωτά την ελληνική κυβέρνηση πως θα υλοποιήσει τις παρατηρήσεις- συστάσεις της Επιτροπής των Ηνωμένων Εθνών», μεταδόθηκε με </w:t>
              </w:r>
              <w:proofErr w:type="spellStart"/>
              <w:r>
                <w:t>live</w:t>
              </w:r>
              <w:proofErr w:type="spellEnd"/>
              <w:r>
                <w:t xml:space="preserve"> streaming και πλέον μπορείτε να την παρακολουθήσετε στον παρακάτω σύνδεσμο:</w:t>
              </w:r>
            </w:p>
            <w:p w:rsidR="001523DA" w:rsidRPr="001523DA" w:rsidRDefault="001523DA" w:rsidP="001523DA">
              <w:hyperlink r:id="rId11" w:history="1">
                <w:r w:rsidRPr="002341D3">
                  <w:rPr>
                    <w:rStyle w:val="-"/>
                  </w:rPr>
                  <w:t>https://www.youtube.com/watch?v=MIYgBkD_4vs&amp;t=2145s</w:t>
                </w:r>
              </w:hyperlink>
              <w:r>
                <w:t xml:space="preserve"> </w:t>
              </w:r>
            </w:p>
            <w:p w:rsidR="001523DA" w:rsidRDefault="001523DA" w:rsidP="00126901">
              <w:r>
                <w:t>Στην κάμερα της εκπομπής και στον παρουσιαστή Νίκο Υποφάντη εμφανίζονται ο πρόεδρος της ΕΣΑμεΑ Ιωάννης Βαρδακαστάνης, ο υπουργός Επικρατείας και Εθνικός Συντονιστής για τα δικαιώματα των ατόμων με αναπηρία Γ. Γεραπετρίτης, η υφυπουργός Εργασίας Δόμνα Μιχαηλίδου και άλλα μέλη της Κυβέρνησης, στελέχη του αναπηρικού κινήματος και στελέχη του Παρατηρητηρίου</w:t>
              </w:r>
              <w:r>
                <w:t xml:space="preserve">. </w:t>
              </w:r>
            </w:p>
            <w:p w:rsidR="00126901" w:rsidRPr="00484D25" w:rsidRDefault="00EF2BAA" w:rsidP="00126901">
              <w:r>
                <w:t xml:space="preserve">Η διαδικτυακή, 15θημερη, πλήρως προσβάσιμη εκπομπή της ΕΣΑμεΑ είναι ήδη </w:t>
              </w:r>
              <w:r w:rsidR="00F9306D">
                <w:t xml:space="preserve">δύο </w:t>
              </w:r>
              <w:bookmarkStart w:id="1" w:name="_GoBack"/>
              <w:bookmarkEnd w:id="1"/>
              <w:r>
                <w:t xml:space="preserve">μήνες στον αέρα και προβάλλεται πλέον και από τους τηλεοπτικούς σταθμούς </w:t>
              </w:r>
              <w:proofErr w:type="spellStart"/>
              <w:r>
                <w:rPr>
                  <w:lang w:val="en-US"/>
                </w:rPr>
                <w:t>EpirusTV</w:t>
              </w:r>
              <w:proofErr w:type="spellEnd"/>
              <w:r w:rsidRPr="00EF2BAA">
                <w:t xml:space="preserve">1, </w:t>
              </w:r>
              <w:r>
                <w:rPr>
                  <w:lang w:val="en-US"/>
                </w:rPr>
                <w:t>TV</w:t>
              </w:r>
              <w:r w:rsidRPr="00EF2BAA">
                <w:t xml:space="preserve">100, </w:t>
              </w:r>
              <w:r>
                <w:t>Αλήθεια</w:t>
              </w:r>
              <w:r>
                <w:rPr>
                  <w:lang w:val="en-US"/>
                </w:rPr>
                <w:t>TV</w:t>
              </w:r>
              <w:r w:rsidRPr="00EF2BAA">
                <w:t xml:space="preserve">, </w:t>
              </w:r>
              <w:r>
                <w:t>ΔΕΛΤΑ</w:t>
              </w:r>
              <w:r>
                <w:rPr>
                  <w:lang w:val="en-US"/>
                </w:rPr>
                <w:t>TV</w:t>
              </w:r>
              <w:r w:rsidRPr="00EF2BAA">
                <w:t xml:space="preserve">, </w:t>
              </w:r>
              <w:r>
                <w:t>Ροδόπη</w:t>
              </w:r>
              <w:r w:rsidRPr="00EF2BAA">
                <w:t xml:space="preserve"> </w:t>
              </w:r>
              <w:proofErr w:type="spellStart"/>
              <w:r>
                <w:rPr>
                  <w:lang w:val="en-US"/>
                </w:rPr>
                <w:t>tv</w:t>
              </w:r>
              <w:proofErr w:type="spellEnd"/>
              <w:r w:rsidRPr="00EF2BAA">
                <w:t xml:space="preserve">, </w:t>
              </w:r>
              <w:r>
                <w:rPr>
                  <w:lang w:val="en-US"/>
                </w:rPr>
                <w:t>TV</w:t>
              </w:r>
              <w:r w:rsidRPr="00EF2BAA">
                <w:t xml:space="preserve">6- </w:t>
              </w:r>
              <w:r w:rsidR="00484D25">
                <w:t xml:space="preserve">Ξάνθη. Ευελπιστούμε πλέον </w:t>
              </w:r>
            </w:p>
            <w:p w:rsidR="00EF2BAA" w:rsidRDefault="00EF2BAA" w:rsidP="00126901">
              <w:r>
                <w:t>Σας θυμίζουμε τα τρία προηγούμενα επεισόδια και σας ευχόμαστε ΚΑΛΗ ΘΕΑΣΗ!</w:t>
              </w:r>
            </w:p>
            <w:p w:rsidR="00EF2BAA" w:rsidRDefault="00EF2BAA" w:rsidP="00126901">
              <w:r>
                <w:t>1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επεισόδιο </w:t>
              </w:r>
              <w:hyperlink r:id="rId12" w:history="1">
                <w:r w:rsidRPr="002341D3">
                  <w:rPr>
                    <w:rStyle w:val="-"/>
                  </w:rPr>
                  <w:t>https://www.youtube.com/watch?v=Vq6rLfxcoVQ&amp;t=8s</w:t>
                </w:r>
              </w:hyperlink>
              <w:r>
                <w:t xml:space="preserve"> </w:t>
              </w:r>
            </w:p>
            <w:p w:rsidR="00EF2BAA" w:rsidRDefault="00EF2BAA" w:rsidP="00126901">
              <w:r>
                <w:t>2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3" w:history="1">
                <w:r w:rsidRPr="002341D3">
                  <w:rPr>
                    <w:rStyle w:val="-"/>
                  </w:rPr>
                  <w:t>https://www.youtube.com/watch?v=kQgrYd_KJhM&amp;t=27s</w:t>
                </w:r>
              </w:hyperlink>
              <w:r>
                <w:t xml:space="preserve"> </w:t>
              </w:r>
            </w:p>
            <w:p w:rsidR="0076008A" w:rsidRPr="00F46D24" w:rsidRDefault="00EF2BAA" w:rsidP="00351671">
              <w:pPr>
                <w:rPr>
                  <w:b/>
                  <w:u w:val="single"/>
                </w:rPr>
              </w:pPr>
              <w:r>
                <w:t>3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4" w:history="1">
                <w:r w:rsidRPr="002341D3">
                  <w:rPr>
                    <w:rStyle w:val="-"/>
                  </w:rPr>
                  <w:t>https://www.youtube.com/watch?v=dJjGZEXH0qk&amp;t=1s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8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06" w:rsidRDefault="00512C06" w:rsidP="00A5663B">
      <w:pPr>
        <w:spacing w:after="0" w:line="240" w:lineRule="auto"/>
      </w:pPr>
      <w:r>
        <w:separator/>
      </w:r>
    </w:p>
    <w:p w:rsidR="00512C06" w:rsidRDefault="00512C06"/>
  </w:endnote>
  <w:endnote w:type="continuationSeparator" w:id="0">
    <w:p w:rsidR="00512C06" w:rsidRDefault="00512C06" w:rsidP="00A5663B">
      <w:pPr>
        <w:spacing w:after="0" w:line="240" w:lineRule="auto"/>
      </w:pPr>
      <w:r>
        <w:continuationSeparator/>
      </w:r>
    </w:p>
    <w:p w:rsidR="00512C06" w:rsidRDefault="00512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306D">
              <w:rPr>
                <w:noProof/>
              </w:rPr>
              <w:t>2</w:t>
            </w:r>
            <w:r>
              <w:fldChar w:fldCharType="end"/>
            </w:r>
          </w:p>
          <w:p w:rsidR="0076008A" w:rsidRDefault="00512C0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06" w:rsidRDefault="00512C0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512C06" w:rsidRDefault="00512C06"/>
  </w:footnote>
  <w:footnote w:type="continuationSeparator" w:id="0">
    <w:p w:rsidR="00512C06" w:rsidRDefault="00512C06" w:rsidP="00A5663B">
      <w:pPr>
        <w:spacing w:after="0" w:line="240" w:lineRule="auto"/>
      </w:pPr>
      <w:r>
        <w:continuationSeparator/>
      </w:r>
    </w:p>
    <w:p w:rsidR="00512C06" w:rsidRDefault="00512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523D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4D25"/>
    <w:rsid w:val="00486A3F"/>
    <w:rsid w:val="004A2EF2"/>
    <w:rsid w:val="004A6201"/>
    <w:rsid w:val="004D0BE2"/>
    <w:rsid w:val="004D5A2F"/>
    <w:rsid w:val="00501973"/>
    <w:rsid w:val="005077D6"/>
    <w:rsid w:val="00512C0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2BAA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03C7"/>
    <w:rsid w:val="00F64D51"/>
    <w:rsid w:val="00F736BA"/>
    <w:rsid w:val="00F80939"/>
    <w:rsid w:val="00F84821"/>
    <w:rsid w:val="00F9306D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kQgrYd_KJhM&amp;t=27s" TargetMode="Externa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q6rLfxcoVQ&amp;t=8s" TargetMode="Externa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IYgBkD_4vs&amp;t=2145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ZvGhNw5SRKA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JjGZEXH0qk&amp;t=1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21A44"/>
    <w:rsid w:val="0078623D"/>
    <w:rsid w:val="00882541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C7E11D-B679-4A71-939D-D39044F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2019-12-05T13:28:00Z</cp:lastPrinted>
  <dcterms:created xsi:type="dcterms:W3CDTF">2019-12-05T13:23:00Z</dcterms:created>
  <dcterms:modified xsi:type="dcterms:W3CDTF">2019-12-05T13:28:00Z</dcterms:modified>
  <cp:contentStatus/>
  <dc:language>Ελληνικά</dc:language>
  <cp:version>am-20180624</cp:version>
</cp:coreProperties>
</file>