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1A5C4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11-2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ED0626">
                    <w:t>22.11.2019</w:t>
                  </w:r>
                </w:sdtContent>
              </w:sdt>
            </w:sdtContent>
          </w:sdt>
        </w:sdtContent>
      </w:sdt>
    </w:p>
    <w:p w:rsidR="00A5663B" w:rsidRPr="00A5663B" w:rsidRDefault="001A5C4D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E96DA3">
            <w:t>1661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1A5C4D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1A5C4D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A44EC8">
                <w:rPr>
                  <w:rStyle w:val="Char2"/>
                  <w:b/>
                  <w:u w:val="none"/>
                </w:rPr>
                <w:t xml:space="preserve">Για το </w:t>
              </w:r>
              <w:r w:rsidR="00126E87">
                <w:rPr>
                  <w:rStyle w:val="Char2"/>
                  <w:b/>
                  <w:u w:val="none"/>
                </w:rPr>
                <w:t>δικαιωματικό πλαίσιο για τα άτομα με αναπηρία</w:t>
              </w:r>
              <w:r w:rsidR="00A44EC8">
                <w:rPr>
                  <w:rStyle w:val="Char2"/>
                  <w:b/>
                  <w:u w:val="none"/>
                </w:rPr>
                <w:t xml:space="preserve"> σε Πάτρα και Ηράκλειο </w:t>
              </w:r>
              <w:r w:rsidR="00126E87">
                <w:rPr>
                  <w:rStyle w:val="Char2"/>
                  <w:b/>
                  <w:u w:val="none"/>
                </w:rPr>
                <w:t>ο Ι. Βαρδακαστάνης</w:t>
              </w:r>
              <w:r w:rsidR="00BB630F">
                <w:rPr>
                  <w:rStyle w:val="Char2"/>
                  <w:b/>
                  <w:u w:val="none"/>
                </w:rPr>
                <w:t>: Πάντα παρόντες για τα δικαιώματα και την αλληλεγγύη</w:t>
              </w:r>
            </w:sdtContent>
          </w:sdt>
        </w:sdtContent>
      </w:sdt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A44EC8" w:rsidRDefault="006A3B54" w:rsidP="00A44EC8">
              <w:r>
                <w:t>Κύριος ομιλητής</w:t>
              </w:r>
              <w:r w:rsidR="00A44EC8">
                <w:t xml:space="preserve"> για το </w:t>
              </w:r>
              <w:r w:rsidR="00A44EC8">
                <w:t>Δικαιωματικό Πλαίσιο για τα άτομα μ</w:t>
              </w:r>
              <w:r w:rsidR="00A44EC8">
                <w:t xml:space="preserve">ε αναπηρία σε Ελλάδα και Ευρώπη </w:t>
              </w:r>
              <w:r>
                <w:t xml:space="preserve">σε ημερίδα στην </w:t>
              </w:r>
              <w:r w:rsidR="00A44EC8">
                <w:t xml:space="preserve">Πάτρα, η οποία πραγματοποιήθηκε </w:t>
              </w:r>
              <w:r>
                <w:t>στο πλαίσιο της 3</w:t>
              </w:r>
              <w:r w:rsidRPr="006A3B54">
                <w:rPr>
                  <w:vertAlign w:val="superscript"/>
                </w:rPr>
                <w:t>ης</w:t>
              </w:r>
              <w:r>
                <w:t xml:space="preserve"> Δεκέμβρη, Εθνικής και Παγκόσμιας Ημέρας ατόμων με αναπηρία, </w:t>
              </w:r>
              <w:r w:rsidR="00A44EC8">
                <w:t xml:space="preserve">ήταν </w:t>
              </w:r>
              <w:r>
                <w:t>ο πρόεδρος της ΕΣΑμεΑ Ιωάννης Βαρδακασ</w:t>
              </w:r>
              <w:r w:rsidR="00A44EC8">
                <w:t xml:space="preserve">τάνης, την Πέμπτη 21 Νοεμβρίου. </w:t>
              </w:r>
              <w:r>
                <w:t xml:space="preserve">Η ημερίδα με τίτλο </w:t>
              </w:r>
              <w:r w:rsidRPr="006A3B54">
                <w:t>«Τα Άτο</w:t>
              </w:r>
              <w:r>
                <w:t>μα με Αναπηρία και τα Δικαιώματά</w:t>
              </w:r>
              <w:r w:rsidRPr="006A3B54">
                <w:t xml:space="preserve"> τους στη Νέα Εποχή»</w:t>
              </w:r>
              <w:r w:rsidR="00A44EC8">
                <w:t xml:space="preserve"> διοργανώθηκε</w:t>
              </w:r>
              <w:r>
                <w:t xml:space="preserve"> από την</w:t>
              </w:r>
              <w:r w:rsidRPr="006A3B54">
                <w:t xml:space="preserve"> Περιφερειακή Ομοσπονδία Ατόμω</w:t>
              </w:r>
              <w:r>
                <w:t>ν με Αναπηρία Δυτικής Ελλάδας και</w:t>
              </w:r>
              <w:r w:rsidRPr="006A3B54">
                <w:t xml:space="preserve"> Νοτίων Ιονίων Νήσων σε συνεργασία με το Κέντρο Κοινωνικής Πρόνοιας Περιφέρειας Δυτικής Ελλάδας και την</w:t>
              </w:r>
              <w:r>
                <w:t xml:space="preserve"> Περιφέρεια Δυτικής Ελλάδας. Συντονιστής </w:t>
              </w:r>
              <w:r w:rsidR="00A44EC8">
                <w:t>ήταν</w:t>
              </w:r>
              <w:r>
                <w:t xml:space="preserve"> ο κ. Αντώνης Χαροκόπος, περιφερειακός σύμβουλος Δυτικής Ελλάδας, Γ' Αντιπρόεδρος Ε.Σ.Α.μεΑ. και μέλος του Δ.Σ. της </w:t>
              </w:r>
              <w:proofErr w:type="spellStart"/>
              <w:r>
                <w:t>Π</w:t>
              </w:r>
              <w:r w:rsidR="00EB6257" w:rsidRPr="00EB6257">
                <w:t>.</w:t>
              </w:r>
              <w:r>
                <w:t>Ο</w:t>
              </w:r>
              <w:r w:rsidR="00EB6257" w:rsidRPr="00EB6257">
                <w:t>.</w:t>
              </w:r>
              <w:r>
                <w:t>Μ.Α</w:t>
              </w:r>
              <w:r w:rsidR="00EB6257" w:rsidRPr="00EB6257">
                <w:t>.</w:t>
              </w:r>
              <w:r>
                <w:t>μεΑ</w:t>
              </w:r>
              <w:proofErr w:type="spellEnd"/>
              <w:r w:rsidR="00EB6257" w:rsidRPr="00EB6257">
                <w:t>.</w:t>
              </w:r>
              <w:r>
                <w:t xml:space="preserve"> Δ.Ε. και Ν.Ι.Ν.</w:t>
              </w:r>
            </w:p>
            <w:p w:rsidR="00A44EC8" w:rsidRDefault="00A44EC8" w:rsidP="00A44EC8">
              <w:r>
                <w:t xml:space="preserve">Για το ίδιο θέμα  ο κ. Βαρδακαστάνης μίλησε στην </w:t>
              </w:r>
              <w:r w:rsidRPr="00A44EC8">
                <w:t>ημερίδα με θέμα «Προτάσεις για τη Βελτίωση τ</w:t>
              </w:r>
              <w:r>
                <w:t>ης Ποιότητας της Ζωής των ΑμεΑ» που διοργάνωσε η</w:t>
              </w:r>
              <w:r w:rsidRPr="00A44EC8">
                <w:t xml:space="preserve"> Διεύθυνση Κοινωνικής Μέριμνας της Περιφέρειας Κρήτης στο πλαίσιο σχεδιασμού και οργάνωσης Κοινωνικών Δράσεων </w:t>
              </w:r>
              <w:proofErr w:type="spellStart"/>
              <w:r w:rsidRPr="00A44EC8">
                <w:t>υπερτοπικού</w:t>
              </w:r>
              <w:proofErr w:type="spellEnd"/>
              <w:r w:rsidRPr="00A44EC8">
                <w:t xml:space="preserve"> χαρακτήρα, για την υλοποίηση του Κοινωνικού της Προγράμματος</w:t>
              </w:r>
              <w:r>
                <w:t xml:space="preserve">, την Παρασκευή 22 Νοεμβρίου, στο Ηράκλειο Κρήτης. </w:t>
              </w:r>
            </w:p>
            <w:p w:rsidR="00BB630F" w:rsidRDefault="00BB630F" w:rsidP="00A44EC8">
              <w:r>
                <w:t xml:space="preserve">Μπορείτε </w:t>
              </w:r>
              <w:hyperlink r:id="rId10" w:tooltip="βίντεο" w:history="1">
                <w:r w:rsidRPr="00BB630F">
                  <w:rPr>
                    <w:rStyle w:val="-"/>
                  </w:rPr>
                  <w:t>να παρακολουθήσετε εδώ ολόκληρη την ομιλία του κ. Βαρδακαστάνη</w:t>
                </w:r>
              </w:hyperlink>
              <w:r>
                <w:t xml:space="preserve"> στην Κρήτη.</w:t>
              </w:r>
            </w:p>
            <w:p w:rsidR="00A44EC8" w:rsidRDefault="00A44EC8" w:rsidP="00A44EC8">
              <w:r w:rsidRPr="00A44EC8">
                <w:t>Πρωταρχικός στόχος της Περιφέρειας Κρήτης κατά τη διεξαγωγή της ημερίδας ενημέ</w:t>
              </w:r>
              <w:r>
                <w:t>ρωσης και ευαισθητοποίησης ήταν</w:t>
              </w:r>
              <w:r w:rsidRPr="00A44EC8">
                <w:t xml:space="preserve"> η</w:t>
              </w:r>
              <w:r>
                <w:t xml:space="preserve"> καταγραφή των αναγκών των ατόμων με αναπηρία </w:t>
              </w:r>
              <w:r w:rsidRPr="00A44EC8">
                <w:t xml:space="preserve">και η κατάδειξη των προβλημάτων τους σε περιφερειακό επίπεδο, προκειμένου να αξιοποιηθούν τα συμπεράσματα ώστε να αποφευχθεί ο κοινωνικός αποκλεισμός και οι διακρίσεις και να διαρραγεί η κοινωνική περιθωριοποίηση και η </w:t>
              </w:r>
              <w:r>
                <w:t>ιδρυματοποίηση των ατόμων αυτών, σύμφωνα με τους διοργανωτές.</w:t>
              </w:r>
            </w:p>
            <w:p w:rsidR="0076008A" w:rsidRPr="00A9175B" w:rsidRDefault="00A44EC8" w:rsidP="00A44EC8">
              <w:pPr>
                <w:rPr>
                  <w:b/>
                </w:rPr>
              </w:pPr>
              <w:r w:rsidRPr="00A9175B">
                <w:rPr>
                  <w:b/>
                </w:rPr>
                <w:t xml:space="preserve">Φωτογραφίες στο </w:t>
              </w:r>
              <w:r w:rsidRPr="00A9175B">
                <w:rPr>
                  <w:b/>
                  <w:lang w:val="en-US"/>
                </w:rPr>
                <w:t>facebook</w:t>
              </w:r>
              <w:r w:rsidRPr="00A9175B">
                <w:rPr>
                  <w:b/>
                </w:rPr>
                <w:t xml:space="preserve"> της ΕΣΑμεΑ.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4D" w:rsidRDefault="001A5C4D" w:rsidP="00A5663B">
      <w:pPr>
        <w:spacing w:after="0" w:line="240" w:lineRule="auto"/>
      </w:pPr>
      <w:r>
        <w:separator/>
      </w:r>
    </w:p>
    <w:p w:rsidR="001A5C4D" w:rsidRDefault="001A5C4D"/>
  </w:endnote>
  <w:endnote w:type="continuationSeparator" w:id="0">
    <w:p w:rsidR="001A5C4D" w:rsidRDefault="001A5C4D" w:rsidP="00A5663B">
      <w:pPr>
        <w:spacing w:after="0" w:line="240" w:lineRule="auto"/>
      </w:pPr>
      <w:r>
        <w:continuationSeparator/>
      </w:r>
    </w:p>
    <w:p w:rsidR="001A5C4D" w:rsidRDefault="001A5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B630F">
              <w:rPr>
                <w:noProof/>
              </w:rPr>
              <w:t>2</w:t>
            </w:r>
            <w:r>
              <w:fldChar w:fldCharType="end"/>
            </w:r>
          </w:p>
          <w:p w:rsidR="0076008A" w:rsidRDefault="001A5C4D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4D" w:rsidRDefault="001A5C4D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1A5C4D" w:rsidRDefault="001A5C4D"/>
  </w:footnote>
  <w:footnote w:type="continuationSeparator" w:id="0">
    <w:p w:rsidR="001A5C4D" w:rsidRDefault="001A5C4D" w:rsidP="00A5663B">
      <w:pPr>
        <w:spacing w:after="0" w:line="240" w:lineRule="auto"/>
      </w:pPr>
      <w:r>
        <w:continuationSeparator/>
      </w:r>
    </w:p>
    <w:p w:rsidR="001A5C4D" w:rsidRDefault="001A5C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2FD707AE"/>
    <w:multiLevelType w:val="hybridMultilevel"/>
    <w:tmpl w:val="8324A50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47E25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4FD0"/>
    <w:rsid w:val="00120C01"/>
    <w:rsid w:val="00126E87"/>
    <w:rsid w:val="001321CA"/>
    <w:rsid w:val="0016039E"/>
    <w:rsid w:val="00162CAE"/>
    <w:rsid w:val="00177B45"/>
    <w:rsid w:val="001A5AF0"/>
    <w:rsid w:val="001A5C4D"/>
    <w:rsid w:val="001A62AD"/>
    <w:rsid w:val="001A67BA"/>
    <w:rsid w:val="001B3428"/>
    <w:rsid w:val="001B5812"/>
    <w:rsid w:val="001B7832"/>
    <w:rsid w:val="001C160F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3B54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241F3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76B4D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44EC8"/>
    <w:rsid w:val="00A5663B"/>
    <w:rsid w:val="00A66F36"/>
    <w:rsid w:val="00A7622E"/>
    <w:rsid w:val="00A8235C"/>
    <w:rsid w:val="00A862B1"/>
    <w:rsid w:val="00A90B3F"/>
    <w:rsid w:val="00A9175B"/>
    <w:rsid w:val="00A95FBA"/>
    <w:rsid w:val="00AA7FE9"/>
    <w:rsid w:val="00AB2576"/>
    <w:rsid w:val="00AC0D27"/>
    <w:rsid w:val="00AC766E"/>
    <w:rsid w:val="00AD0A15"/>
    <w:rsid w:val="00AD13AB"/>
    <w:rsid w:val="00AF66C4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926D1"/>
    <w:rsid w:val="00B92A91"/>
    <w:rsid w:val="00B969F5"/>
    <w:rsid w:val="00B977C3"/>
    <w:rsid w:val="00BB630F"/>
    <w:rsid w:val="00BC5C95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4303F"/>
    <w:rsid w:val="00D43376"/>
    <w:rsid w:val="00D4455A"/>
    <w:rsid w:val="00D6535F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90884"/>
    <w:rsid w:val="00E922F5"/>
    <w:rsid w:val="00E9293A"/>
    <w:rsid w:val="00E96DA3"/>
    <w:rsid w:val="00EB6257"/>
    <w:rsid w:val="00EC61A5"/>
    <w:rsid w:val="00ED0626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42CC8"/>
    <w:rsid w:val="00F46D24"/>
    <w:rsid w:val="00F64D51"/>
    <w:rsid w:val="00F736BA"/>
    <w:rsid w:val="00F80939"/>
    <w:rsid w:val="00F84821"/>
    <w:rsid w:val="00F94139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VW2ENblkJIg&amp;feature=youtu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512867"/>
    <w:rsid w:val="005332D1"/>
    <w:rsid w:val="005B71F3"/>
    <w:rsid w:val="00687F84"/>
    <w:rsid w:val="0078623D"/>
    <w:rsid w:val="008D6691"/>
    <w:rsid w:val="009327CE"/>
    <w:rsid w:val="0093298F"/>
    <w:rsid w:val="00A173A4"/>
    <w:rsid w:val="00A3326E"/>
    <w:rsid w:val="00C02DED"/>
    <w:rsid w:val="00CB06AB"/>
    <w:rsid w:val="00CD4D59"/>
    <w:rsid w:val="00CE16BE"/>
    <w:rsid w:val="00D123D7"/>
    <w:rsid w:val="00D31945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E85E78-5ABC-4CBF-A166-D94C56D5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47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7</cp:revision>
  <cp:lastPrinted>2019-11-20T07:56:00Z</cp:lastPrinted>
  <dcterms:created xsi:type="dcterms:W3CDTF">2019-11-22T07:10:00Z</dcterms:created>
  <dcterms:modified xsi:type="dcterms:W3CDTF">2019-11-22T12:27:00Z</dcterms:modified>
  <cp:contentStatus/>
  <dc:language>Ελληνικά</dc:language>
  <cp:version>am-20180624</cp:version>
</cp:coreProperties>
</file>