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B7AA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0-17T00:00:00Z">
                    <w:dateFormat w:val="dd.MM.yyyy"/>
                    <w:lid w:val="el-GR"/>
                    <w:storeMappedDataAs w:val="dateTime"/>
                    <w:calendar w:val="gregorian"/>
                  </w:date>
                </w:sdtPr>
                <w:sdtEndPr/>
                <w:sdtContent>
                  <w:r w:rsidR="00214527">
                    <w:t>17.10.2019</w:t>
                  </w:r>
                </w:sdtContent>
              </w:sdt>
            </w:sdtContent>
          </w:sdt>
        </w:sdtContent>
      </w:sdt>
    </w:p>
    <w:p w:rsidR="00A5663B" w:rsidRPr="00A5663B" w:rsidRDefault="007B7AA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551C4">
            <w:t>1428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7B7AA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7B7AA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62056">
                <w:rPr>
                  <w:rStyle w:val="Char2"/>
                  <w:b/>
                  <w:u w:val="none"/>
                </w:rPr>
                <w:t>Στη Μαδρίτη</w:t>
              </w:r>
              <w:r w:rsidR="00D67926">
                <w:rPr>
                  <w:rStyle w:val="Char2"/>
                  <w:b/>
                  <w:u w:val="none"/>
                </w:rPr>
                <w:t xml:space="preserve"> για τη νέα </w:t>
              </w:r>
              <w:r w:rsidR="009C25C8">
                <w:rPr>
                  <w:rStyle w:val="Char2"/>
                  <w:b/>
                  <w:u w:val="none"/>
                </w:rPr>
                <w:t>στρατηγική του ευρωπαϊκού αναπηρικού κινήματος</w:t>
              </w:r>
              <w:r w:rsidR="00E62056">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214527" w:rsidP="00EC61A5">
              <w:r>
                <w:t xml:space="preserve">Ως επικεφαλής αντιπροσωπείας του </w:t>
              </w:r>
              <w:r>
                <w:rPr>
                  <w:lang w:val="en-US"/>
                </w:rPr>
                <w:t>EDF</w:t>
              </w:r>
              <w:r w:rsidRPr="00214527">
                <w:t>, του Ευρωπαϊκο</w:t>
              </w:r>
              <w:r>
                <w:t xml:space="preserve">ύ Φόρουμ Ατόμων με Αναπηρία, στο οποίο είναι πρόεδρος, </w:t>
              </w:r>
              <w:r w:rsidR="000F3822">
                <w:t xml:space="preserve">επισκέφτηκε τη Μαδρίτη την Τετάρτη 16 </w:t>
              </w:r>
              <w:r>
                <w:t xml:space="preserve"> </w:t>
              </w:r>
              <w:r w:rsidR="003551C4">
                <w:t xml:space="preserve">Οκτωβρίου </w:t>
              </w:r>
              <w:r>
                <w:t xml:space="preserve">ο πρόεδρος της ΕΣΑμεΑ Ιωάννης Βαρδακαστάνης. Μαζί </w:t>
              </w:r>
              <w:r w:rsidR="003551C4">
                <w:t>του ήταν</w:t>
              </w:r>
              <w:r>
                <w:t xml:space="preserve"> η διευθύντρια του Φόρουμ </w:t>
              </w:r>
              <w:r w:rsidRPr="00214527">
                <w:t xml:space="preserve">Catherine Naughton </w:t>
              </w:r>
              <w:r>
                <w:t xml:space="preserve">και ο υπεύθυνος για θέματα Ευρωπαϊκού Κοινοβουλίου </w:t>
              </w:r>
              <w:r w:rsidRPr="00214527">
                <w:t xml:space="preserve"> </w:t>
              </w:r>
              <w:proofErr w:type="spellStart"/>
              <w:r w:rsidRPr="00214527">
                <w:t>Alejandro</w:t>
              </w:r>
              <w:proofErr w:type="spellEnd"/>
              <w:r w:rsidRPr="00214527">
                <w:t xml:space="preserve"> </w:t>
              </w:r>
              <w:proofErr w:type="spellStart"/>
              <w:r w:rsidRPr="00214527">
                <w:t>Moledo</w:t>
              </w:r>
              <w:proofErr w:type="spellEnd"/>
              <w:r>
                <w:t xml:space="preserve">. </w:t>
              </w:r>
            </w:p>
            <w:p w:rsidR="00214527" w:rsidRDefault="00214527" w:rsidP="00EC61A5">
              <w:r>
                <w:t>Στη Μαδρίτη ο κ. Βαρδακαστάνης συναντήθηκε με την Ισπανική Συνομοσπονδία Ατόμων με Αναπηρία (</w:t>
              </w:r>
              <w:r>
                <w:rPr>
                  <w:lang w:val="en-US"/>
                </w:rPr>
                <w:t>CERMI</w:t>
              </w:r>
              <w:r w:rsidRPr="00214527">
                <w:t>)</w:t>
              </w:r>
              <w:r w:rsidR="000F3822">
                <w:t xml:space="preserve"> και συγκεκριμένα με τον</w:t>
              </w:r>
              <w:r w:rsidRPr="00214527">
                <w:t xml:space="preserve"> </w:t>
              </w:r>
              <w:r w:rsidR="000F3822">
                <w:t>πρόεδρο</w:t>
              </w:r>
              <w:r w:rsidR="003551C4" w:rsidRPr="003551C4">
                <w:t xml:space="preserve"> </w:t>
              </w:r>
              <w:proofErr w:type="spellStart"/>
              <w:r w:rsidR="003551C4" w:rsidRPr="003551C4">
                <w:t>Luis</w:t>
              </w:r>
              <w:proofErr w:type="spellEnd"/>
              <w:r w:rsidR="003551C4" w:rsidRPr="003551C4">
                <w:t xml:space="preserve"> </w:t>
              </w:r>
              <w:proofErr w:type="spellStart"/>
              <w:r w:rsidR="003551C4" w:rsidRPr="003551C4">
                <w:t>Cayo</w:t>
              </w:r>
              <w:proofErr w:type="spellEnd"/>
              <w:r w:rsidR="003551C4" w:rsidRPr="003551C4">
                <w:t xml:space="preserve"> Pérez Bueno</w:t>
              </w:r>
              <w:r w:rsidR="003551C4">
                <w:t xml:space="preserve"> </w:t>
              </w:r>
              <w:r w:rsidR="000F3822">
                <w:t xml:space="preserve">, τον γεν. γραμματέα </w:t>
              </w:r>
              <w:r w:rsidR="003551C4">
                <w:rPr>
                  <w:lang w:val="en-US"/>
                </w:rPr>
                <w:t>CERMI</w:t>
              </w:r>
              <w:r w:rsidR="003551C4" w:rsidRPr="003551C4">
                <w:t xml:space="preserve"> </w:t>
              </w:r>
              <w:r w:rsidR="000F3822">
                <w:t xml:space="preserve">και αντιπρόεδρο </w:t>
              </w:r>
              <w:r w:rsidR="000F3822">
                <w:rPr>
                  <w:lang w:val="en-US"/>
                </w:rPr>
                <w:t>ONCE</w:t>
              </w:r>
              <w:r w:rsidR="000F3822" w:rsidRPr="000F3822">
                <w:t xml:space="preserve"> </w:t>
              </w:r>
              <w:proofErr w:type="spellStart"/>
              <w:r w:rsidR="003551C4" w:rsidRPr="003551C4">
                <w:t>Alberto</w:t>
              </w:r>
              <w:proofErr w:type="spellEnd"/>
              <w:r w:rsidR="003551C4" w:rsidRPr="003551C4">
                <w:t xml:space="preserve"> </w:t>
              </w:r>
              <w:proofErr w:type="spellStart"/>
              <w:r w:rsidR="003551C4" w:rsidRPr="003551C4">
                <w:t>Durán</w:t>
              </w:r>
              <w:proofErr w:type="spellEnd"/>
              <w:r w:rsidR="003551C4" w:rsidRPr="003551C4">
                <w:t xml:space="preserve"> </w:t>
              </w:r>
              <w:proofErr w:type="spellStart"/>
              <w:r w:rsidR="003551C4" w:rsidRPr="003551C4">
                <w:t>López</w:t>
              </w:r>
              <w:proofErr w:type="spellEnd"/>
              <w:r w:rsidR="000F3822">
                <w:t>,</w:t>
              </w:r>
              <w:r w:rsidR="003551C4">
                <w:t xml:space="preserve"> το</w:t>
              </w:r>
              <w:r w:rsidR="000F3822">
                <w:t xml:space="preserve"> μέλος </w:t>
              </w:r>
              <w:r w:rsidR="003551C4">
                <w:t xml:space="preserve">της </w:t>
              </w:r>
              <w:r w:rsidR="000F3822">
                <w:t xml:space="preserve">εκτελεστικής </w:t>
              </w:r>
              <w:r w:rsidR="003551C4">
                <w:t xml:space="preserve">γραμματείας </w:t>
              </w:r>
              <w:r w:rsidR="000F3822">
                <w:t xml:space="preserve">και μέλος </w:t>
              </w:r>
              <w:r w:rsidR="003551C4">
                <w:t xml:space="preserve">του </w:t>
              </w:r>
              <w:r w:rsidR="003551C4">
                <w:rPr>
                  <w:lang w:val="en-US"/>
                </w:rPr>
                <w:t>EDF</w:t>
              </w:r>
              <w:r w:rsidR="003551C4" w:rsidRPr="003551C4">
                <w:t xml:space="preserve"> </w:t>
              </w:r>
              <w:r w:rsidR="003551C4">
                <w:rPr>
                  <w:lang w:val="en-US"/>
                </w:rPr>
                <w:t>Anna</w:t>
              </w:r>
              <w:r w:rsidR="003551C4" w:rsidRPr="003551C4">
                <w:t xml:space="preserve"> </w:t>
              </w:r>
              <w:proofErr w:type="spellStart"/>
              <w:r w:rsidR="003551C4">
                <w:rPr>
                  <w:lang w:val="en-US"/>
                </w:rPr>
                <w:t>Pelaez</w:t>
              </w:r>
              <w:proofErr w:type="spellEnd"/>
              <w:r w:rsidR="003551C4">
                <w:t xml:space="preserve">, τη διευθύντρια </w:t>
              </w:r>
              <w:r w:rsidR="003551C4">
                <w:rPr>
                  <w:lang w:val="en-US"/>
                </w:rPr>
                <w:t>CERMI</w:t>
              </w:r>
              <w:r w:rsidR="003551C4" w:rsidRPr="003551C4">
                <w:t xml:space="preserve"> </w:t>
              </w:r>
              <w:proofErr w:type="spellStart"/>
              <w:r w:rsidR="003551C4" w:rsidRPr="003551C4">
                <w:t>Pilar</w:t>
              </w:r>
              <w:proofErr w:type="spellEnd"/>
              <w:r w:rsidR="003551C4" w:rsidRPr="003551C4">
                <w:t xml:space="preserve"> </w:t>
              </w:r>
              <w:proofErr w:type="spellStart"/>
              <w:r w:rsidR="003551C4" w:rsidRPr="003551C4">
                <w:t>Villarino</w:t>
              </w:r>
              <w:proofErr w:type="spellEnd"/>
              <w:r w:rsidR="003551C4" w:rsidRPr="003551C4">
                <w:t xml:space="preserve"> </w:t>
              </w:r>
              <w:proofErr w:type="spellStart"/>
              <w:r w:rsidR="003551C4" w:rsidRPr="003551C4">
                <w:t>Villarino</w:t>
              </w:r>
              <w:proofErr w:type="spellEnd"/>
              <w:r w:rsidR="003551C4">
                <w:t xml:space="preserve">, τον εκτελεστικό διευθυντή της </w:t>
              </w:r>
              <w:r w:rsidR="003551C4">
                <w:rPr>
                  <w:lang w:val="en-US"/>
                </w:rPr>
                <w:t>ONCE</w:t>
              </w:r>
              <w:r w:rsidR="003551C4" w:rsidRPr="003551C4">
                <w:t xml:space="preserve"> Javier Güemes Pedraza</w:t>
              </w:r>
              <w:r w:rsidR="003551C4">
                <w:t xml:space="preserve">, </w:t>
              </w:r>
              <w:r>
                <w:t xml:space="preserve">καθώς και με τα διευθυντική στελέχη της </w:t>
              </w:r>
              <w:r>
                <w:rPr>
                  <w:lang w:val="en-US"/>
                </w:rPr>
                <w:t>ONCE</w:t>
              </w:r>
              <w:r w:rsidRPr="00214527">
                <w:t xml:space="preserve"> (</w:t>
              </w:r>
              <w:r>
                <w:t>Ομοσπονδία Τυφλών) και του</w:t>
              </w:r>
              <w:r w:rsidRPr="00214527">
                <w:t xml:space="preserve"> </w:t>
              </w:r>
              <w:r>
                <w:rPr>
                  <w:lang w:val="en-US"/>
                </w:rPr>
                <w:t>ONCE</w:t>
              </w:r>
              <w:r w:rsidRPr="00214527">
                <w:t xml:space="preserve"> </w:t>
              </w:r>
              <w:r>
                <w:rPr>
                  <w:lang w:val="en-US"/>
                </w:rPr>
                <w:t>Foundation</w:t>
              </w:r>
              <w:r>
                <w:t>. Η αποστολή</w:t>
              </w:r>
              <w:r w:rsidR="003551C4">
                <w:t xml:space="preserve"> στη Μαδρίτη πραγματοποιήθηκε</w:t>
              </w:r>
              <w:r>
                <w:t xml:space="preserve"> στο πλαίσιο συναντήσεων με τις αντιπροσωπευτικότερες εθνικές ομοσπονδίες ατόμων με αναπηρία, στην έναρξη της θητείας του νέ</w:t>
              </w:r>
              <w:r w:rsidR="000F3822">
                <w:t>ου Ευρωκοινοβουλίου και της Ευρωπαϊκής Επιτροπής.</w:t>
              </w:r>
            </w:p>
            <w:p w:rsidR="00214527" w:rsidRDefault="00214527" w:rsidP="00EC61A5">
              <w:r>
                <w:t xml:space="preserve">Στη Μαδρίτη η αντιπροσωπεία του </w:t>
              </w:r>
              <w:r>
                <w:rPr>
                  <w:lang w:val="en-US"/>
                </w:rPr>
                <w:t>EDF</w:t>
              </w:r>
              <w:r w:rsidRPr="00214527">
                <w:t xml:space="preserve"> </w:t>
              </w:r>
              <w:r>
                <w:t xml:space="preserve">συζήτησε για τα φλέγοντα θέματα που απασχολούν το ευρωπαϊκό αναπηρικό κίνημα αυτή την περίοδο:  τις σχέσεις του αναπηρικού κινήματος με το Ευρωκοινοβούλιο, την ανασύσταση της Διακομματικής Ομάδας για την Αναπηρία του Ευρωκοινοβουλίου, το πρόγραμμα Δράσης της Κομισιόν, </w:t>
              </w:r>
              <w:r w:rsidR="00E62056">
                <w:t xml:space="preserve">τη νέα Ευρωπαϊκή Ατζέντα </w:t>
              </w:r>
              <w:r w:rsidR="000F3822">
                <w:t xml:space="preserve">για τα </w:t>
              </w:r>
              <w:r w:rsidR="003551C4">
                <w:t>δικαιώματα των ατόμων με αναπηρία</w:t>
              </w:r>
              <w:r w:rsidR="000F3822">
                <w:t xml:space="preserve"> </w:t>
              </w:r>
              <w:r w:rsidR="00E62056">
                <w:t>2020</w:t>
              </w:r>
              <w:r w:rsidR="003551C4">
                <w:t xml:space="preserve">- </w:t>
              </w:r>
              <w:r w:rsidR="000F3822">
                <w:t xml:space="preserve">2030 </w:t>
              </w:r>
              <w:r w:rsidR="00E62056">
                <w:t xml:space="preserve">, </w:t>
              </w:r>
              <w:r>
                <w:t>την ενσωμάτωση νέων Οδηγιών στα εθνικά δίκαια, όπως είναι η ευρωπαϊκή Οδηγία για την Προσβασιμότητα, θέματα ισότητας, θέματα που αφορούν στις γυναίκες με αναπηρία, στους πρόσφυγες με αναπηρία κλπ.</w:t>
              </w:r>
            </w:p>
            <w:p w:rsidR="00C70C2C" w:rsidRDefault="00E62056" w:rsidP="00351671">
              <w:r>
                <w:t>Από τη</w:t>
              </w:r>
              <w:r w:rsidR="00214527">
                <w:t xml:space="preserve"> Μαδρίτη ο Ιωάννης Βαρδακαστάνης </w:t>
              </w:r>
              <w:r w:rsidR="000F3822">
                <w:t xml:space="preserve">έδωσε συνέντευξη </w:t>
              </w:r>
              <w:r w:rsidR="003551C4">
                <w:t xml:space="preserve">στον </w:t>
              </w:r>
              <w:r w:rsidR="003551C4">
                <w:rPr>
                  <w:lang w:val="en-US"/>
                </w:rPr>
                <w:t>SERVIMEDIA</w:t>
              </w:r>
              <w:r w:rsidR="003551C4" w:rsidRPr="003551C4">
                <w:t xml:space="preserve"> </w:t>
              </w:r>
              <w:r w:rsidR="003551C4">
                <w:t xml:space="preserve">του ομίλου κοινωνικών επιχειρήσεων </w:t>
              </w:r>
              <w:r w:rsidR="000F3822">
                <w:t xml:space="preserve">της </w:t>
              </w:r>
              <w:r w:rsidR="003551C4">
                <w:rPr>
                  <w:lang w:val="en-US"/>
                </w:rPr>
                <w:t>ONCE</w:t>
              </w:r>
              <w:r w:rsidR="003551C4" w:rsidRPr="003551C4">
                <w:t xml:space="preserve">, </w:t>
              </w:r>
              <w:r w:rsidR="003551C4">
                <w:t xml:space="preserve">στον </w:t>
              </w:r>
              <w:r w:rsidR="000F3822">
                <w:t>οποίο εργάζονται δημοσιογράφοι με αναπηρία</w:t>
              </w:r>
              <w:r w:rsidR="003551C4">
                <w:t>. Μεταξύ άλλων τόνισε</w:t>
              </w:r>
              <w:r w:rsidR="00214527">
                <w:t>: «</w:t>
              </w:r>
              <w:r>
                <w:t xml:space="preserve">Το ισπανικό αναπηρικό κίνημα, που εκπροσωπείται από τη </w:t>
              </w:r>
              <w:r>
                <w:rPr>
                  <w:lang w:val="en-US"/>
                </w:rPr>
                <w:t>CERMI</w:t>
              </w:r>
              <w:r w:rsidRPr="00E62056">
                <w:t xml:space="preserve">, </w:t>
              </w:r>
              <w:r>
                <w:t xml:space="preserve">με τη στήριξη της της ONCE και του ONCE Foundation είναι ένα από τους στυλοβάτες του ευρωπαϊκού αναπηρικού κινήματος, με πλούσια δράση και πολλές επιτυχίες στο ενεργητικό του. Για αυτό το λόγο ξεκινήσαμε από την Ισπανία, πριν βρεθούμε με άλλες Συνομοσπονδίες, ώστε να καταλήξουμε σε μια κοινή ευρωπαϊκή στρατηγική, στην έναρξη της θητείας αυτού του Ευρωκοινοβουλίου και λίγο πριν την έναρξη εργασιών της νέας Ευρωπαϊκής Επιτροπής». </w:t>
              </w:r>
            </w:p>
            <w:p w:rsidR="0076008A" w:rsidRPr="00F46D24" w:rsidRDefault="00C70C2C" w:rsidP="00351671">
              <w:pPr>
                <w:rPr>
                  <w:b/>
                  <w:u w:val="single"/>
                </w:rPr>
              </w:pPr>
              <w:hyperlink r:id="rId10" w:tooltip="φέισμπουκ" w:history="1">
                <w:r w:rsidRPr="00C70C2C">
                  <w:rPr>
                    <w:rStyle w:val="-"/>
                  </w:rPr>
                  <w:t xml:space="preserve">Φωτογραφίες και βίντεο στο </w:t>
                </w:r>
                <w:r w:rsidRPr="00C70C2C">
                  <w:rPr>
                    <w:rStyle w:val="-"/>
                    <w:lang w:val="en-US"/>
                  </w:rPr>
                  <w:t>facebook</w:t>
                </w:r>
                <w:r w:rsidRPr="00C70C2C">
                  <w:rPr>
                    <w:rStyle w:val="-"/>
                  </w:rPr>
                  <w:t xml:space="preserve"> της ΕΣΑμεΑ</w:t>
                </w:r>
              </w:hyperlink>
              <w:bookmarkStart w:id="1" w:name="_GoBack"/>
              <w:bookmarkEnd w:id="1"/>
              <w:r>
                <w:t>.</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A3" w:rsidRDefault="007B7AA3" w:rsidP="00A5663B">
      <w:pPr>
        <w:spacing w:after="0" w:line="240" w:lineRule="auto"/>
      </w:pPr>
      <w:r>
        <w:separator/>
      </w:r>
    </w:p>
    <w:p w:rsidR="007B7AA3" w:rsidRDefault="007B7AA3"/>
  </w:endnote>
  <w:endnote w:type="continuationSeparator" w:id="0">
    <w:p w:rsidR="007B7AA3" w:rsidRDefault="007B7AA3" w:rsidP="00A5663B">
      <w:pPr>
        <w:spacing w:after="0" w:line="240" w:lineRule="auto"/>
      </w:pPr>
      <w:r>
        <w:continuationSeparator/>
      </w:r>
    </w:p>
    <w:p w:rsidR="007B7AA3" w:rsidRDefault="007B7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C70C2C">
              <w:rPr>
                <w:noProof/>
              </w:rPr>
              <w:t>2</w:t>
            </w:r>
            <w:r>
              <w:fldChar w:fldCharType="end"/>
            </w:r>
          </w:p>
          <w:p w:rsidR="0076008A" w:rsidRDefault="007B7AA3"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A3" w:rsidRDefault="007B7AA3" w:rsidP="00A5663B">
      <w:pPr>
        <w:spacing w:after="0" w:line="240" w:lineRule="auto"/>
      </w:pPr>
      <w:bookmarkStart w:id="0" w:name="_Hlk484772647"/>
      <w:bookmarkEnd w:id="0"/>
      <w:r>
        <w:separator/>
      </w:r>
    </w:p>
    <w:p w:rsidR="007B7AA3" w:rsidRDefault="007B7AA3"/>
  </w:footnote>
  <w:footnote w:type="continuationSeparator" w:id="0">
    <w:p w:rsidR="007B7AA3" w:rsidRDefault="007B7AA3" w:rsidP="00A5663B">
      <w:pPr>
        <w:spacing w:after="0" w:line="240" w:lineRule="auto"/>
      </w:pPr>
      <w:r>
        <w:continuationSeparator/>
      </w:r>
    </w:p>
    <w:p w:rsidR="007B7AA3" w:rsidRDefault="007B7A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3822"/>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14527"/>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551C4"/>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B7AA3"/>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25C8"/>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0C2C"/>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555BA"/>
    <w:rsid w:val="00D67926"/>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62056"/>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D6691"/>
    <w:rsid w:val="0093298F"/>
    <w:rsid w:val="009A3817"/>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CCDC75-B77E-4CF3-9A46-994770C8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119</TotalTime>
  <Pages>2</Pages>
  <Words>504</Words>
  <Characters>2724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2019-10-17T10:05:00Z</cp:lastPrinted>
  <dcterms:created xsi:type="dcterms:W3CDTF">2019-10-17T08:08:00Z</dcterms:created>
  <dcterms:modified xsi:type="dcterms:W3CDTF">2019-10-17T10:07:00Z</dcterms:modified>
  <cp:contentStatus/>
  <dc:language>Ελληνικά</dc:language>
  <cp:version>am-20180624</cp:version>
</cp:coreProperties>
</file>