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A322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0-07T00:00:00Z">
                    <w:dateFormat w:val="dd.MM.yyyy"/>
                    <w:lid w:val="el-GR"/>
                    <w:storeMappedDataAs w:val="dateTime"/>
                    <w:calendar w:val="gregorian"/>
                  </w:date>
                </w:sdtPr>
                <w:sdtEndPr/>
                <w:sdtContent>
                  <w:r w:rsidR="00801983">
                    <w:t>07.10.2019</w:t>
                  </w:r>
                </w:sdtContent>
              </w:sdt>
            </w:sdtContent>
          </w:sdt>
        </w:sdtContent>
      </w:sdt>
    </w:p>
    <w:p w:rsidR="00A5663B" w:rsidRPr="00A5663B" w:rsidRDefault="000A322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6227D" w:rsidRPr="00C6227D">
            <w:t>1338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A322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A322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01983" w:rsidRPr="00801983">
                <w:rPr>
                  <w:rStyle w:val="Char2"/>
                  <w:b/>
                  <w:u w:val="none"/>
                </w:rPr>
                <w:t xml:space="preserve">2η Δράση ALL IN! </w:t>
              </w:r>
              <w:r w:rsidR="00801983">
                <w:rPr>
                  <w:rStyle w:val="Char2"/>
                  <w:b/>
                  <w:u w:val="none"/>
                </w:rPr>
                <w:t>Εγχειρίδιο για την τόνωση των δεξιοτήτων ενήλικων ατόμων με αναπηρία</w:t>
              </w:r>
              <w:r w:rsidR="00614D55" w:rsidRPr="00801983">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801983" w:rsidRDefault="00C54603" w:rsidP="00801983">
              <w:r>
                <w:t xml:space="preserve"> </w:t>
              </w:r>
              <w:r w:rsidR="00801983">
                <w:t xml:space="preserve">Στο πλαίσιο του προγράμματος </w:t>
              </w:r>
              <w:r w:rsidR="00801983">
                <w:t xml:space="preserve">Erasmus+ Programme </w:t>
              </w:r>
              <w:proofErr w:type="spellStart"/>
              <w:r w:rsidR="00801983">
                <w:t>Key</w:t>
              </w:r>
              <w:proofErr w:type="spellEnd"/>
              <w:r w:rsidR="00801983">
                <w:t xml:space="preserve"> Action 2</w:t>
              </w:r>
              <w:r w:rsidR="00801983" w:rsidRPr="00801983">
                <w:t xml:space="preserve">, </w:t>
              </w:r>
              <w:r w:rsidR="00801983">
                <w:t xml:space="preserve">η Εθνική Συνομοσπονδία Ατόμων με Αναπηρία (Εταίρος) σε συνεργασία με την FAR - The Federation for Accessibility of </w:t>
              </w:r>
              <w:proofErr w:type="spellStart"/>
              <w:r w:rsidR="00801983">
                <w:t>Romania</w:t>
              </w:r>
              <w:proofErr w:type="spellEnd"/>
              <w:r w:rsidR="00801983">
                <w:t xml:space="preserve"> (Επικεφαλής Εταίρος) και άλλους τρεις (3) Ευρωπαϊκούς Εταίρους, έχει αναλάβει την υλοποίηση του Έργου με τίτλο: ”ALL IN! </w:t>
              </w:r>
              <w:proofErr w:type="spellStart"/>
              <w:r w:rsidR="00801983">
                <w:t>INcredible</w:t>
              </w:r>
              <w:proofErr w:type="spellEnd"/>
              <w:r w:rsidR="00801983">
                <w:t xml:space="preserve"> </w:t>
              </w:r>
              <w:proofErr w:type="spellStart"/>
              <w:r w:rsidR="00801983">
                <w:t>Practitioners</w:t>
              </w:r>
              <w:proofErr w:type="spellEnd"/>
              <w:r w:rsidR="00801983">
                <w:t xml:space="preserve"> to </w:t>
              </w:r>
              <w:proofErr w:type="spellStart"/>
              <w:r w:rsidR="00801983">
                <w:t>empower</w:t>
              </w:r>
              <w:proofErr w:type="spellEnd"/>
              <w:r w:rsidR="00801983">
                <w:t xml:space="preserve"> </w:t>
              </w:r>
              <w:proofErr w:type="spellStart"/>
              <w:r w:rsidR="00801983">
                <w:t>adults</w:t>
              </w:r>
              <w:proofErr w:type="spellEnd"/>
              <w:r w:rsidR="00801983">
                <w:t xml:space="preserve"> with </w:t>
              </w:r>
              <w:proofErr w:type="spellStart"/>
              <w:r w:rsidR="00801983">
                <w:t>disABILITIES</w:t>
              </w:r>
              <w:proofErr w:type="spellEnd"/>
              <w:r w:rsidR="00801983">
                <w:t xml:space="preserve"> </w:t>
              </w:r>
              <w:proofErr w:type="spellStart"/>
              <w:r w:rsidR="00801983">
                <w:t>through</w:t>
              </w:r>
              <w:proofErr w:type="spellEnd"/>
              <w:r w:rsidR="00801983">
                <w:t xml:space="preserve"> Education, </w:t>
              </w:r>
              <w:proofErr w:type="spellStart"/>
              <w:r w:rsidR="00801983">
                <w:t>Employment</w:t>
              </w:r>
              <w:proofErr w:type="spellEnd"/>
              <w:r w:rsidR="00801983">
                <w:t xml:space="preserve"> &amp; Social </w:t>
              </w:r>
              <w:proofErr w:type="spellStart"/>
              <w:r w:rsidR="00801983">
                <w:t>Entrepreneurship</w:t>
              </w:r>
              <w:proofErr w:type="spellEnd"/>
              <w:r w:rsidR="00801983">
                <w:t>” «Ενδυνάμωση των Ατόμων με Αναπηρία μέσω της Εκπαίδευσης, της Απασχόλησης και της Κοινωνικής Επιχειρηματικότητας»), με διακριτικό τίτλο ALL IN!2ABILITIES. Στα πλαίσια του έργου ολοκληρώθηκε με επι</w:t>
              </w:r>
              <w:r w:rsidR="00801983">
                <w:t>τυχία η δεύτερη δράση με τίτλο «READY4LABOUR MARKET»</w:t>
              </w:r>
              <w:r w:rsidR="00801983">
                <w:t xml:space="preserve">. </w:t>
              </w:r>
            </w:p>
            <w:p w:rsidR="00801983" w:rsidRDefault="00801983" w:rsidP="00801983">
              <w:r>
                <w:t>Η δράση αφορούσε στη δημιουργία ενός εγχειριδίου το οποίο περιλαμβάνει δύο πακέτα εργασίας με πηγές, μεθόδους και άλλα εργαλεία για την τόνωση των δεξιοτήτων των ενήλικων ατόμων με αναπηρία επιτρέποντάς τους να αναπτύξουν επαγγελματικές και άλλες δεξιότητες. Περιέχει θεωρητικά και πρακτικά μοντέλα καθώς και άλλα εργαλεία υποστήριξης  για την ανάπτυξη ‘επιχειρηματικών δεξιοτήτων (</w:t>
              </w:r>
              <w:proofErr w:type="spellStart"/>
              <w:r>
                <w:t>entrepreneurial</w:t>
              </w:r>
              <w:proofErr w:type="spellEnd"/>
              <w:r>
                <w:t xml:space="preserve"> </w:t>
              </w:r>
              <w:proofErr w:type="spellStart"/>
              <w:r>
                <w:t>skills</w:t>
              </w:r>
              <w:proofErr w:type="spellEnd"/>
              <w:r>
                <w:t xml:space="preserve">)’ με εκπαίδευση  α) στην αυτοπεποίθηση, β) στην ευρεία σκέψη, </w:t>
              </w:r>
              <w:r>
                <w:t xml:space="preserve"> γ) το πάθος, και την ανάπτυξη «</w:t>
              </w:r>
              <w:r>
                <w:t>ήπιων δεξιοτή</w:t>
              </w:r>
              <w:r>
                <w:t>των (</w:t>
              </w:r>
              <w:proofErr w:type="spellStart"/>
              <w:r>
                <w:t>soft</w:t>
              </w:r>
              <w:proofErr w:type="spellEnd"/>
              <w:r>
                <w:t xml:space="preserve"> </w:t>
              </w:r>
              <w:proofErr w:type="spellStart"/>
              <w:r>
                <w:t>skills</w:t>
              </w:r>
              <w:proofErr w:type="spellEnd"/>
              <w:r>
                <w:t>)»</w:t>
              </w:r>
              <w:r>
                <w:t xml:space="preserve"> με εκπαίδευση α) στην επίλυση προβλημάτων, β) στη θετική στάση, γ) στο ομαδικό πνεύμα. </w:t>
              </w:r>
            </w:p>
            <w:p w:rsidR="00801983" w:rsidRDefault="00801983" w:rsidP="00801983">
              <w:r>
                <w:t xml:space="preserve">Το εν λόγω εγχειρίδιο απευθύνεται κυρίως σε εκπαιδευτές ενηλίκων, επαγγελματίες συμβούλους, μέντορες και άλλους εμπειρογνώμονες για να υποστηρίξουν τους εκπαιδευομένους τους ώστε να ανταποκρίνονται στις μεταβαλλόμενες απαιτήσεις της αγοράς εργασίας. Μπορεί επίσης να αξιοποιηθεί από Φορείς που παρέχουν προγράμματα επαγγελματικού προσανατολισμού, καθώς και από τα επίσημα ή/και μη τυπικά εκπαιδευτικά ιδρύματα. </w:t>
              </w:r>
            </w:p>
            <w:p w:rsidR="0076008A" w:rsidRPr="00F46D24" w:rsidRDefault="00801983" w:rsidP="00351671">
              <w:pPr>
                <w:rPr>
                  <w:b/>
                  <w:u w:val="single"/>
                </w:rPr>
              </w:pPr>
              <w:r>
                <w:t xml:space="preserve">Αναλυτικές πληροφορίες για τη δράση ”READY4LABOUR MARKET” και το περιεχόμενο του εγχειρίδιου μπορείτε να βρείτε στον ακόλουθο σύνδεσμο </w:t>
              </w:r>
              <w:hyperlink r:id="rId10" w:history="1">
                <w:r w:rsidR="002C1187" w:rsidRPr="00A57549">
                  <w:rPr>
                    <w:rStyle w:val="-"/>
                  </w:rPr>
                  <w:t>https://far.ngo/Proiecte/Erasmus-ALL-IN/Resurse-utile/ALL-IN-IO-2-ro/</w:t>
                </w:r>
              </w:hyperlink>
              <w:r w:rsidR="002C1187">
                <w:t xml:space="preserve"> </w:t>
              </w:r>
              <w:bookmarkStart w:id="1" w:name="_GoBack"/>
              <w:bookmarkEnd w:id="1"/>
              <w:r>
                <w:t xml:space="preserve">(το περιεχόμενο παρέχεται μόνο στην αγγλική γλώσσα).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26" w:rsidRDefault="000A3226" w:rsidP="00A5663B">
      <w:pPr>
        <w:spacing w:after="0" w:line="240" w:lineRule="auto"/>
      </w:pPr>
      <w:r>
        <w:separator/>
      </w:r>
    </w:p>
    <w:p w:rsidR="000A3226" w:rsidRDefault="000A3226"/>
  </w:endnote>
  <w:endnote w:type="continuationSeparator" w:id="0">
    <w:p w:rsidR="000A3226" w:rsidRDefault="000A3226" w:rsidP="00A5663B">
      <w:pPr>
        <w:spacing w:after="0" w:line="240" w:lineRule="auto"/>
      </w:pPr>
      <w:r>
        <w:continuationSeparator/>
      </w:r>
    </w:p>
    <w:p w:rsidR="000A3226" w:rsidRDefault="000A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C1187">
              <w:rPr>
                <w:noProof/>
              </w:rPr>
              <w:t>2</w:t>
            </w:r>
            <w:r>
              <w:fldChar w:fldCharType="end"/>
            </w:r>
          </w:p>
          <w:p w:rsidR="0076008A" w:rsidRDefault="000A322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26" w:rsidRDefault="000A3226" w:rsidP="00A5663B">
      <w:pPr>
        <w:spacing w:after="0" w:line="240" w:lineRule="auto"/>
      </w:pPr>
      <w:bookmarkStart w:id="0" w:name="_Hlk484772647"/>
      <w:bookmarkEnd w:id="0"/>
      <w:r>
        <w:separator/>
      </w:r>
    </w:p>
    <w:p w:rsidR="000A3226" w:rsidRDefault="000A3226"/>
  </w:footnote>
  <w:footnote w:type="continuationSeparator" w:id="0">
    <w:p w:rsidR="000A3226" w:rsidRDefault="000A3226" w:rsidP="00A5663B">
      <w:pPr>
        <w:spacing w:after="0" w:line="240" w:lineRule="auto"/>
      </w:pPr>
      <w:r>
        <w:continuationSeparator/>
      </w:r>
    </w:p>
    <w:p w:rsidR="000A3226" w:rsidRDefault="000A32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3226"/>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1187"/>
    <w:rsid w:val="002C4134"/>
    <w:rsid w:val="002D0AB7"/>
    <w:rsid w:val="002D1046"/>
    <w:rsid w:val="00300782"/>
    <w:rsid w:val="00301E00"/>
    <w:rsid w:val="00306D98"/>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1983"/>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227D"/>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far.ngo/Proiecte/Erasmus-ALL-IN/Resurse-utile/ALL-IN-IO-2-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C7484"/>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3E45E1-1D86-4E2A-BBED-724448A7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451</Words>
  <Characters>2437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2019-10-07T06:49:00Z</cp:lastPrinted>
  <dcterms:created xsi:type="dcterms:W3CDTF">2019-10-07T06:48:00Z</dcterms:created>
  <dcterms:modified xsi:type="dcterms:W3CDTF">2019-10-07T06:51:00Z</dcterms:modified>
  <cp:contentStatus/>
  <dc:language>Ελληνικά</dc:language>
  <cp:version>am-20180624</cp:version>
</cp:coreProperties>
</file>