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C124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7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97FBF">
                    <w:t>16.07.2019</w:t>
                  </w:r>
                </w:sdtContent>
              </w:sdt>
            </w:sdtContent>
          </w:sdt>
        </w:sdtContent>
      </w:sdt>
    </w:p>
    <w:p w:rsidR="00A5663B" w:rsidRPr="00A5663B" w:rsidRDefault="000C124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71416">
            <w:t>1000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C124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0C124D" w:rsidP="00177B45">
      <w:pPr>
        <w:pStyle w:val="mySubtitle"/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059A1">
                <w:rPr>
                  <w:rStyle w:val="Char2"/>
                  <w:b/>
                </w:rPr>
                <w:t xml:space="preserve">Εθνικό Πρόγραμμα για τα δικαιώματα των ατόμων με αναπηρία στον Πρωθυπουργό </w:t>
              </w:r>
            </w:sdtContent>
          </w:sdt>
        </w:sdtContent>
      </w:sdt>
      <w:r w:rsidR="00177B45" w:rsidRPr="00177B45"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C059A1" w:rsidRDefault="00B97FBF" w:rsidP="00C059A1">
              <w:r>
                <w:t xml:space="preserve">Ολοκληρωμένο </w:t>
              </w:r>
              <w:hyperlink r:id="rId10" w:tooltip="πρόγραμμα" w:history="1">
                <w:r w:rsidRPr="00F80017">
                  <w:rPr>
                    <w:rStyle w:val="-"/>
                  </w:rPr>
                  <w:t>Εθνικό Πρόγραμμα, για την εφαρμογή της Σύμβασης για τα δικαιώματα των ατόμων με αναπηρία</w:t>
                </w:r>
                <w:r w:rsidR="00C059A1" w:rsidRPr="00F80017">
                  <w:rPr>
                    <w:rStyle w:val="-"/>
                  </w:rPr>
                  <w:t>, χρόνιες παθήσεις και των οικογενειών τους</w:t>
                </w:r>
                <w:r w:rsidRPr="00F80017">
                  <w:rPr>
                    <w:rStyle w:val="-"/>
                  </w:rPr>
                  <w:t>,</w:t>
                </w:r>
              </w:hyperlink>
              <w:bookmarkStart w:id="1" w:name="_GoBack"/>
              <w:bookmarkEnd w:id="1"/>
              <w:r>
                <w:t xml:space="preserve"> κατέθεσε η </w:t>
              </w:r>
              <w:r w:rsidR="00C059A1">
                <w:t>Ε.Σ.Α.μεΑ.</w:t>
              </w:r>
              <w:r>
                <w:t xml:space="preserve"> και οι οργανώσεις μέλη της στον πρωθυπουργό της χώρας Κυριάκο Μητσοτάκη, </w:t>
              </w:r>
              <w:r w:rsidRPr="00B97FBF">
                <w:t xml:space="preserve">ενόψει των </w:t>
              </w:r>
              <w:r w:rsidR="00C059A1">
                <w:t xml:space="preserve">προγραμματικών του δηλώσεων και των </w:t>
              </w:r>
              <w:r w:rsidRPr="00B97FBF">
                <w:t>θεσμικών μεταρρυθμίσεων και των τομεακών πολιτικών που πρέπει να ληφθούν για τα άτομα</w:t>
              </w:r>
              <w:r w:rsidR="00271416">
                <w:t xml:space="preserve"> με αναπηρία από την κυβέρνηση. Στόχος η ένταξη και η</w:t>
              </w:r>
              <w:r w:rsidRPr="00B97FBF">
                <w:t xml:space="preserve"> κοινωνική προστασία των δικαιωμάτων των ατόμων με αναπηρία, με χρόνιες παθήσεις </w:t>
              </w:r>
              <w:r w:rsidR="007F2B6F">
                <w:t>και των οικογενειών τους και η</w:t>
              </w:r>
              <w:r w:rsidRPr="00B97FBF">
                <w:t xml:space="preserve"> άρση όλων των μορφών διάκρισης σε βάρος τους, </w:t>
              </w:r>
              <w:r w:rsidR="007F2B6F">
                <w:t xml:space="preserve">με πρόγραμμα βάθους </w:t>
              </w:r>
              <w:r w:rsidRPr="00B97FBF">
                <w:t>τετραετίας.</w:t>
              </w:r>
              <w:r w:rsidR="00F80017">
                <w:t xml:space="preserve"> </w:t>
              </w:r>
              <w:hyperlink r:id="rId11" w:tooltip="επιστολή" w:history="1">
                <w:r w:rsidR="00F80017" w:rsidRPr="00F80017">
                  <w:rPr>
                    <w:rStyle w:val="-"/>
                  </w:rPr>
                  <w:t xml:space="preserve">Η επιστολή. </w:t>
                </w:r>
                <w:r w:rsidRPr="00F80017">
                  <w:rPr>
                    <w:rStyle w:val="-"/>
                  </w:rPr>
                  <w:t xml:space="preserve">      </w:t>
                </w:r>
              </w:hyperlink>
              <w:r w:rsidRPr="00B97FBF">
                <w:t xml:space="preserve"> </w:t>
              </w:r>
            </w:p>
            <w:p w:rsidR="00C059A1" w:rsidRDefault="00C059A1" w:rsidP="00C059A1">
              <w:r>
                <w:t xml:space="preserve">Η ΕΣΑμεΑ τονίζει ότι </w:t>
              </w:r>
              <w:r>
                <w:t xml:space="preserve">τα δικαιώματα των ατόμων με αναπηρία, με χρόνιες παθήσεις και των οικογενειών τους θα πρέπει να αντιμετωπιστούν ως προτεραιότητα </w:t>
              </w:r>
              <w:r>
                <w:t>της κυβέρνησης και αυτό προτείνει με το Εθνικό της Πρόγραμμα</w:t>
              </w:r>
              <w:r>
                <w:t xml:space="preserve">. </w:t>
              </w:r>
            </w:p>
            <w:p w:rsidR="00570F9F" w:rsidRDefault="00C059A1" w:rsidP="00C059A1">
              <w:r>
                <w:t xml:space="preserve">Παράλληλα η ΕΣΑμεΑ στην επιστολή της επισημαίνει ότι ενώ ο ίδιος ο πρωθυπουργός χρησιμοποιεί σωστά την επιστημονική ορολογία της Αναπηρίας, αρκετοί υπουργοί χρησιμοποιούν ξεπερασμένες και ανεδαφικές ορολογίες όπως  </w:t>
              </w:r>
              <w:r>
                <w:t xml:space="preserve">άτομα με ειδικές ικανότητες, με ειδικές δεξιότητες κ.α. </w:t>
              </w:r>
              <w:r>
                <w:t>Όμως ο δημόσιος λόγος των υ</w:t>
              </w:r>
              <w:r>
                <w:t>πουργών πρέπει να έχει και διαπαιδαγ</w:t>
              </w:r>
              <w:r>
                <w:t xml:space="preserve">ωγικό χαρακτήρα και </w:t>
              </w:r>
              <w:r>
                <w:t>οι αναφορές στα άτομα με αναπηρία να είναι σε πλήρη εναρμόνιση με την ορολογία του Συντάγματος, της Σύμβασης, καθώς και της κείμενης νομοθεσίας όπως έχει ενσωματωθεί στο εθνικό και διεθνές δίκαιο</w:t>
              </w:r>
              <w:r>
                <w:t xml:space="preserve">. </w:t>
              </w:r>
            </w:p>
            <w:p w:rsidR="0076008A" w:rsidRDefault="00570F9F" w:rsidP="00C059A1">
              <w:r>
                <w:t xml:space="preserve">Η </w:t>
              </w:r>
              <w:r w:rsidR="0079231E">
                <w:t>ΕΣΑμεΑ</w:t>
              </w:r>
              <w:r>
                <w:t xml:space="preserve"> θα παρακολουθεί διαρκώς την εξέλιξη των θεμάτων που αφορούν στα άτομα με αναπηρία, χρόνιες παθήσεις και τις οικογένειές τους και με κάθε πρόσφορο μέσο</w:t>
              </w:r>
              <w:r w:rsidR="0079231E">
                <w:t>,</w:t>
              </w:r>
              <w:r>
                <w:t xml:space="preserve"> θα παρεμβαίνει</w:t>
              </w:r>
              <w:r w:rsidR="0079231E">
                <w:t>,</w:t>
              </w:r>
              <w:r>
                <w:t xml:space="preserve"> θα προτείνει</w:t>
              </w:r>
              <w:r w:rsidR="0079231E">
                <w:t>,</w:t>
              </w:r>
              <w:r>
                <w:t xml:space="preserve"> θα διεκδικεί</w:t>
              </w:r>
              <w:r w:rsidR="0079231E">
                <w:t>,</w:t>
              </w:r>
              <w:r>
                <w:t xml:space="preserve"> την ικανοποίηση των δίκαιων και εύλογων αιτημάτων του αναπηρικού κινήματος</w:t>
              </w:r>
              <w:r w:rsidR="0079231E"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4D" w:rsidRDefault="000C124D" w:rsidP="00A5663B">
      <w:pPr>
        <w:spacing w:after="0" w:line="240" w:lineRule="auto"/>
      </w:pPr>
      <w:r>
        <w:separator/>
      </w:r>
    </w:p>
    <w:p w:rsidR="000C124D" w:rsidRDefault="000C124D"/>
  </w:endnote>
  <w:endnote w:type="continuationSeparator" w:id="0">
    <w:p w:rsidR="000C124D" w:rsidRDefault="000C124D" w:rsidP="00A5663B">
      <w:pPr>
        <w:spacing w:after="0" w:line="240" w:lineRule="auto"/>
      </w:pPr>
      <w:r>
        <w:continuationSeparator/>
      </w:r>
    </w:p>
    <w:p w:rsidR="000C124D" w:rsidRDefault="000C1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059A1">
              <w:rPr>
                <w:noProof/>
              </w:rPr>
              <w:t>2</w:t>
            </w:r>
            <w:r>
              <w:fldChar w:fldCharType="end"/>
            </w:r>
          </w:p>
          <w:p w:rsidR="0076008A" w:rsidRDefault="000C124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4D" w:rsidRDefault="000C124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C124D" w:rsidRDefault="000C124D"/>
  </w:footnote>
  <w:footnote w:type="continuationSeparator" w:id="0">
    <w:p w:rsidR="000C124D" w:rsidRDefault="000C124D" w:rsidP="00A5663B">
      <w:pPr>
        <w:spacing w:after="0" w:line="240" w:lineRule="auto"/>
      </w:pPr>
      <w:r>
        <w:continuationSeparator/>
      </w:r>
    </w:p>
    <w:p w:rsidR="000C124D" w:rsidRDefault="000C1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24D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1416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0F9F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9231E"/>
    <w:rsid w:val="007A781F"/>
    <w:rsid w:val="007E66D9"/>
    <w:rsid w:val="007F2B6F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26CE"/>
    <w:rsid w:val="008F4A49"/>
    <w:rsid w:val="00906FB5"/>
    <w:rsid w:val="009070E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97FBF"/>
    <w:rsid w:val="00BC5C95"/>
    <w:rsid w:val="00BD105C"/>
    <w:rsid w:val="00BE04D8"/>
    <w:rsid w:val="00BE52FC"/>
    <w:rsid w:val="00BE6103"/>
    <w:rsid w:val="00BF7928"/>
    <w:rsid w:val="00C0166C"/>
    <w:rsid w:val="00C04B0C"/>
    <w:rsid w:val="00C059A1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017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rest-actions/4258-ethniko-programma-gia-tin-efarmogi-tis-symbasis-gia-ta-dikaiomata-ton-atomon-me-anapiria-me-stoxo-tin-entaxi-kai-tin-koinoniki-prostasia-ton-dikaiomaton-ton-atomon-me-anapiria-me-xronies-pathiseis-kai-ton-oikogeneion-toys-kai-tin-arsi-olon-ton-morfon-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publications/others/4257-ethniko-programma-gia-tin-efarmogi-tis-symbasis-gia-ta-dikaiomata-ton-atomon-me-anapi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3420B5"/>
    <w:rsid w:val="00512867"/>
    <w:rsid w:val="005332D1"/>
    <w:rsid w:val="005B71F3"/>
    <w:rsid w:val="00687F84"/>
    <w:rsid w:val="008D6691"/>
    <w:rsid w:val="0093298F"/>
    <w:rsid w:val="00C02DED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46BAAF-321D-41D4-BC6B-31BBC246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34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2019-07-16T07:49:00Z</cp:lastPrinted>
  <dcterms:created xsi:type="dcterms:W3CDTF">2019-07-16T07:06:00Z</dcterms:created>
  <dcterms:modified xsi:type="dcterms:W3CDTF">2019-07-16T08:17:00Z</dcterms:modified>
  <cp:contentStatus/>
  <dc:language>Ελληνικά</dc:language>
  <cp:version>am-20180624</cp:version>
</cp:coreProperties>
</file>