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6F0B58"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7-01T00:00:00Z">
                    <w:dateFormat w:val="dd.MM.yyyy"/>
                    <w:lid w:val="el-GR"/>
                    <w:storeMappedDataAs w:val="dateTime"/>
                    <w:calendar w:val="gregorian"/>
                  </w:date>
                </w:sdtPr>
                <w:sdtEndPr/>
                <w:sdtContent>
                  <w:r w:rsidR="00F81378">
                    <w:t>01.07.2019</w:t>
                  </w:r>
                </w:sdtContent>
              </w:sdt>
            </w:sdtContent>
          </w:sdt>
        </w:sdtContent>
      </w:sdt>
    </w:p>
    <w:p w:rsidR="00A5663B" w:rsidRPr="00A5663B" w:rsidRDefault="006F0B58"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F74FE6">
            <w:t>961</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6F0B58"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Default="006F0B58" w:rsidP="00177B45">
      <w:pPr>
        <w:pStyle w:val="mySubtitle"/>
      </w:pPr>
      <w:sdt>
        <w:sdtPr>
          <w:rPr>
            <w:rStyle w:val="Char2"/>
            <w:b/>
          </w:rPr>
          <w:alias w:val="Τίτλος"/>
          <w:tag w:val="Τίτλος"/>
          <w:id w:val="-419257075"/>
          <w:placeholder>
            <w:docPart w:val="2843335694094664BFE4C3EAE5FC6B3E"/>
          </w:placeholder>
        </w:sdtPr>
        <w:sdtEndPr>
          <w:rPr>
            <w:rStyle w:val="Char2"/>
          </w:rPr>
        </w:sdtEndPr>
        <w:sdtContent>
          <w:r w:rsidR="0076008A" w:rsidRPr="0076008A">
            <w:rPr>
              <w:rStyle w:val="Char2"/>
              <w:b/>
            </w:rPr>
            <w:t xml:space="preserve">Ε.Σ.Α.μεΑ.: </w:t>
          </w:r>
          <w:sdt>
            <w:sdtPr>
              <w:rPr>
                <w:rStyle w:val="Char2"/>
                <w:b/>
              </w:rPr>
              <w:alias w:val="Τίτλος"/>
              <w:tag w:val="Τίτλος"/>
              <w:id w:val="-726219383"/>
              <w:lock w:val="sdtLocked"/>
              <w:placeholder>
                <w:docPart w:val="38B3AF1646ED4C66B103A3C58E5F8596"/>
              </w:placeholder>
              <w:text/>
            </w:sdtPr>
            <w:sdtEndPr>
              <w:rPr>
                <w:rStyle w:val="Char2"/>
              </w:rPr>
            </w:sdtEndPr>
            <w:sdtContent>
              <w:r w:rsidR="00F81378">
                <w:rPr>
                  <w:rStyle w:val="Char2"/>
                  <w:b/>
                </w:rPr>
                <w:t>Τα αιτήματα του αναπηρικού κινήματος μπροστά στις εθνικές εκλογές στις 7 Ιουλίου</w:t>
              </w:r>
            </w:sdtContent>
          </w:sdt>
        </w:sdtContent>
      </w:sdt>
      <w:r w:rsidR="00177B45" w:rsidRPr="00177B45">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0B4833" w:rsidRDefault="000B4833" w:rsidP="000B4833">
              <w:r>
                <w:t xml:space="preserve">Τα αιτήματα του αναπηρικού κινήματος, μπροστά στην κάλπη </w:t>
              </w:r>
              <w:r w:rsidR="0001657E">
                <w:t>των εθνικών εκλογών</w:t>
              </w:r>
              <w:r w:rsidR="0001657E">
                <w:t xml:space="preserve"> </w:t>
              </w:r>
              <w:r>
                <w:t>της 7</w:t>
              </w:r>
              <w:r w:rsidRPr="000B4833">
                <w:rPr>
                  <w:vertAlign w:val="superscript"/>
                </w:rPr>
                <w:t>ης</w:t>
              </w:r>
              <w:r>
                <w:t xml:space="preserve"> Ιουλίου, εξέφρασε με επιστολή της η ΕΣΑμεΑ. </w:t>
              </w:r>
            </w:p>
            <w:p w:rsidR="00F81378" w:rsidRDefault="00F81378" w:rsidP="00F81378">
              <w:r>
                <w:t xml:space="preserve">Στην </w:t>
              </w:r>
              <w:hyperlink r:id="rId10" w:tooltip="επιστολή" w:history="1">
                <w:r w:rsidRPr="008D65B4">
                  <w:rPr>
                    <w:rStyle w:val="-"/>
                  </w:rPr>
                  <w:t xml:space="preserve">επιστολή αναφέρεται ότι το αναπηρικό κίνημα ζητά την προστασία </w:t>
                </w:r>
                <w:r w:rsidR="006163B7" w:rsidRPr="008D65B4">
                  <w:rPr>
                    <w:rStyle w:val="-"/>
                  </w:rPr>
                  <w:t>των δικαιωμάτων των ατόμων με αναπηρία</w:t>
                </w:r>
                <w:r w:rsidRPr="008D65B4">
                  <w:rPr>
                    <w:rStyle w:val="-"/>
                  </w:rPr>
                  <w:t xml:space="preserve"> από την Πολιτεία</w:t>
                </w:r>
              </w:hyperlink>
              <w:r>
                <w:t>, που χτυπήθηκε όσο καμιά άλλη ευάλωτη ομάδα κατά την περίοδο της οικονομικής κρίσης αλλά και πριν από αυτήν.</w:t>
              </w:r>
            </w:p>
            <w:p w:rsidR="00F81378" w:rsidRDefault="00F81378" w:rsidP="00F81378">
              <w:r>
                <w:t xml:space="preserve">Ψηλά στην ατζέντα της ΕΣΑμεΑ βρίσκεται ολοκληρωμένο σχέδιο για ένα Εθνικό Πρόγραμμα για την Κοινωνική Ένταξη και την Κοινωνική Προστασία των ατόμων με αναπηρία, χρόνιες παθήσεις και των οικογενειών τους και την άρση όλων των μορφών διάκρισης σε βάρος τους. Το Εθνικό Πρόγραμμα χωρίζεται σε δύο άξονες: </w:t>
              </w:r>
            </w:p>
            <w:p w:rsidR="00F81378" w:rsidRDefault="00F81378" w:rsidP="00F81378">
              <w:pPr>
                <w:pStyle w:val="a9"/>
                <w:numPr>
                  <w:ilvl w:val="0"/>
                  <w:numId w:val="18"/>
                </w:numPr>
              </w:pPr>
              <w:r>
                <w:t xml:space="preserve">Θεσμική θωράκιση των δικαιωμάτων των ατόμων με αναπηρία, με χρόνιες παθήσεις και των οικογενειών τους στη βάση της δικαιωματικής προσέγγισης  </w:t>
              </w:r>
            </w:p>
            <w:p w:rsidR="00F81378" w:rsidRDefault="00F81378" w:rsidP="00F81378">
              <w:pPr>
                <w:pStyle w:val="a9"/>
                <w:numPr>
                  <w:ilvl w:val="0"/>
                  <w:numId w:val="18"/>
                </w:numPr>
              </w:pPr>
              <w:r>
                <w:t>Προώθηση της κοινωνικής ένταξης και κοινωνικής προστασίας των ατόμων με αναπηρία, χρόνιες παθήσεις και των οικογενειών τους</w:t>
              </w:r>
            </w:p>
            <w:p w:rsidR="00F81378" w:rsidRDefault="00F81378" w:rsidP="00F81378">
              <w:r>
                <w:t>Η ΕΣΑμεΑ τονίζει ότι απευθύνεται</w:t>
              </w:r>
              <w:r w:rsidRPr="00F81378">
                <w:t xml:space="preserve"> σε ολόκληρο τον δημοκρατικό πολιτικό κόσμο, </w:t>
              </w:r>
              <w:r>
                <w:t>σύμφωνα με το πιστεύω της «</w:t>
              </w:r>
              <w:r w:rsidRPr="00F81378">
                <w:t>η Αναπηρία δεν έχει ούτε χρώμα ούτε κόμμα</w:t>
              </w:r>
              <w:r>
                <w:t>»</w:t>
              </w:r>
              <w:r w:rsidRPr="00F81378">
                <w:t xml:space="preserve">. </w:t>
              </w:r>
            </w:p>
            <w:p w:rsidR="0076008A" w:rsidRDefault="00F81378" w:rsidP="00351671">
              <w:r w:rsidRPr="00F81378">
                <w:t>Τα εμπόδια που αντιμετωπίζουν τα άτομα με αναπηρία, χρόνιες παθήσεις και οι οικογένειές τους καλούν κάθε δημοκρατικό πολιτικό κόμμα σε δράση.</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B58" w:rsidRDefault="006F0B58" w:rsidP="00A5663B">
      <w:pPr>
        <w:spacing w:after="0" w:line="240" w:lineRule="auto"/>
      </w:pPr>
      <w:r>
        <w:separator/>
      </w:r>
    </w:p>
    <w:p w:rsidR="006F0B58" w:rsidRDefault="006F0B58"/>
  </w:endnote>
  <w:endnote w:type="continuationSeparator" w:id="0">
    <w:p w:rsidR="006F0B58" w:rsidRDefault="006F0B58" w:rsidP="00A5663B">
      <w:pPr>
        <w:spacing w:after="0" w:line="240" w:lineRule="auto"/>
      </w:pPr>
      <w:r>
        <w:continuationSeparator/>
      </w:r>
    </w:p>
    <w:p w:rsidR="006F0B58" w:rsidRDefault="006F0B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1B5812">
              <w:rPr>
                <w:noProof/>
              </w:rPr>
              <w:t>2</w:t>
            </w:r>
            <w:r>
              <w:fldChar w:fldCharType="end"/>
            </w:r>
          </w:p>
          <w:p w:rsidR="0076008A" w:rsidRDefault="006F0B58"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B58" w:rsidRDefault="006F0B58" w:rsidP="00A5663B">
      <w:pPr>
        <w:spacing w:after="0" w:line="240" w:lineRule="auto"/>
      </w:pPr>
      <w:bookmarkStart w:id="0" w:name="_Hlk484772647"/>
      <w:bookmarkEnd w:id="0"/>
      <w:r>
        <w:separator/>
      </w:r>
    </w:p>
    <w:p w:rsidR="006F0B58" w:rsidRDefault="006F0B58"/>
  </w:footnote>
  <w:footnote w:type="continuationSeparator" w:id="0">
    <w:p w:rsidR="006F0B58" w:rsidRDefault="006F0B58" w:rsidP="00A5663B">
      <w:pPr>
        <w:spacing w:after="0" w:line="240" w:lineRule="auto"/>
      </w:pPr>
      <w:r>
        <w:continuationSeparator/>
      </w:r>
    </w:p>
    <w:p w:rsidR="006F0B58" w:rsidRDefault="006F0B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30BC4D04"/>
    <w:multiLevelType w:val="hybridMultilevel"/>
    <w:tmpl w:val="A5125470"/>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EE3503C"/>
    <w:multiLevelType w:val="hybridMultilevel"/>
    <w:tmpl w:val="8B52312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8"/>
  </w:num>
  <w:num w:numId="11">
    <w:abstractNumId w:val="7"/>
  </w:num>
  <w:num w:numId="12">
    <w:abstractNumId w:val="3"/>
  </w:num>
  <w:num w:numId="13">
    <w:abstractNumId w:val="1"/>
  </w:num>
  <w:num w:numId="14">
    <w:abstractNumId w:val="0"/>
  </w:num>
  <w:num w:numId="15">
    <w:abstractNumId w:val="2"/>
  </w:num>
  <w:num w:numId="16">
    <w:abstractNumId w:val="5"/>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1657E"/>
    <w:rsid w:val="000224C1"/>
    <w:rsid w:val="000319B3"/>
    <w:rsid w:val="0003631E"/>
    <w:rsid w:val="0008214A"/>
    <w:rsid w:val="000864B5"/>
    <w:rsid w:val="00091240"/>
    <w:rsid w:val="000A5463"/>
    <w:rsid w:val="000B4833"/>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77B45"/>
    <w:rsid w:val="001A5AF0"/>
    <w:rsid w:val="001A62AD"/>
    <w:rsid w:val="001A67BA"/>
    <w:rsid w:val="001B3428"/>
    <w:rsid w:val="001B5812"/>
    <w:rsid w:val="001B7832"/>
    <w:rsid w:val="001C160F"/>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956CD"/>
    <w:rsid w:val="005960B1"/>
    <w:rsid w:val="005B00C5"/>
    <w:rsid w:val="005B661B"/>
    <w:rsid w:val="005C5A0B"/>
    <w:rsid w:val="005D05EE"/>
    <w:rsid w:val="005D2B1C"/>
    <w:rsid w:val="005D30F3"/>
    <w:rsid w:val="005D44A7"/>
    <w:rsid w:val="005F5A54"/>
    <w:rsid w:val="00610A7E"/>
    <w:rsid w:val="00612214"/>
    <w:rsid w:val="006163B7"/>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0B58"/>
    <w:rsid w:val="006F68D0"/>
    <w:rsid w:val="0072145A"/>
    <w:rsid w:val="007241F3"/>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D65B4"/>
    <w:rsid w:val="008F26CE"/>
    <w:rsid w:val="008F4A49"/>
    <w:rsid w:val="00906FB5"/>
    <w:rsid w:val="009070E8"/>
    <w:rsid w:val="009324B1"/>
    <w:rsid w:val="00933D23"/>
    <w:rsid w:val="00936BAC"/>
    <w:rsid w:val="009503E0"/>
    <w:rsid w:val="00953909"/>
    <w:rsid w:val="00972E62"/>
    <w:rsid w:val="00980425"/>
    <w:rsid w:val="00995C38"/>
    <w:rsid w:val="009A4192"/>
    <w:rsid w:val="009B3183"/>
    <w:rsid w:val="009C06F7"/>
    <w:rsid w:val="009C4D45"/>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06F05"/>
    <w:rsid w:val="00B14597"/>
    <w:rsid w:val="00B24CE3"/>
    <w:rsid w:val="00B24F28"/>
    <w:rsid w:val="00B25CDE"/>
    <w:rsid w:val="00B30846"/>
    <w:rsid w:val="00B343FA"/>
    <w:rsid w:val="00B449A7"/>
    <w:rsid w:val="00B672DE"/>
    <w:rsid w:val="00B73A9A"/>
    <w:rsid w:val="00B8325E"/>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5583"/>
    <w:rsid w:val="00C6720A"/>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90884"/>
    <w:rsid w:val="00E922F5"/>
    <w:rsid w:val="00E9293A"/>
    <w:rsid w:val="00EE0F94"/>
    <w:rsid w:val="00EE6171"/>
    <w:rsid w:val="00EE65BD"/>
    <w:rsid w:val="00EF66B1"/>
    <w:rsid w:val="00F02B8E"/>
    <w:rsid w:val="00F071B9"/>
    <w:rsid w:val="00F13F98"/>
    <w:rsid w:val="00F14369"/>
    <w:rsid w:val="00F21A91"/>
    <w:rsid w:val="00F21B29"/>
    <w:rsid w:val="00F239E9"/>
    <w:rsid w:val="00F247D5"/>
    <w:rsid w:val="00F42CC8"/>
    <w:rsid w:val="00F64D51"/>
    <w:rsid w:val="00F736BA"/>
    <w:rsid w:val="00F74FE6"/>
    <w:rsid w:val="00F80939"/>
    <w:rsid w:val="00F81378"/>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4246-i-esamea-thetei-ta-politika-kommata-toy-dimokratikoy-toxoy-pro-ton-eythynon-toys-apenanti-sta-atoma-me-anapiria-me-xronies-pathiseis-kai-ton-oikogeneion-toy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A7333"/>
    <w:rsid w:val="003B7225"/>
    <w:rsid w:val="00512867"/>
    <w:rsid w:val="005332D1"/>
    <w:rsid w:val="005B71F3"/>
    <w:rsid w:val="00687F84"/>
    <w:rsid w:val="007E333E"/>
    <w:rsid w:val="008D6691"/>
    <w:rsid w:val="0093298F"/>
    <w:rsid w:val="00C02DED"/>
    <w:rsid w:val="00CD4D59"/>
    <w:rsid w:val="00D123D7"/>
    <w:rsid w:val="00D31945"/>
    <w:rsid w:val="00FA7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918F378-330A-455C-B5F6-35622190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75</TotalTime>
  <Pages>1</Pages>
  <Words>358</Words>
  <Characters>1935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8</cp:revision>
  <cp:lastPrinted>2017-05-26T15:11:00Z</cp:lastPrinted>
  <dcterms:created xsi:type="dcterms:W3CDTF">2019-07-01T06:08:00Z</dcterms:created>
  <dcterms:modified xsi:type="dcterms:W3CDTF">2019-07-01T12:06:00Z</dcterms:modified>
  <cp:contentStatus/>
  <dc:language>Ελληνικά</dc:language>
  <cp:version>am-20180624</cp:version>
</cp:coreProperties>
</file>