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B527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1T00:00:00Z">
                    <w:dateFormat w:val="dd.MM.yyyy"/>
                    <w:lid w:val="el-GR"/>
                    <w:storeMappedDataAs w:val="dateTime"/>
                    <w:calendar w:val="gregorian"/>
                  </w:date>
                </w:sdtPr>
                <w:sdtEndPr/>
                <w:sdtContent>
                  <w:r w:rsidR="006E6ED6">
                    <w:t>21.11.2019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B527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6E6ED6" w:rsidRDefault="0076008A" w:rsidP="0076008A">
          <w:pPr>
            <w:pStyle w:val="a8"/>
            <w:rPr>
              <w:rStyle w:val="ab"/>
              <w:rFonts w:ascii="Arial Narrow" w:hAnsi="Arial Narrow"/>
              <w:b/>
              <w:bCs w:val="0"/>
              <w:color w:val="auto"/>
              <w:sz w:val="28"/>
            </w:rPr>
          </w:pPr>
          <w:r w:rsidRPr="0076008A">
            <w:rPr>
              <w:rStyle w:val="Char2"/>
              <w:b/>
            </w:rPr>
            <w:t>Ε</w:t>
          </w:r>
          <w:r w:rsidRPr="006E6ED6">
            <w:rPr>
              <w:rStyle w:val="Char2"/>
              <w:b/>
            </w:rPr>
            <w:t>.</w:t>
          </w:r>
          <w:r w:rsidRPr="0076008A">
            <w:rPr>
              <w:rStyle w:val="Char2"/>
              <w:b/>
            </w:rPr>
            <w:t>Σ</w:t>
          </w:r>
          <w:r w:rsidRPr="006E6ED6">
            <w:rPr>
              <w:rStyle w:val="Char2"/>
              <w:b/>
            </w:rPr>
            <w:t>.</w:t>
          </w:r>
          <w:r w:rsidRPr="0076008A">
            <w:rPr>
              <w:rStyle w:val="Char2"/>
              <w:b/>
            </w:rPr>
            <w:t>Α</w:t>
          </w:r>
          <w:r w:rsidRPr="006E6ED6">
            <w:rPr>
              <w:rStyle w:val="Char2"/>
              <w:b/>
            </w:rPr>
            <w:t>.</w:t>
          </w:r>
          <w:r w:rsidRPr="0076008A">
            <w:rPr>
              <w:rStyle w:val="Char2"/>
              <w:b/>
            </w:rPr>
            <w:t>μεΑ</w:t>
          </w:r>
          <w:r w:rsidRPr="006E6ED6">
            <w:rPr>
              <w:rStyle w:val="Char2"/>
              <w:b/>
            </w:rPr>
            <w:t xml:space="preserve">.: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AD1067" w:rsidRPr="006E6ED6">
                <w:rPr>
                  <w:rStyle w:val="Char2"/>
                  <w:b/>
                </w:rPr>
                <w:t xml:space="preserve">ALL IN! -  ERASMUS+ </w:t>
              </w:r>
              <w:r w:rsidR="006E6ED6" w:rsidRPr="006E6ED6">
                <w:rPr>
                  <w:rStyle w:val="Char2"/>
                  <w:b/>
                </w:rPr>
                <w:t>Πιλοτική δοκιμή εκπαίδευσης ενηλίκων με αναπηρία</w:t>
              </w:r>
              <w:r w:rsidR="00AD1067" w:rsidRPr="006E6ED6">
                <w:rPr>
                  <w:rStyle w:val="Char2"/>
                  <w:b/>
                </w:rPr>
                <w:t xml:space="preserve">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E6ED6" w:rsidRPr="006E6ED6" w:rsidRDefault="006E6ED6" w:rsidP="006E6ED6">
              <w:r w:rsidRPr="006E6ED6">
                <w:t xml:space="preserve">Στο πλαίσιο του προγράμματος Erasmus+ Programme </w:t>
              </w:r>
              <w:proofErr w:type="spellStart"/>
              <w:r w:rsidRPr="006E6ED6">
                <w:t>Key</w:t>
              </w:r>
              <w:proofErr w:type="spellEnd"/>
              <w:r w:rsidRPr="006E6ED6">
                <w:t xml:space="preserve"> Action 2 η Εθνική Συνομοσπονδία Ατόμων με Αναπηρία (Εταίρος) σε συνεργασία με την FAR - The Federation for Accessibility of </w:t>
              </w:r>
              <w:proofErr w:type="spellStart"/>
              <w:r w:rsidRPr="006E6ED6">
                <w:t>Romania</w:t>
              </w:r>
              <w:proofErr w:type="spellEnd"/>
              <w:r w:rsidRPr="006E6ED6">
                <w:t xml:space="preserve"> (Επικεφαλής Εταίρος) και άλλους τρεις (3) Ευρωπαϊκούς Εταίρους, έχει αναλάβει την υλοποίηση του Έργου με τίτλο: ”ALL IN! </w:t>
              </w:r>
              <w:proofErr w:type="spellStart"/>
              <w:r w:rsidRPr="006E6ED6">
                <w:t>INcredible</w:t>
              </w:r>
              <w:proofErr w:type="spellEnd"/>
              <w:r w:rsidRPr="006E6ED6">
                <w:t xml:space="preserve"> </w:t>
              </w:r>
              <w:proofErr w:type="spellStart"/>
              <w:r w:rsidRPr="006E6ED6">
                <w:t>Practitioners</w:t>
              </w:r>
              <w:proofErr w:type="spellEnd"/>
              <w:r w:rsidRPr="006E6ED6">
                <w:t xml:space="preserve"> to </w:t>
              </w:r>
              <w:proofErr w:type="spellStart"/>
              <w:r w:rsidRPr="006E6ED6">
                <w:t>empower</w:t>
              </w:r>
              <w:proofErr w:type="spellEnd"/>
              <w:r w:rsidRPr="006E6ED6">
                <w:t xml:space="preserve"> </w:t>
              </w:r>
              <w:proofErr w:type="spellStart"/>
              <w:r w:rsidRPr="006E6ED6">
                <w:t>adults</w:t>
              </w:r>
              <w:proofErr w:type="spellEnd"/>
              <w:r w:rsidRPr="006E6ED6">
                <w:t xml:space="preserve"> with </w:t>
              </w:r>
              <w:proofErr w:type="spellStart"/>
              <w:r w:rsidRPr="006E6ED6">
                <w:t>disABILITIES</w:t>
              </w:r>
              <w:proofErr w:type="spellEnd"/>
              <w:r w:rsidRPr="006E6ED6">
                <w:t xml:space="preserve"> </w:t>
              </w:r>
              <w:proofErr w:type="spellStart"/>
              <w:r w:rsidRPr="006E6ED6">
                <w:t>through</w:t>
              </w:r>
              <w:proofErr w:type="spellEnd"/>
              <w:r w:rsidRPr="006E6ED6">
                <w:t xml:space="preserve"> Education, </w:t>
              </w:r>
              <w:proofErr w:type="spellStart"/>
              <w:r w:rsidRPr="006E6ED6">
                <w:t>Employment</w:t>
              </w:r>
              <w:proofErr w:type="spellEnd"/>
              <w:r w:rsidRPr="006E6ED6">
                <w:t xml:space="preserve"> &amp; Social </w:t>
              </w:r>
              <w:proofErr w:type="spellStart"/>
              <w:r w:rsidRPr="006E6ED6">
                <w:t>Entrepreneurship</w:t>
              </w:r>
              <w:proofErr w:type="spellEnd"/>
              <w:r w:rsidRPr="006E6ED6">
                <w:t>” «Ενδυνάμωση των Ατόμων με Αναπηρία μέσω της Εκπαίδευσης, της Απασχόλησης και της Κοινωνικής Επιχειρηματικότητας»), με διακριτικό τίτλο ALL IN!2ABILITIES. Στα πλαίσια του έργου ολοκληρώθηκε με επιτυχία η πιλοτική δοκιμή της ενότητας «</w:t>
              </w:r>
              <w:proofErr w:type="spellStart"/>
              <w:r w:rsidRPr="006E6ED6">
                <w:t>Design</w:t>
              </w:r>
              <w:proofErr w:type="spellEnd"/>
              <w:r w:rsidRPr="006E6ED6">
                <w:t xml:space="preserve"> </w:t>
              </w:r>
              <w:proofErr w:type="spellStart"/>
              <w:r w:rsidRPr="006E6ED6">
                <w:t>Thinking</w:t>
              </w:r>
              <w:proofErr w:type="spellEnd"/>
              <w:r w:rsidRPr="006E6ED6">
                <w:t xml:space="preserve"> Human </w:t>
              </w:r>
              <w:proofErr w:type="spellStart"/>
              <w:r w:rsidRPr="006E6ED6">
                <w:t>Centered</w:t>
              </w:r>
              <w:proofErr w:type="spellEnd"/>
              <w:r w:rsidRPr="006E6ED6">
                <w:t xml:space="preserve">» στην εκπαίδευση ενηλίκων με αναπηρία, της 1ης δράσης με τίτλο ”VIRTUAL BANK”. </w:t>
              </w:r>
            </w:p>
            <w:p w:rsidR="006E6ED6" w:rsidRPr="006E6ED6" w:rsidRDefault="006E6ED6" w:rsidP="006E6ED6">
              <w:r w:rsidRPr="006E6ED6">
                <w:t>Η δράση αφορούσε στην πιλοτική δοκιμή του οδηγού “</w:t>
              </w:r>
              <w:proofErr w:type="spellStart"/>
              <w:r w:rsidRPr="006E6ED6">
                <w:t>Design</w:t>
              </w:r>
              <w:proofErr w:type="spellEnd"/>
              <w:r w:rsidRPr="006E6ED6">
                <w:t xml:space="preserve"> </w:t>
              </w:r>
              <w:proofErr w:type="spellStart"/>
              <w:r w:rsidRPr="006E6ED6">
                <w:t>Thinking</w:t>
              </w:r>
              <w:proofErr w:type="spellEnd"/>
              <w:r w:rsidRPr="006E6ED6">
                <w:t xml:space="preserve"> Human </w:t>
              </w:r>
              <w:proofErr w:type="spellStart"/>
              <w:r w:rsidRPr="006E6ED6">
                <w:t>Centered</w:t>
              </w:r>
              <w:proofErr w:type="spellEnd"/>
              <w:r w:rsidRPr="006E6ED6">
                <w:t>” στην εκπαίδευση ενηλίκων με αναπηρία, και πραγματοποιήθηκε στις 31.10.2019. Ο οδηγός παρέχει πληροφορίες, κατευθυντήριες οδηγίες και ά</w:t>
              </w:r>
              <w:bookmarkStart w:id="1" w:name="_GoBack"/>
              <w:bookmarkEnd w:id="1"/>
              <w:r w:rsidRPr="006E6ED6">
                <w:t>λλα εργαλεία ώστε καθηγητές, εκπαιδευτές, σύμβουλοι και άλλοι εμπειρογνώμονες που εργάζονται στην εκπαίδευση των ατόμων με αναπηρία να κατανοήσουν και να εφαρμόσουν την προσέγγιση “</w:t>
              </w:r>
              <w:proofErr w:type="spellStart"/>
              <w:r w:rsidRPr="006E6ED6">
                <w:t>Design</w:t>
              </w:r>
              <w:proofErr w:type="spellEnd"/>
              <w:r w:rsidRPr="006E6ED6">
                <w:t xml:space="preserve"> </w:t>
              </w:r>
              <w:proofErr w:type="spellStart"/>
              <w:r w:rsidRPr="006E6ED6">
                <w:t>Thinking</w:t>
              </w:r>
              <w:proofErr w:type="spellEnd"/>
              <w:r w:rsidRPr="006E6ED6">
                <w:t xml:space="preserve"> Human </w:t>
              </w:r>
              <w:proofErr w:type="spellStart"/>
              <w:r w:rsidRPr="006E6ED6">
                <w:t>Centered</w:t>
              </w:r>
              <w:proofErr w:type="spellEnd"/>
              <w:r w:rsidRPr="006E6ED6">
                <w:t xml:space="preserve">” και να προετοιμάσουν τα άτομα για να εισαχθούν στην αγορά εργασίας. </w:t>
              </w:r>
            </w:p>
            <w:p w:rsidR="0076008A" w:rsidRPr="00AD1067" w:rsidRDefault="006E6ED6" w:rsidP="006E6ED6">
              <w:pPr>
                <w:rPr>
                  <w:b/>
                </w:rPr>
              </w:pPr>
              <w:r w:rsidRPr="006E6ED6">
                <w:t xml:space="preserve">Η δράση διήρκησε 4 ώρες και συμμετείχαν οκτώ (8) άτομα/καθηγητές, εκπαιδευτές, σύμβουλοι και άλλοι εμπειρογνώμονες που εργάζονται με άτομα με αναπηρία με σκοπό την πρακτική εφαρμογή σεναρίων που περιέχονται στον οδηγό ώστε να γίνουν οι τελικές παρατηρήσεις προτάσεις και συστάσεις για βελτίωση προκειμένου ο οδηγός να λάβει την τελική του μορφή.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72" w:rsidRDefault="003B5272" w:rsidP="00A5663B">
      <w:pPr>
        <w:spacing w:after="0" w:line="240" w:lineRule="auto"/>
      </w:pPr>
      <w:r>
        <w:separator/>
      </w:r>
    </w:p>
    <w:p w:rsidR="003B5272" w:rsidRDefault="003B5272"/>
  </w:endnote>
  <w:endnote w:type="continuationSeparator" w:id="0">
    <w:p w:rsidR="003B5272" w:rsidRDefault="003B5272" w:rsidP="00A5663B">
      <w:pPr>
        <w:spacing w:after="0" w:line="240" w:lineRule="auto"/>
      </w:pPr>
      <w:r>
        <w:continuationSeparator/>
      </w:r>
    </w:p>
    <w:p w:rsidR="003B5272" w:rsidRDefault="003B5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E6ED6">
              <w:rPr>
                <w:noProof/>
              </w:rPr>
              <w:t>2</w:t>
            </w:r>
            <w:r>
              <w:fldChar w:fldCharType="end"/>
            </w:r>
          </w:p>
          <w:p w:rsidR="0076008A" w:rsidRDefault="003B527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72" w:rsidRDefault="003B5272" w:rsidP="00A5663B">
      <w:pPr>
        <w:spacing w:after="0" w:line="240" w:lineRule="auto"/>
      </w:pPr>
      <w:bookmarkStart w:id="0" w:name="_Hlk484772647"/>
      <w:bookmarkEnd w:id="0"/>
      <w:r>
        <w:separator/>
      </w:r>
    </w:p>
    <w:p w:rsidR="003B5272" w:rsidRDefault="003B5272"/>
  </w:footnote>
  <w:footnote w:type="continuationSeparator" w:id="0">
    <w:p w:rsidR="003B5272" w:rsidRDefault="003B5272" w:rsidP="00A5663B">
      <w:pPr>
        <w:spacing w:after="0" w:line="240" w:lineRule="auto"/>
      </w:pPr>
      <w:r>
        <w:continuationSeparator/>
      </w:r>
    </w:p>
    <w:p w:rsidR="003B5272" w:rsidRDefault="003B5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23B7C"/>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5272"/>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411"/>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E6ED6"/>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067"/>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23F34"/>
    <w:rsid w:val="002A7333"/>
    <w:rsid w:val="00477CF5"/>
    <w:rsid w:val="005332D1"/>
    <w:rsid w:val="00687F84"/>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A8957E-B496-4604-98C0-F1E5A1A7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2020-01-10T12:24:00Z</dcterms:created>
  <dcterms:modified xsi:type="dcterms:W3CDTF">2020-01-10T12:24:00Z</dcterms:modified>
  <cp:contentStatus/>
  <dc:language>Ελληνικά</dc:language>
  <cp:version>am-20180624</cp:version>
</cp:coreProperties>
</file>