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951A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3-28T00:00:00Z">
                    <w:dateFormat w:val="dd.MM.yyyy"/>
                    <w:lid w:val="el-GR"/>
                    <w:storeMappedDataAs w:val="dateTime"/>
                    <w:calendar w:val="gregorian"/>
                  </w:date>
                </w:sdtPr>
                <w:sdtEndPr/>
                <w:sdtContent>
                  <w:r w:rsidR="00BD521D">
                    <w:t>28.03.2019</w:t>
                  </w:r>
                </w:sdtContent>
              </w:sdt>
            </w:sdtContent>
          </w:sdt>
        </w:sdtContent>
      </w:sdt>
    </w:p>
    <w:p w:rsidR="00A5663B" w:rsidRPr="00A5663B" w:rsidRDefault="00D951A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66391">
            <w:rPr>
              <w:lang w:val="en-US"/>
            </w:rPr>
            <w:t>594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D951A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BD521D">
                <w:rPr>
                  <w:rStyle w:val="Char2"/>
                  <w:b/>
                </w:rPr>
                <w:t xml:space="preserve">Στο Δήμο Νεάπολης </w:t>
              </w:r>
              <w:r w:rsidR="00231F32">
                <w:rPr>
                  <w:rStyle w:val="Char2"/>
                  <w:b/>
                </w:rPr>
                <w:t>-</w:t>
              </w:r>
              <w:r w:rsidR="00BD521D">
                <w:rPr>
                  <w:rStyle w:val="Char2"/>
                  <w:b/>
                </w:rPr>
                <w:t xml:space="preserve"> Συκεών ο Ι. Βαρδακαστάνης παρουσιάζει τα δικαιώματα των ΑμεΑ στην ΕΕ</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BD521D" w:rsidRDefault="00BD521D" w:rsidP="00BD521D">
              <w:r>
                <w:t>Στον δήμο</w:t>
              </w:r>
              <w:r w:rsidRPr="00BD521D">
                <w:t xml:space="preserve"> Νεάπολης-Συκεών</w:t>
              </w:r>
              <w:r>
                <w:t xml:space="preserve"> θα βρεθεί </w:t>
              </w:r>
              <w:r w:rsidRPr="00660453">
                <w:t>την Τρίτη 2 Απριλίου 2019 στις 6 το απόγευμα</w:t>
              </w:r>
              <w:r>
                <w:t xml:space="preserve"> </w:t>
              </w:r>
              <w:r>
                <w:t>ο πρόεδρος τη</w:t>
              </w:r>
              <w:r>
                <w:t xml:space="preserve">ς ΕΣΑμεΑ και του </w:t>
              </w:r>
              <w:r>
                <w:rPr>
                  <w:lang w:val="en-US"/>
                </w:rPr>
                <w:t>EDF</w:t>
              </w:r>
              <w:r w:rsidRPr="00BD521D">
                <w:t xml:space="preserve"> </w:t>
              </w:r>
              <w:r>
                <w:t xml:space="preserve">Ιωάννης Βαρδακαστάνης μαζί με τον δήμαρχο Νεάπολης-Συκεών Σίμο Δανιηλίδη, σε μια εκδήλωση για την παρουσίαση του  </w:t>
              </w:r>
              <w:r>
                <w:t>βιβλίο</w:t>
              </w:r>
              <w:r>
                <w:t>υ</w:t>
              </w:r>
              <w:r>
                <w:t xml:space="preserve"> του EDF «Τα δικαιώματά σου στην ΕΕ».</w:t>
              </w:r>
            </w:p>
            <w:p w:rsidR="00BD521D" w:rsidRDefault="00BD521D" w:rsidP="00BD521D">
              <w:r>
                <w:t xml:space="preserve">Η εκδήλωση θα πραγματοποιηθεί </w:t>
              </w:r>
              <w:r>
                <w:t>στην αίθουσα εκδηλώσεων των 1</w:t>
              </w:r>
              <w:r w:rsidRPr="00BD521D">
                <w:rPr>
                  <w:vertAlign w:val="superscript"/>
                </w:rPr>
                <w:t>ου</w:t>
              </w:r>
              <w:r>
                <w:t xml:space="preserve"> και 5</w:t>
              </w:r>
              <w:r w:rsidRPr="00BD521D">
                <w:rPr>
                  <w:vertAlign w:val="superscript"/>
                </w:rPr>
                <w:t>ου</w:t>
              </w:r>
              <w:r>
                <w:t xml:space="preserve"> </w:t>
              </w:r>
              <w:r w:rsidR="008F122B">
                <w:t xml:space="preserve"> </w:t>
              </w:r>
              <w:r w:rsidRPr="00660453">
                <w:t>Δημοτικών Σχολείων Συκεών (</w:t>
              </w:r>
              <w:proofErr w:type="spellStart"/>
              <w:r w:rsidRPr="00660453">
                <w:t>Ζαχ</w:t>
              </w:r>
              <w:proofErr w:type="spellEnd"/>
              <w:r w:rsidRPr="00660453">
                <w:t xml:space="preserve">. </w:t>
              </w:r>
              <w:proofErr w:type="spellStart"/>
              <w:r w:rsidRPr="00BD521D">
                <w:t>Γουναρίδη</w:t>
              </w:r>
              <w:proofErr w:type="spellEnd"/>
              <w:r w:rsidRPr="00BD521D">
                <w:t>)</w:t>
              </w:r>
              <w:r>
                <w:t xml:space="preserve">.  </w:t>
              </w:r>
            </w:p>
            <w:p w:rsidR="00BD521D" w:rsidRDefault="00BD521D" w:rsidP="00BD521D">
              <w:r>
                <w:t>Το βιβλίο «Τα δικαιώματά σου στην ΕΕ» αφορά στα δικαιώματα των ατόμων με αναπηρία στην ΕΕ, όπως διαμορφώθηκαν την τελευταία 20ετία, μετά τους αγώνες του ευρωπαϊκού αναπηρικού κινήματος, αλλά και των κατά τόπους εθνικών αναπηρικών κινημάτων, όπως είναι το ελληνικό. Η συγγραφή είναι του EDF και η μετάφραση στα ελληνικά της ΕΣΑμεΑ.</w:t>
              </w:r>
            </w:p>
            <w:p w:rsidR="0076008A" w:rsidRPr="00BD521D" w:rsidRDefault="00BD521D" w:rsidP="00351671">
              <w:pPr>
                <w:rPr>
                  <w:b/>
                </w:rPr>
              </w:pPr>
              <w:r w:rsidRPr="00BD521D">
                <w:rPr>
                  <w:b/>
                </w:rPr>
                <w:t xml:space="preserve">Παρακαλούμε για την κάλυψη.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1AF" w:rsidRDefault="00D951AF" w:rsidP="00A5663B">
      <w:pPr>
        <w:spacing w:after="0" w:line="240" w:lineRule="auto"/>
      </w:pPr>
      <w:r>
        <w:separator/>
      </w:r>
    </w:p>
    <w:p w:rsidR="00D951AF" w:rsidRDefault="00D951AF"/>
  </w:endnote>
  <w:endnote w:type="continuationSeparator" w:id="0">
    <w:p w:rsidR="00D951AF" w:rsidRDefault="00D951AF" w:rsidP="00A5663B">
      <w:pPr>
        <w:spacing w:after="0" w:line="240" w:lineRule="auto"/>
      </w:pPr>
      <w:r>
        <w:continuationSeparator/>
      </w:r>
    </w:p>
    <w:p w:rsidR="00D951AF" w:rsidRDefault="00D95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BD521D">
              <w:rPr>
                <w:noProof/>
              </w:rPr>
              <w:t>2</w:t>
            </w:r>
            <w:r>
              <w:fldChar w:fldCharType="end"/>
            </w:r>
          </w:p>
          <w:p w:rsidR="0076008A" w:rsidRDefault="00D951A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1AF" w:rsidRDefault="00D951AF" w:rsidP="00A5663B">
      <w:pPr>
        <w:spacing w:after="0" w:line="240" w:lineRule="auto"/>
      </w:pPr>
      <w:bookmarkStart w:id="0" w:name="_Hlk484772647"/>
      <w:bookmarkEnd w:id="0"/>
      <w:r>
        <w:separator/>
      </w:r>
    </w:p>
    <w:p w:rsidR="00D951AF" w:rsidRDefault="00D951AF"/>
  </w:footnote>
  <w:footnote w:type="continuationSeparator" w:id="0">
    <w:p w:rsidR="00D951AF" w:rsidRDefault="00D951AF" w:rsidP="00A5663B">
      <w:pPr>
        <w:spacing w:after="0" w:line="240" w:lineRule="auto"/>
      </w:pPr>
      <w:r>
        <w:continuationSeparator/>
      </w:r>
    </w:p>
    <w:p w:rsidR="00D951AF" w:rsidRDefault="00D951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321CA"/>
    <w:rsid w:val="0016039E"/>
    <w:rsid w:val="00162CAE"/>
    <w:rsid w:val="001A5AF0"/>
    <w:rsid w:val="001A62AD"/>
    <w:rsid w:val="001A67BA"/>
    <w:rsid w:val="001B3428"/>
    <w:rsid w:val="001B7832"/>
    <w:rsid w:val="001C160F"/>
    <w:rsid w:val="001E439E"/>
    <w:rsid w:val="001F1161"/>
    <w:rsid w:val="002058AF"/>
    <w:rsid w:val="002251AF"/>
    <w:rsid w:val="00231F32"/>
    <w:rsid w:val="00236A27"/>
    <w:rsid w:val="00255DD0"/>
    <w:rsid w:val="002570E4"/>
    <w:rsid w:val="00264E1B"/>
    <w:rsid w:val="0026597B"/>
    <w:rsid w:val="00266391"/>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53"/>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122B"/>
    <w:rsid w:val="008F4A49"/>
    <w:rsid w:val="00906FB5"/>
    <w:rsid w:val="009324B1"/>
    <w:rsid w:val="00936BAC"/>
    <w:rsid w:val="009503E0"/>
    <w:rsid w:val="00953909"/>
    <w:rsid w:val="00965616"/>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D521D"/>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951AF"/>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332D1"/>
    <w:rsid w:val="00687F84"/>
    <w:rsid w:val="00A40DFB"/>
    <w:rsid w:val="00D123D7"/>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895FC2-80E4-4532-8FDD-2B80B986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1</Pages>
  <Words>247</Words>
  <Characters>1339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2019-03-28T11:41:00Z</cp:lastPrinted>
  <dcterms:created xsi:type="dcterms:W3CDTF">2019-03-28T11:39:00Z</dcterms:created>
  <dcterms:modified xsi:type="dcterms:W3CDTF">2019-03-28T11:41:00Z</dcterms:modified>
  <cp:contentStatus/>
  <dc:language>Ελληνικά</dc:language>
  <cp:version>am-20180624</cp:version>
</cp:coreProperties>
</file>