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059F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12T00:00:00Z">
                    <w:dateFormat w:val="dd.MM.yyyy"/>
                    <w:lid w:val="el-GR"/>
                    <w:storeMappedDataAs w:val="dateTime"/>
                    <w:calendar w:val="gregorian"/>
                  </w:date>
                </w:sdtPr>
                <w:sdtEndPr/>
                <w:sdtContent>
                  <w:r w:rsidR="005075A9">
                    <w:t>12.03.2019</w:t>
                  </w:r>
                </w:sdtContent>
              </w:sdt>
            </w:sdtContent>
          </w:sdt>
        </w:sdtContent>
      </w:sdt>
    </w:p>
    <w:p w:rsidR="00A5663B" w:rsidRPr="00A5663B" w:rsidRDefault="00E059F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85304">
            <w:t>468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059F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5075A9">
                <w:rPr>
                  <w:rStyle w:val="Char2"/>
                  <w:b/>
                </w:rPr>
                <w:t>Στην Τρίπολη ο Ι. Βαρδακαστάνης για τα δικαιώματα των ΑμεΑ στην ΕΕ</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5075A9" w:rsidRDefault="005075A9" w:rsidP="005075A9">
              <w:r>
                <w:t>Στην Τρίπολη θα βρίσκεται</w:t>
              </w:r>
              <w:r>
                <w:t xml:space="preserve"> την Πέμπτη 14 Μαρτίου ο πρόεδρος της ΕΣΑμεΑ Ιωάννης Βαρδακαστάνης, όπου από κοινού με την Περιφερειακή Ομοσπονδία Ατόμων με Αναπηρία Πελοποννήσου θα παρουσιάσει το βιβλίο του </w:t>
              </w:r>
              <w:r>
                <w:rPr>
                  <w:lang w:val="en-US"/>
                </w:rPr>
                <w:t>EDF</w:t>
              </w:r>
              <w:r w:rsidRPr="005075A9">
                <w:t xml:space="preserve"> </w:t>
              </w:r>
              <w:r>
                <w:t xml:space="preserve">«Τα δικαιώματά σου στην ΕΕ». Συγκεκριμένα: </w:t>
              </w:r>
            </w:p>
            <w:p w:rsidR="005075A9" w:rsidRDefault="005075A9" w:rsidP="005075A9">
              <w:r>
                <w:t>Η εκδήλωση θα πραγματοποιηθεί στις 10:00 π.μ.,</w:t>
              </w:r>
              <w:r>
                <w:t xml:space="preserve"> στην αίθουσα εκδηλώσεων του Εργατικού Κέντρου Τρίπολης (Ελευθερίου Βενιζέλου 39, τηλ. 2710-222218).</w:t>
              </w:r>
            </w:p>
            <w:p w:rsidR="005075A9" w:rsidRDefault="005075A9" w:rsidP="005075A9">
              <w:r>
                <w:t xml:space="preserve">Το βιβλίο «Τα δικαιώματά σου στην ΕΕ» αφορά στα δικαιώματα των ατόμων με αναπηρία στην ΕΕ, όπως διαμορφώθηκαν την τελευταία 20ετία, μετά τους αγώνες του ευρωπαϊκού αναπηρικού κινήματος, αλλά και των κατά τόπους εθνικών αναπηρικών κινημάτων, όπως είναι το ελληνικό. Η συγγραφή είναι του </w:t>
              </w:r>
              <w:r>
                <w:rPr>
                  <w:lang w:val="en-US"/>
                </w:rPr>
                <w:t>EDF</w:t>
              </w:r>
              <w:r w:rsidRPr="005075A9">
                <w:t xml:space="preserve"> </w:t>
              </w:r>
              <w:r>
                <w:t>και η μετάφραση στα ελληνικά της ΕΣΑμεΑ.</w:t>
              </w:r>
            </w:p>
            <w:p w:rsidR="0076008A" w:rsidRDefault="005075A9" w:rsidP="00351671">
              <w:r>
                <w:rPr>
                  <w:b/>
                </w:rPr>
                <w:t xml:space="preserve">Παρακαλούμε για την κάλυψη.  </w:t>
              </w:r>
              <w:r>
                <w:rPr>
                  <w:b/>
                  <w:lang w:val="en-US"/>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FD" w:rsidRDefault="00E059FD" w:rsidP="00A5663B">
      <w:pPr>
        <w:spacing w:after="0" w:line="240" w:lineRule="auto"/>
      </w:pPr>
      <w:r>
        <w:separator/>
      </w:r>
    </w:p>
    <w:p w:rsidR="00E059FD" w:rsidRDefault="00E059FD"/>
  </w:endnote>
  <w:endnote w:type="continuationSeparator" w:id="0">
    <w:p w:rsidR="00E059FD" w:rsidRDefault="00E059FD" w:rsidP="00A5663B">
      <w:pPr>
        <w:spacing w:after="0" w:line="240" w:lineRule="auto"/>
      </w:pPr>
      <w:r>
        <w:continuationSeparator/>
      </w:r>
    </w:p>
    <w:p w:rsidR="00E059FD" w:rsidRDefault="00E05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075A9">
              <w:rPr>
                <w:noProof/>
              </w:rPr>
              <w:t>2</w:t>
            </w:r>
            <w:r>
              <w:fldChar w:fldCharType="end"/>
            </w:r>
          </w:p>
          <w:p w:rsidR="0076008A" w:rsidRDefault="00E059FD"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FD" w:rsidRDefault="00E059FD" w:rsidP="00A5663B">
      <w:pPr>
        <w:spacing w:after="0" w:line="240" w:lineRule="auto"/>
      </w:pPr>
      <w:bookmarkStart w:id="0" w:name="_Hlk484772647"/>
      <w:bookmarkEnd w:id="0"/>
      <w:r>
        <w:separator/>
      </w:r>
    </w:p>
    <w:p w:rsidR="00E059FD" w:rsidRDefault="00E059FD"/>
  </w:footnote>
  <w:footnote w:type="continuationSeparator" w:id="0">
    <w:p w:rsidR="00E059FD" w:rsidRDefault="00E059FD" w:rsidP="00A5663B">
      <w:pPr>
        <w:spacing w:after="0" w:line="240" w:lineRule="auto"/>
      </w:pPr>
      <w:r>
        <w:continuationSeparator/>
      </w:r>
    </w:p>
    <w:p w:rsidR="00E059FD" w:rsidRDefault="00E059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6DA52D82"/>
    <w:multiLevelType w:val="hybridMultilevel"/>
    <w:tmpl w:val="FC027D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5304"/>
    <w:rsid w:val="00486A3F"/>
    <w:rsid w:val="004A2EF2"/>
    <w:rsid w:val="004A6201"/>
    <w:rsid w:val="004D0BE2"/>
    <w:rsid w:val="004D5A2F"/>
    <w:rsid w:val="00501973"/>
    <w:rsid w:val="005075A9"/>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059FD"/>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332D1"/>
    <w:rsid w:val="00687F84"/>
    <w:rsid w:val="007B4201"/>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B31314-91E7-4AA3-844D-118D530E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1</Pages>
  <Words>245</Words>
  <Characters>1326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2019-03-12T08:30:00Z</dcterms:created>
  <dcterms:modified xsi:type="dcterms:W3CDTF">2019-03-12T08:33:00Z</dcterms:modified>
  <cp:contentStatus/>
  <dc:language>Ελληνικά</dc:language>
  <cp:version>am-20180624</cp:version>
</cp:coreProperties>
</file>