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997C18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3-1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185739">
                    <w:t>12.03.2019</w:t>
                  </w:r>
                </w:sdtContent>
              </w:sdt>
            </w:sdtContent>
          </w:sdt>
        </w:sdtContent>
      </w:sdt>
    </w:p>
    <w:p w:rsidR="00A5663B" w:rsidRPr="00A5663B" w:rsidRDefault="00997C18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FB625F">
            <w:t>466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997C18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2843335694094664BFE4C3EAE5FC6B3E"/>
        </w:placeholder>
      </w:sdtPr>
      <w:sdtEndPr>
        <w:rPr>
          <w:rStyle w:val="Char2"/>
        </w:rPr>
      </w:sdtEndPr>
      <w:sdtContent>
        <w:p w:rsidR="0076008A" w:rsidRPr="0076008A" w:rsidRDefault="0076008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FB625F">
                <w:rPr>
                  <w:rStyle w:val="Char2"/>
                  <w:b/>
                </w:rPr>
                <w:t>Στη Σπάρτη ο Ι. Βαρδακαστάνης για τα δικαιώματα των ΑμεΑ στην ΕΕ</w:t>
              </w:r>
            </w:sdtContent>
          </w:sdt>
        </w:p>
      </w:sdtContent>
    </w:sdt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</w:rPr>
          </w:sdtEndPr>
          <w:sdtContent>
            <w:p w:rsidR="001C160F" w:rsidRDefault="00185739" w:rsidP="00185739">
              <w:r>
                <w:t>Στην ευρύτερη περιοχή της Πελοποννήσου θα είναι την Τετάρτη 13 και την Πέμπτη 14 Μαρτίου ο πρόεδρος της ΕΣΑμεΑ Ιωάννης Βαρδακαστάνης, όπου από κοινού με την Περιφερειακή Ομοσπονδία Ατόμων με Αναπηρία Πελοποννήσου θα παρουσιάσει το βιβλίο του EDF «Τα δικαιώμ</w:t>
              </w:r>
              <w:r>
                <w:t>ατά σου στην ΕΕ». Συγκεκριμένα αύριο</w:t>
              </w:r>
              <w:r>
                <w:t xml:space="preserve"> Τετάρτ</w:t>
              </w:r>
              <w:r w:rsidR="00071F21">
                <w:t>η 13 Μαρτίου και ώρα 10:00 π.μ.</w:t>
              </w:r>
              <w:r>
                <w:t xml:space="preserve"> ο κ. Βαρδακαστάνης</w:t>
              </w:r>
              <w:r>
                <w:t xml:space="preserve"> θα βρίσκεται στη Σπάρτη όπου</w:t>
              </w:r>
              <w:r>
                <w:t xml:space="preserve"> θα παρουσιάσει το βιβλίο στην αίθουσα εκδηλώσεων του Εργατικού Κέντρου Σπάρτης  (Αγίου </w:t>
              </w:r>
              <w:proofErr w:type="spellStart"/>
              <w:r>
                <w:t>Νίκωνος</w:t>
              </w:r>
              <w:proofErr w:type="spellEnd"/>
              <w:r>
                <w:t xml:space="preserve"> 124, τηλ.27310-28539).</w:t>
              </w:r>
              <w:bookmarkStart w:id="1" w:name="_GoBack"/>
              <w:bookmarkEnd w:id="1"/>
            </w:p>
            <w:p w:rsidR="0076008A" w:rsidRPr="00FB625F" w:rsidRDefault="00185739" w:rsidP="00351671">
              <w:pPr>
                <w:rPr>
                  <w:b/>
                </w:rPr>
              </w:pPr>
              <w:r w:rsidRPr="00FB625F">
                <w:rPr>
                  <w:b/>
                </w:rPr>
                <w:t xml:space="preserve">Παρακαλούμε για την κάλυψη.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18" w:rsidRDefault="00997C18" w:rsidP="00A5663B">
      <w:pPr>
        <w:spacing w:after="0" w:line="240" w:lineRule="auto"/>
      </w:pPr>
      <w:r>
        <w:separator/>
      </w:r>
    </w:p>
    <w:p w:rsidR="00997C18" w:rsidRDefault="00997C18"/>
  </w:endnote>
  <w:endnote w:type="continuationSeparator" w:id="0">
    <w:p w:rsidR="00997C18" w:rsidRDefault="00997C18" w:rsidP="00A5663B">
      <w:pPr>
        <w:spacing w:after="0" w:line="240" w:lineRule="auto"/>
      </w:pPr>
      <w:r>
        <w:continuationSeparator/>
      </w:r>
    </w:p>
    <w:p w:rsidR="00997C18" w:rsidRDefault="00997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:rsidR="0076008A" w:rsidRDefault="00997C18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18" w:rsidRDefault="00997C18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997C18" w:rsidRDefault="00997C18"/>
  </w:footnote>
  <w:footnote w:type="continuationSeparator" w:id="0">
    <w:p w:rsidR="00997C18" w:rsidRDefault="00997C18" w:rsidP="00A5663B">
      <w:pPr>
        <w:spacing w:after="0" w:line="240" w:lineRule="auto"/>
      </w:pPr>
      <w:r>
        <w:continuationSeparator/>
      </w:r>
    </w:p>
    <w:p w:rsidR="00997C18" w:rsidRDefault="00997C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-161391562"/>
      <w:lock w:val="contentLocked"/>
      <w:placeholder>
        <w:docPart w:val="4C5D54D70D474E56A7D141835C893293"/>
      </w:placeholder>
      <w:group/>
    </w:sdtPr>
    <w:sdtEndPr/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71F21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85739"/>
    <w:rsid w:val="001A5AF0"/>
    <w:rsid w:val="001A62AD"/>
    <w:rsid w:val="001A67BA"/>
    <w:rsid w:val="001B3428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56F6"/>
    <w:rsid w:val="00547D78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97C1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672DE"/>
    <w:rsid w:val="00B73A9A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0884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B625F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A7333"/>
    <w:rsid w:val="005332D1"/>
    <w:rsid w:val="00687F84"/>
    <w:rsid w:val="00D31945"/>
    <w:rsid w:val="00F2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30CA0C-2D8B-4DC2-8E14-620FB311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2019-03-12T07:51:00Z</cp:lastPrinted>
  <dcterms:created xsi:type="dcterms:W3CDTF">2019-03-12T07:50:00Z</dcterms:created>
  <dcterms:modified xsi:type="dcterms:W3CDTF">2019-03-12T07:52:00Z</dcterms:modified>
  <cp:contentStatus/>
  <dc:language>Ελληνικά</dc:language>
  <cp:version>am-20180624</cp:version>
</cp:coreProperties>
</file>