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9322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05T00:00:00Z">
                    <w:dateFormat w:val="dd.MM.yyyy"/>
                    <w:lid w:val="el-GR"/>
                    <w:storeMappedDataAs w:val="dateTime"/>
                    <w:calendar w:val="gregorian"/>
                  </w:date>
                </w:sdtPr>
                <w:sdtEndPr/>
                <w:sdtContent>
                  <w:r w:rsidR="009752D3">
                    <w:t>05.03.2019</w:t>
                  </w:r>
                </w:sdtContent>
              </w:sdt>
            </w:sdtContent>
          </w:sdt>
        </w:sdtContent>
      </w:sdt>
    </w:p>
    <w:p w:rsidR="00A5663B" w:rsidRPr="00A5663B" w:rsidRDefault="00F9322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A4AD7">
            <w:t>411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9322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F53F02">
                <w:rPr>
                  <w:rStyle w:val="Char2"/>
                  <w:b/>
                </w:rPr>
                <w:t>Το βιβλίο «Τα δικαιώ</w:t>
              </w:r>
              <w:r w:rsidR="00EA26C4">
                <w:rPr>
                  <w:rStyle w:val="Char2"/>
                  <w:b/>
                </w:rPr>
                <w:t>ματά σου στην ΕΕ» παρουσιάζεται</w:t>
              </w:r>
              <w:r w:rsidR="00F53F02">
                <w:rPr>
                  <w:rStyle w:val="Char2"/>
                  <w:b/>
                </w:rPr>
                <w:t xml:space="preserve"> στη Λιβαδειά</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53F02" w:rsidRPr="00F53F02" w:rsidRDefault="00F53F02" w:rsidP="00F53F02">
              <w:r>
                <w:t>Στην παρουσίαση του βιβλίου «Τα δικαιώματά σου στην ΕΕ» καλεί  η</w:t>
              </w:r>
              <w:r w:rsidRPr="00F53F02">
                <w:t xml:space="preserve"> Εθνική Συνομοσπονδία Ατόμων με Αναπηρία (Ε.Σ.Α.μεΑ.), που αποτελεί τον τριτοβάθμιο κοινωνικό και συνδικαλιστικό φορέα των ατόμων με αναπηρία, χρόνιες παθήσεις και των οικογενειών τους στη χώρα και ιδρυτικό μέλος του Ευρωπαϊκού Φόρουμ Ατόμων με Αναπηρία (</w:t>
              </w:r>
              <w:r w:rsidRPr="00F53F02">
                <w:rPr>
                  <w:lang w:val="en-US"/>
                </w:rPr>
                <w:t>E</w:t>
              </w:r>
              <w:r w:rsidRPr="00F53F02">
                <w:t>.</w:t>
              </w:r>
              <w:r w:rsidRPr="00F53F02">
                <w:rPr>
                  <w:lang w:val="en-US"/>
                </w:rPr>
                <w:t>D</w:t>
              </w:r>
              <w:r w:rsidRPr="00F53F02">
                <w:t>.</w:t>
              </w:r>
              <w:r w:rsidRPr="00F53F02">
                <w:rPr>
                  <w:lang w:val="en-US"/>
                </w:rPr>
                <w:t>F</w:t>
              </w:r>
              <w:r>
                <w:t xml:space="preserve">.) στη Λιβαδειά. </w:t>
              </w:r>
            </w:p>
            <w:p w:rsidR="00F53F02" w:rsidRPr="00F53F02" w:rsidRDefault="00F53F02" w:rsidP="00F53F02">
              <w:r w:rsidRPr="00F53F02">
                <w:t xml:space="preserve">Για το βιβλίο θα μιλήσει ο πρόεδρος της ΕΣΑμεΑ και του </w:t>
              </w:r>
              <w:r w:rsidRPr="00F53F02">
                <w:rPr>
                  <w:lang w:val="en-US"/>
                </w:rPr>
                <w:t>EDF</w:t>
              </w:r>
              <w:r w:rsidRPr="00F53F02">
                <w:t xml:space="preserve"> κ. Ι. Βαρδακαστάνης.</w:t>
              </w:r>
            </w:p>
            <w:p w:rsidR="00F53F02" w:rsidRPr="00F53F02" w:rsidRDefault="00F53F02" w:rsidP="00F53F02">
              <w:r w:rsidRPr="00F53F02">
                <w:t>Η εκδήλωση θα διεξαχθεί την Πέμπτη 7 Μαρτίου 2019 και ώρα 17:30 στην αίθουσα εκδηλώσεων του Συνεδριακού Κέντρου «Χρήστος Παλαιολόγος» στη Λιβαδειά (Πηγές Κρύας, τηλ. 22610-29099).</w:t>
              </w:r>
            </w:p>
            <w:p w:rsidR="0076008A" w:rsidRDefault="00F53F02" w:rsidP="00351671">
              <w:r>
                <w:t>Το βιβλίο αφορά στα δικαιώματα των ατόμων με αναπηρία</w:t>
              </w:r>
              <w:r w:rsidR="009752D3" w:rsidRPr="009752D3">
                <w:t xml:space="preserve"> </w:t>
              </w:r>
              <w:r w:rsidR="009752D3">
                <w:t>στην ΕΕ</w:t>
              </w:r>
              <w:r>
                <w:t xml:space="preserve">, συγγραφέας είναι το </w:t>
              </w:r>
              <w:r>
                <w:rPr>
                  <w:lang w:val="en-US"/>
                </w:rPr>
                <w:t>EDF</w:t>
              </w:r>
              <w:r w:rsidRPr="00F53F02">
                <w:t xml:space="preserve"> </w:t>
              </w:r>
              <w:r>
                <w:t>και τη μετά</w:t>
              </w:r>
              <w:r w:rsidR="00C017BD">
                <w:t xml:space="preserve">φραση έχει επιμεληθεί η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29" w:rsidRDefault="00F93229" w:rsidP="00A5663B">
      <w:pPr>
        <w:spacing w:after="0" w:line="240" w:lineRule="auto"/>
      </w:pPr>
      <w:r>
        <w:separator/>
      </w:r>
    </w:p>
    <w:p w:rsidR="00F93229" w:rsidRDefault="00F93229"/>
  </w:endnote>
  <w:endnote w:type="continuationSeparator" w:id="0">
    <w:p w:rsidR="00F93229" w:rsidRDefault="00F93229" w:rsidP="00A5663B">
      <w:pPr>
        <w:spacing w:after="0" w:line="240" w:lineRule="auto"/>
      </w:pPr>
      <w:r>
        <w:continuationSeparator/>
      </w:r>
    </w:p>
    <w:p w:rsidR="00F93229" w:rsidRDefault="00F93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53F02">
              <w:rPr>
                <w:noProof/>
              </w:rPr>
              <w:t>2</w:t>
            </w:r>
            <w:r>
              <w:fldChar w:fldCharType="end"/>
            </w:r>
          </w:p>
          <w:p w:rsidR="0076008A" w:rsidRDefault="00F9322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29" w:rsidRDefault="00F93229" w:rsidP="00A5663B">
      <w:pPr>
        <w:spacing w:after="0" w:line="240" w:lineRule="auto"/>
      </w:pPr>
      <w:bookmarkStart w:id="0" w:name="_Hlk484772647"/>
      <w:bookmarkEnd w:id="0"/>
      <w:r>
        <w:separator/>
      </w:r>
    </w:p>
    <w:p w:rsidR="00F93229" w:rsidRDefault="00F93229"/>
  </w:footnote>
  <w:footnote w:type="continuationSeparator" w:id="0">
    <w:p w:rsidR="00F93229" w:rsidRDefault="00F93229" w:rsidP="00A5663B">
      <w:pPr>
        <w:spacing w:after="0" w:line="240" w:lineRule="auto"/>
      </w:pPr>
      <w:r>
        <w:continuationSeparator/>
      </w:r>
    </w:p>
    <w:p w:rsidR="00F93229" w:rsidRDefault="00F932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3B52"/>
    <w:rsid w:val="000E44E8"/>
    <w:rsid w:val="000F237D"/>
    <w:rsid w:val="000F4280"/>
    <w:rsid w:val="00104FD0"/>
    <w:rsid w:val="001321CA"/>
    <w:rsid w:val="0016039E"/>
    <w:rsid w:val="00162CAE"/>
    <w:rsid w:val="001A4AD7"/>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63ECF"/>
    <w:rsid w:val="00972E62"/>
    <w:rsid w:val="009752D3"/>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2ABF"/>
    <w:rsid w:val="00BC5C95"/>
    <w:rsid w:val="00BD105C"/>
    <w:rsid w:val="00BE04D8"/>
    <w:rsid w:val="00BE52FC"/>
    <w:rsid w:val="00BE6103"/>
    <w:rsid w:val="00BF7928"/>
    <w:rsid w:val="00C0166C"/>
    <w:rsid w:val="00C017BD"/>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658A7"/>
    <w:rsid w:val="00E70687"/>
    <w:rsid w:val="00E72589"/>
    <w:rsid w:val="00E776F1"/>
    <w:rsid w:val="00E90884"/>
    <w:rsid w:val="00E922F5"/>
    <w:rsid w:val="00E9293A"/>
    <w:rsid w:val="00EA26C4"/>
    <w:rsid w:val="00EE0F94"/>
    <w:rsid w:val="00EE6171"/>
    <w:rsid w:val="00EE65BD"/>
    <w:rsid w:val="00EF66B1"/>
    <w:rsid w:val="00F02B8E"/>
    <w:rsid w:val="00F071B9"/>
    <w:rsid w:val="00F13F98"/>
    <w:rsid w:val="00F14369"/>
    <w:rsid w:val="00F21A91"/>
    <w:rsid w:val="00F21B29"/>
    <w:rsid w:val="00F239E9"/>
    <w:rsid w:val="00F42CC8"/>
    <w:rsid w:val="00F53F02"/>
    <w:rsid w:val="00F64D51"/>
    <w:rsid w:val="00F736BA"/>
    <w:rsid w:val="00F80939"/>
    <w:rsid w:val="00F84821"/>
    <w:rsid w:val="00F93229"/>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958F8"/>
    <w:rsid w:val="005332D1"/>
    <w:rsid w:val="00687F84"/>
    <w:rsid w:val="0079180D"/>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71C9F4-9C29-4613-B5C1-E4ABB260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1</Pages>
  <Words>241</Words>
  <Characters>1303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2019-03-05T06:37:00Z</cp:lastPrinted>
  <dcterms:created xsi:type="dcterms:W3CDTF">2019-03-04T08:01:00Z</dcterms:created>
  <dcterms:modified xsi:type="dcterms:W3CDTF">2019-03-05T06:39:00Z</dcterms:modified>
  <cp:contentStatus/>
  <dc:language>Ελληνικά</dc:language>
  <cp:version>am-20180624</cp:version>
</cp:coreProperties>
</file>