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1C54E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2-2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F76A3">
                    <w:t>27.02.2019</w:t>
                  </w:r>
                </w:sdtContent>
              </w:sdt>
            </w:sdtContent>
          </w:sdt>
        </w:sdtContent>
      </w:sdt>
    </w:p>
    <w:p w:rsidR="00A5663B" w:rsidRPr="00A5663B" w:rsidRDefault="001C54EB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BA3BB3">
            <w:t>378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1C54EB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9F76A3">
                <w:rPr>
                  <w:rStyle w:val="Char2"/>
                  <w:b/>
                </w:rPr>
                <w:t xml:space="preserve">Συναντήσεις στο Ηράκλειο για τον πρόεδρο της ΕΣΑμεΑ 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BA3BB3" w:rsidRDefault="009F76A3" w:rsidP="009F76A3">
              <w:r>
                <w:t xml:space="preserve">Στο Ηράκλειο της Κρήτης θα βρίσκεται την Παρασκευή 1 Μαρτίου ο πρόεδρος της ΕΣΑμεΑ και του </w:t>
              </w:r>
              <w:r>
                <w:rPr>
                  <w:lang w:val="en-US"/>
                </w:rPr>
                <w:t>EDF</w:t>
              </w:r>
              <w:r w:rsidRPr="009F76A3">
                <w:t xml:space="preserve"> </w:t>
              </w:r>
              <w:r>
                <w:t>Ιωάννης Βαρδακαστάνης, όπου θα</w:t>
              </w:r>
              <w:r w:rsidR="00BA3BB3">
                <w:t xml:space="preserve"> γίνει δεκτός από τον Μακαριότατο </w:t>
              </w:r>
              <w:r w:rsidR="00B55213">
                <w:t xml:space="preserve"> </w:t>
              </w:r>
              <w:bookmarkStart w:id="1" w:name="_GoBack"/>
              <w:bookmarkEnd w:id="1"/>
              <w:r w:rsidR="00BA3BB3">
                <w:t>Αρχιεπίσκοπο Κρήτης κ. Ειρηναίο στις 12. Θα</w:t>
              </w:r>
              <w:r>
                <w:t xml:space="preserve"> έχει </w:t>
              </w:r>
              <w:r w:rsidR="00BA3BB3">
                <w:t xml:space="preserve">επίσης </w:t>
              </w:r>
              <w:r>
                <w:t>επαφές και συναντήσεις με αναπηρικούς και κοινωνικούς φορείς της περιοχής</w:t>
              </w:r>
              <w:r w:rsidR="00BA3BB3">
                <w:t>:</w:t>
              </w:r>
            </w:p>
            <w:p w:rsidR="009F76A3" w:rsidRDefault="009F76A3" w:rsidP="009F76A3">
              <w:r>
                <w:t>9:00 -</w:t>
              </w:r>
              <w:r>
                <w:t xml:space="preserve"> 9:30 </w:t>
              </w:r>
              <w:r>
                <w:t xml:space="preserve">Συνάντηση με την </w:t>
              </w:r>
              <w:r>
                <w:t>Ένωση Γονέων Κηδεμόνω</w:t>
              </w:r>
              <w:r>
                <w:t>ν &amp; Φίλων Απροσαρμόστων Ατόμων -</w:t>
              </w:r>
              <w:r>
                <w:t xml:space="preserve"> Κέντρο Ειδικών Παιδιών «Ζωοδόχος Πηγή», Ηράκλειο</w:t>
              </w:r>
            </w:p>
            <w:p w:rsidR="009F76A3" w:rsidRDefault="009F76A3" w:rsidP="009F76A3">
              <w:r>
                <w:t>10:00 -</w:t>
              </w:r>
              <w:r>
                <w:t xml:space="preserve"> 10:30 </w:t>
              </w:r>
              <w:r>
                <w:t>Συνάντηση με τον Σύλλογο</w:t>
              </w:r>
              <w:r>
                <w:t xml:space="preserve"> Γονέων &amp; Φίλων ΑμεΑ, Κέντρο Φροντίδας ΑμεΑ «Δικαίωμα στη Ζωή»</w:t>
              </w:r>
              <w:r>
                <w:t>, Καλέσσα Μα</w:t>
              </w:r>
              <w:r>
                <w:t>λεβιζίου</w:t>
              </w:r>
            </w:p>
            <w:p w:rsidR="009F76A3" w:rsidRDefault="009F76A3" w:rsidP="009F76A3">
              <w:r>
                <w:t>10:45 -</w:t>
              </w:r>
              <w:r>
                <w:t xml:space="preserve"> 11:15</w:t>
              </w:r>
              <w:r>
                <w:t xml:space="preserve"> Συνάντηση στο</w:t>
              </w:r>
              <w:r>
                <w:t xml:space="preserve"> Εργαστήριο Ειδικής Επαγγελματικής Εκπαίδευσης και Κατάρτισης, περιοχή Άγιος Ιωάννης Χωστός</w:t>
              </w:r>
            </w:p>
            <w:p w:rsidR="009F76A3" w:rsidRDefault="009F76A3" w:rsidP="009F76A3">
              <w:r>
                <w:t>12:30 -</w:t>
              </w:r>
              <w:r>
                <w:t xml:space="preserve"> 13:00 </w:t>
              </w:r>
              <w:r>
                <w:t>Συνάντηση με τον πρόεδρο του Εργατικού Κέντρου κ. Βοριά</w:t>
              </w:r>
            </w:p>
            <w:p w:rsidR="0076008A" w:rsidRDefault="009F76A3" w:rsidP="00351671">
              <w:r>
                <w:t>13:20 -</w:t>
              </w:r>
              <w:r>
                <w:t xml:space="preserve"> 13:40 </w:t>
              </w:r>
              <w:r>
                <w:t xml:space="preserve">Συνάντηση με τον πρόεδρο της </w:t>
              </w:r>
              <w:r>
                <w:t>Ένωση</w:t>
              </w:r>
              <w:r>
                <w:t>ς</w:t>
              </w:r>
              <w:r>
                <w:t xml:space="preserve"> Εργαζομένων Βενιζελεί</w:t>
              </w:r>
              <w:r>
                <w:t xml:space="preserve">ου Νοσοκομείου κ. </w:t>
              </w:r>
              <w:proofErr w:type="spellStart"/>
              <w:r>
                <w:t>Χονδροζουμάκη</w:t>
              </w:r>
              <w:proofErr w:type="spellEnd"/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EB" w:rsidRDefault="001C54EB" w:rsidP="00A5663B">
      <w:pPr>
        <w:spacing w:after="0" w:line="240" w:lineRule="auto"/>
      </w:pPr>
      <w:r>
        <w:separator/>
      </w:r>
    </w:p>
    <w:p w:rsidR="001C54EB" w:rsidRDefault="001C54EB"/>
  </w:endnote>
  <w:endnote w:type="continuationSeparator" w:id="0">
    <w:p w:rsidR="001C54EB" w:rsidRDefault="001C54EB" w:rsidP="00A5663B">
      <w:pPr>
        <w:spacing w:after="0" w:line="240" w:lineRule="auto"/>
      </w:pPr>
      <w:r>
        <w:continuationSeparator/>
      </w:r>
    </w:p>
    <w:p w:rsidR="001C54EB" w:rsidRDefault="001C5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9F76A3">
              <w:rPr>
                <w:noProof/>
              </w:rPr>
              <w:t>2</w:t>
            </w:r>
            <w:r>
              <w:fldChar w:fldCharType="end"/>
            </w:r>
          </w:p>
          <w:p w:rsidR="0076008A" w:rsidRDefault="001C54EB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EB" w:rsidRDefault="001C54EB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1C54EB" w:rsidRDefault="001C54EB"/>
  </w:footnote>
  <w:footnote w:type="continuationSeparator" w:id="0">
    <w:p w:rsidR="001C54EB" w:rsidRDefault="001C54EB" w:rsidP="00A5663B">
      <w:pPr>
        <w:spacing w:after="0" w:line="240" w:lineRule="auto"/>
      </w:pPr>
      <w:r>
        <w:continuationSeparator/>
      </w:r>
    </w:p>
    <w:p w:rsidR="001C54EB" w:rsidRDefault="001C54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C54EB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9F76A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159D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55213"/>
    <w:rsid w:val="00B672DE"/>
    <w:rsid w:val="00B73A9A"/>
    <w:rsid w:val="00B926D1"/>
    <w:rsid w:val="00B92A91"/>
    <w:rsid w:val="00B969F5"/>
    <w:rsid w:val="00B977C3"/>
    <w:rsid w:val="00BA3BB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5332D1"/>
    <w:rsid w:val="00687F84"/>
    <w:rsid w:val="00BA5BA8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356024-1D92-4DCA-A4D1-6C7E8D20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8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2019-02-27T12:26:00Z</cp:lastPrinted>
  <dcterms:created xsi:type="dcterms:W3CDTF">2019-02-27T12:18:00Z</dcterms:created>
  <dcterms:modified xsi:type="dcterms:W3CDTF">2019-02-27T12:27:00Z</dcterms:modified>
  <cp:contentStatus/>
  <dc:language>Ελληνικά</dc:language>
  <cp:version>am-20180624</cp:version>
</cp:coreProperties>
</file>