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B074CB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2-2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E00FF3">
                    <w:t>22.02.2019</w:t>
                  </w:r>
                </w:sdtContent>
              </w:sdt>
            </w:sdtContent>
          </w:sdt>
        </w:sdtContent>
      </w:sdt>
    </w:p>
    <w:p w:rsidR="00A5663B" w:rsidRPr="00A5663B" w:rsidRDefault="00B074CB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3557C3">
            <w:t>336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B074CB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2843335694094664BFE4C3EAE5FC6B3E"/>
        </w:placeholder>
      </w:sdtPr>
      <w:sdtEndPr>
        <w:rPr>
          <w:rStyle w:val="Char2"/>
        </w:rPr>
      </w:sdtEndPr>
      <w:sdtContent>
        <w:p w:rsidR="0076008A" w:rsidRPr="0076008A" w:rsidRDefault="0076008A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r w:rsidRPr="0076008A">
            <w:rPr>
              <w:rStyle w:val="Char2"/>
              <w:b/>
            </w:rPr>
            <w:t xml:space="preserve">Ε.Σ.Α.μεΑ.: </w:t>
          </w: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E00FF3">
                <w:rPr>
                  <w:rStyle w:val="Char2"/>
                  <w:b/>
                </w:rPr>
                <w:t xml:space="preserve">«Τα δικαιώματά </w:t>
              </w:r>
              <w:r w:rsidR="009D7299">
                <w:rPr>
                  <w:rStyle w:val="Char2"/>
                  <w:b/>
                </w:rPr>
                <w:t xml:space="preserve">σου </w:t>
              </w:r>
              <w:r w:rsidR="00E00FF3">
                <w:rPr>
                  <w:rStyle w:val="Char2"/>
                  <w:b/>
                </w:rPr>
                <w:t>στην Ε.Ε.» παρουσιάζονται στη Λαμία</w:t>
              </w:r>
            </w:sdtContent>
          </w:sdt>
        </w:p>
      </w:sdtContent>
    </w:sdt>
    <w:sdt>
      <w:sdtPr>
        <w:id w:val="-1501489163"/>
        <w:placeholder>
          <w:docPart w:val="6045D31F3E074C7380B9F6538A7C3F88"/>
        </w:placeholder>
        <w:text/>
      </w:sdtPr>
      <w:sdtEndPr/>
      <w:sdtContent>
        <w:p w:rsidR="0076008A" w:rsidRPr="00406E7A" w:rsidRDefault="00E00FF3" w:rsidP="00CD5A7F">
          <w:pPr>
            <w:pStyle w:val="af3"/>
          </w:pPr>
          <w:r>
            <w:t>Ο Ι. Βαρδακαστάνης θα μιλήσει για το βιβλίο την Τετάρτη 27 Φεβρουαρίου</w:t>
          </w:r>
        </w:p>
      </w:sdtContent>
    </w:sdt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</w:rPr>
          </w:sdtEndPr>
          <w:sdtContent>
            <w:p w:rsidR="00E00FF3" w:rsidRDefault="00E00FF3" w:rsidP="00E00FF3">
              <w:r>
                <w:t xml:space="preserve">Εκδήλωση για </w:t>
              </w:r>
              <w:r>
                <w:t>την παρουσίαση του βιβλίου «</w:t>
              </w:r>
              <w:hyperlink r:id="rId10" w:tooltip="βιβλίο σε pdf" w:history="1">
                <w:r w:rsidRPr="009D7299">
                  <w:rPr>
                    <w:rStyle w:val="-"/>
                  </w:rPr>
                  <w:t>Τα δικαι</w:t>
                </w:r>
                <w:r w:rsidR="003557C3">
                  <w:rPr>
                    <w:rStyle w:val="-"/>
                  </w:rPr>
                  <w:t>ώματά</w:t>
                </w:r>
                <w:r w:rsidRPr="009D7299">
                  <w:rPr>
                    <w:rStyle w:val="-"/>
                  </w:rPr>
                  <w:t xml:space="preserve"> σου στην Ευρωπαϊκή Ένωση</w:t>
                </w:r>
              </w:hyperlink>
              <w:r>
                <w:t xml:space="preserve">» διοργανώνει η </w:t>
              </w:r>
              <w:r>
                <w:t>Εθνική Συνομοσπονδία Ατόμων με Αναπηρία (Ε.Σ.Α.μεΑ.), την Τετάρτη 27 Φεβρουαρ</w:t>
              </w:r>
              <w:r>
                <w:t xml:space="preserve">ίου και ώρα 11 το πρωί, </w:t>
              </w:r>
              <w:r>
                <w:t>στην αίθουσα του Εργατοϋπαλληλικού Κέντρου Λαμίας (Πλατεία Διάκου, τηλ. 22310-26651).</w:t>
              </w:r>
            </w:p>
            <w:p w:rsidR="00E00FF3" w:rsidRDefault="00E00FF3" w:rsidP="00E00FF3">
              <w:r>
                <w:t xml:space="preserve">Για το βιβλίο, που </w:t>
              </w:r>
              <w:r w:rsidRPr="00E00FF3">
                <w:t>συνέγραψε το EDF και μετέφρασε στα ελληνικά η ΕΣΑμεΑ</w:t>
              </w:r>
              <w:r>
                <w:t xml:space="preserve">, </w:t>
              </w:r>
              <w:r w:rsidRPr="00E00FF3">
                <w:t>.</w:t>
              </w:r>
              <w:r>
                <w:t>θα μιλήσει ο πρόεδρ</w:t>
              </w:r>
              <w:r>
                <w:t xml:space="preserve">ος της ΕΣΑμεΑ και του EDF Ιωάννης </w:t>
              </w:r>
              <w:r>
                <w:t>Βαρδακαστάνης.</w:t>
              </w:r>
            </w:p>
            <w:p w:rsidR="0076008A" w:rsidRPr="009D7299" w:rsidRDefault="00E00FF3" w:rsidP="00E00FF3">
              <w:pPr>
                <w:rPr>
                  <w:b/>
                </w:rPr>
              </w:pPr>
              <w:r w:rsidRPr="009D7299">
                <w:rPr>
                  <w:b/>
                </w:rPr>
                <w:t xml:space="preserve">Παρακαλούμε για την κάλυψη.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4CB" w:rsidRDefault="00B074CB" w:rsidP="00A5663B">
      <w:pPr>
        <w:spacing w:after="0" w:line="240" w:lineRule="auto"/>
      </w:pPr>
      <w:r>
        <w:separator/>
      </w:r>
    </w:p>
    <w:p w:rsidR="00B074CB" w:rsidRDefault="00B074CB"/>
  </w:endnote>
  <w:endnote w:type="continuationSeparator" w:id="0">
    <w:p w:rsidR="00B074CB" w:rsidRDefault="00B074CB" w:rsidP="00A5663B">
      <w:pPr>
        <w:spacing w:after="0" w:line="240" w:lineRule="auto"/>
      </w:pPr>
      <w:r>
        <w:continuationSeparator/>
      </w:r>
    </w:p>
    <w:p w:rsidR="00B074CB" w:rsidRDefault="00B074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1951770125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:rsidR="0076008A" w:rsidRDefault="00B074CB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4CB" w:rsidRDefault="00B074CB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B074CB" w:rsidRDefault="00B074CB"/>
  </w:footnote>
  <w:footnote w:type="continuationSeparator" w:id="0">
    <w:p w:rsidR="00B074CB" w:rsidRDefault="00B074CB" w:rsidP="00A5663B">
      <w:pPr>
        <w:spacing w:after="0" w:line="240" w:lineRule="auto"/>
      </w:pPr>
      <w:r>
        <w:continuationSeparator/>
      </w:r>
    </w:p>
    <w:p w:rsidR="00B074CB" w:rsidRDefault="00B074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-161391562"/>
      <w:lock w:val="contentLocked"/>
      <w:placeholder>
        <w:docPart w:val="4C5D54D70D474E56A7D141835C893293"/>
      </w:placeholder>
      <w:group/>
    </w:sdtPr>
    <w:sdtEndPr/>
    <w:sdtContent>
      <w:sdt>
        <w:sdtPr>
          <w:id w:val="-1546359849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5" name="Εικόνα 5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B43D6"/>
    <w:rsid w:val="002C4134"/>
    <w:rsid w:val="002D0AB7"/>
    <w:rsid w:val="002D1046"/>
    <w:rsid w:val="00300782"/>
    <w:rsid w:val="00301E00"/>
    <w:rsid w:val="003071D9"/>
    <w:rsid w:val="00322A0B"/>
    <w:rsid w:val="00326F43"/>
    <w:rsid w:val="003336F9"/>
    <w:rsid w:val="00337205"/>
    <w:rsid w:val="0034662F"/>
    <w:rsid w:val="003557C3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56F6"/>
    <w:rsid w:val="00547D78"/>
    <w:rsid w:val="00573B0A"/>
    <w:rsid w:val="0058273F"/>
    <w:rsid w:val="00583700"/>
    <w:rsid w:val="00584C89"/>
    <w:rsid w:val="005956CD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7299"/>
    <w:rsid w:val="009E6773"/>
    <w:rsid w:val="00A04D49"/>
    <w:rsid w:val="00A0512E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074CB"/>
    <w:rsid w:val="00B14597"/>
    <w:rsid w:val="00B24CE3"/>
    <w:rsid w:val="00B24F28"/>
    <w:rsid w:val="00B25CDE"/>
    <w:rsid w:val="00B30846"/>
    <w:rsid w:val="00B343FA"/>
    <w:rsid w:val="00B672DE"/>
    <w:rsid w:val="00B73A9A"/>
    <w:rsid w:val="00B926D1"/>
    <w:rsid w:val="00B92A91"/>
    <w:rsid w:val="00B969F5"/>
    <w:rsid w:val="00B977C3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0FF3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publications/books-studies/4126-ta-dikaiomata-soy-stin-eyropaiki-enosi-201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527F6B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527F6B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527F6B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527F6B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527F6B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527F6B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6045D31F3E074C7380B9F6538A7C3F8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0A3958-4DD4-4EB3-ADFC-C9DF0FDC29C8}"/>
      </w:docPartPr>
      <w:docPartBody>
        <w:p w:rsidR="00527F6B" w:rsidRDefault="00687F84">
          <w:pPr>
            <w:pStyle w:val="6045D31F3E074C7380B9F6538A7C3F88"/>
          </w:pPr>
          <w:r w:rsidRPr="001A5AF0">
            <w:rPr>
              <w:rStyle w:val="a3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527F6B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527F6B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527F6B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527F6B"/>
    <w:rsid w:val="00687F84"/>
    <w:rsid w:val="00C4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496BB35-3967-4659-B82B-15967177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7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4</cp:revision>
  <cp:lastPrinted>2017-05-26T15:11:00Z</cp:lastPrinted>
  <dcterms:created xsi:type="dcterms:W3CDTF">2019-02-22T09:53:00Z</dcterms:created>
  <dcterms:modified xsi:type="dcterms:W3CDTF">2019-02-22T10:00:00Z</dcterms:modified>
  <cp:contentStatus/>
  <dc:language>Ελληνικά</dc:language>
  <cp:version>am-20180624</cp:version>
</cp:coreProperties>
</file>