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47BB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D75B9">
                    <w:t>04.02.2019</w:t>
                  </w:r>
                </w:sdtContent>
              </w:sdt>
            </w:sdtContent>
          </w:sdt>
        </w:sdtContent>
      </w:sdt>
    </w:p>
    <w:p w:rsidR="00A5663B" w:rsidRPr="00A5663B" w:rsidRDefault="00D47BB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D55BA">
            <w:t>225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D47BB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04E8D">
                <w:rPr>
                  <w:rStyle w:val="Char2"/>
                  <w:b/>
                </w:rPr>
                <w:t>Πρωτοβουλία Ι. Βαρδακαστάνη</w:t>
              </w:r>
              <w:r w:rsidR="006E66AE">
                <w:rPr>
                  <w:rStyle w:val="Char2"/>
                  <w:b/>
                </w:rPr>
                <w:t xml:space="preserve"> για το μέλλον της πολιτικής συνοχής μετά το 2020</w:t>
              </w:r>
            </w:sdtContent>
          </w:sdt>
        </w:p>
      </w:sdtContent>
    </w:sdt>
    <w:sdt>
      <w:sdtPr>
        <w:id w:val="-1501489163"/>
        <w:placeholder>
          <w:docPart w:val="6045D31F3E074C7380B9F6538A7C3F88"/>
        </w:placeholder>
        <w:text/>
      </w:sdtPr>
      <w:sdtEndPr/>
      <w:sdtContent>
        <w:p w:rsidR="0076008A" w:rsidRPr="00406E7A" w:rsidRDefault="006E66AE" w:rsidP="00CD5A7F">
          <w:pPr>
            <w:pStyle w:val="af3"/>
          </w:pPr>
          <w:r>
            <w:t xml:space="preserve">Επίσκεψη στην Κομοτηνή με την Ομάδα Μελέτης της ΕΟΚΕ </w:t>
          </w:r>
          <w:r w:rsidR="00C44198">
            <w:t>7 και 8 Φεβρουαρίου</w:t>
          </w:r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474688" w:rsidRDefault="00474688" w:rsidP="00162FBA">
              <w:r>
                <w:t xml:space="preserve">Με την ομάδα Μελέτης της </w:t>
              </w:r>
              <w:r w:rsidR="00B304A8">
                <w:t>ΕΟΚΕ «Το μέλλον της πολιτικής συνοχής για την περίοδο μετά το 2020» που έχει ως αντικείμενο την επεξεργασία της γνωμοδότησης της πολιτικής συνοχής, την οποία ζήτησε η προεδρεύουσα Ρουμανία, θα συνεδριάσει ο συν - εισηγητής της γνωμοδότ</w:t>
              </w:r>
              <w:bookmarkStart w:id="1" w:name="_GoBack"/>
              <w:bookmarkEnd w:id="1"/>
              <w:r w:rsidR="00B304A8">
                <w:t xml:space="preserve">ης και πρόεδρος της ΕΣΑμεΑ και του </w:t>
              </w:r>
              <w:r w:rsidR="00B304A8">
                <w:rPr>
                  <w:lang w:val="en-US"/>
                </w:rPr>
                <w:t>EDF</w:t>
              </w:r>
              <w:r w:rsidR="00B304A8" w:rsidRPr="00B304A8">
                <w:t xml:space="preserve"> </w:t>
              </w:r>
              <w:r w:rsidR="00B304A8">
                <w:t xml:space="preserve">Ιωάννης Βαρδακαστάνης, στις 7 και 8 Φεβρουαρίου, στην Κομοτηνή. </w:t>
              </w:r>
            </w:p>
            <w:p w:rsidR="00B304A8" w:rsidRDefault="00B304A8" w:rsidP="00162FBA">
              <w:r>
                <w:t>Ακολουθεί το πρόγραμμα της επίσκεψης.</w:t>
              </w:r>
            </w:p>
            <w:p w:rsidR="007423DF" w:rsidRPr="007423DF" w:rsidRDefault="007423DF" w:rsidP="00162FBA">
              <w:pPr>
                <w:rPr>
                  <w:b/>
                </w:rPr>
              </w:pPr>
              <w:r w:rsidRPr="007423DF">
                <w:rPr>
                  <w:b/>
                </w:rPr>
                <w:t>Πέμπτη 7 Φεβρουαρίου</w:t>
              </w:r>
            </w:p>
            <w:p w:rsidR="00162FBA" w:rsidRDefault="00162FBA" w:rsidP="00162FBA">
              <w:r>
                <w:t xml:space="preserve">09.00 Αναχώρηση από το ξενοδοχείο </w:t>
              </w:r>
              <w:proofErr w:type="spellStart"/>
              <w:r w:rsidR="00B304A8">
                <w:t>Arcadia</w:t>
              </w:r>
              <w:proofErr w:type="spellEnd"/>
              <w:r w:rsidR="00B304A8">
                <w:t xml:space="preserve"> Hotel </w:t>
              </w:r>
              <w:r>
                <w:t>για επισκέψεις σε ορισμένα έργα που χρηματοδοτούνται από τα Ταμεία Συνοχής</w:t>
              </w:r>
            </w:p>
            <w:p w:rsidR="00162FBA" w:rsidRDefault="00162FBA" w:rsidP="00162FBA">
              <w:r>
                <w:t>09.15-10.00 Εγνατία Ο</w:t>
              </w:r>
              <w:r w:rsidR="006E66AE">
                <w:t>δός: Κατασκευή στη</w:t>
              </w:r>
              <w:r>
                <w:t xml:space="preserve"> Βιομηχανικής Περιοχής Κομοτηνής</w:t>
              </w:r>
            </w:p>
            <w:p w:rsidR="00162FBA" w:rsidRDefault="00162FBA" w:rsidP="00162FBA">
              <w:r>
                <w:t>10.30-11.30 Ειδική Εκπαιδευτική Υποστήριξη για τ</w:t>
              </w:r>
              <w:r w:rsidR="006E66AE">
                <w:t>ην ένταξη μαθητών με αναπηρία ή / και ειδικών ε</w:t>
              </w:r>
              <w:r>
                <w:t>κπ</w:t>
              </w:r>
              <w:r w:rsidR="006E66AE">
                <w:t>αιδευτικών α</w:t>
              </w:r>
              <w:r>
                <w:t>ναγκών, για τα σχολικά έτη 2018-2019, 2019-2020 και 2020-2021</w:t>
              </w:r>
              <w:r w:rsidR="006E66AE">
                <w:t xml:space="preserve"> στο </w:t>
              </w:r>
              <w:r>
                <w:t>6ο Δημό</w:t>
              </w:r>
              <w:r w:rsidR="00B304A8">
                <w:t>σιο Δημοτικό Σχολείο Κομοτηνής</w:t>
              </w:r>
            </w:p>
            <w:p w:rsidR="00162FBA" w:rsidRDefault="00A04E8D" w:rsidP="00162FBA">
              <w:r>
                <w:t xml:space="preserve">11.30-12.30 </w:t>
              </w:r>
              <w:r w:rsidR="00162FBA">
                <w:t>Κέντρο</w:t>
              </w:r>
              <w:r w:rsidRPr="00A04E8D">
                <w:t xml:space="preserve"> </w:t>
              </w:r>
              <w:r w:rsidR="006E66AE">
                <w:t>Κοινότητας</w:t>
              </w:r>
              <w:r w:rsidR="00162FBA">
                <w:t xml:space="preserve"> Δήμου Κομοτηνής</w:t>
              </w:r>
            </w:p>
            <w:p w:rsidR="00162FBA" w:rsidRDefault="00162FBA" w:rsidP="00162FBA">
              <w:r>
                <w:t xml:space="preserve">12.30-13.30 Λειτουργία των δομών και των υπηρεσιών της δημόσιας διοίκησης για την υποστήριξη των γυναικών και την καταπολέμηση της βίας - λειτουργία συμβουλευτικών κέντρων για την υποστήριξη γυναικών-θυμάτων βίας (Συμβουλευτικό Κέντρο </w:t>
              </w:r>
              <w:r w:rsidR="00A04E8D">
                <w:t xml:space="preserve">Δήμου </w:t>
              </w:r>
              <w:r>
                <w:t>Κομοτηνής)</w:t>
              </w:r>
            </w:p>
            <w:p w:rsidR="00162FBA" w:rsidRDefault="00162FBA" w:rsidP="00162FBA">
              <w:r>
                <w:t xml:space="preserve">13.30 Γεύμα </w:t>
              </w:r>
            </w:p>
            <w:p w:rsidR="00162FBA" w:rsidRDefault="00162FBA" w:rsidP="00162FBA">
              <w:r>
                <w:t>15.15-16.15 Ιμαρέτ Κομοτηνή: Διατήρηση του μνημείου και συλλογή του Μουσείου. Ενίσχυση του περιβάλλοντος χώρου</w:t>
              </w:r>
              <w:r w:rsidR="00B304A8">
                <w:t>,</w:t>
              </w:r>
            </w:p>
            <w:p w:rsidR="00162FBA" w:rsidRDefault="00162FBA" w:rsidP="00162FBA">
              <w:r>
                <w:t>16.15-16.45 Ολοκληρωμένες ενέργειες βελτίωσης και προσβασιμότητας του Βυζαντινού Κάστρου Κομοτηνής</w:t>
              </w:r>
            </w:p>
            <w:p w:rsidR="00162FBA" w:rsidRDefault="00162FBA" w:rsidP="00162FBA">
              <w:r>
                <w:t>17.00-18.00 Επίσκεψη στο Αρχαιολογικό Μουσείο Κομοτηνής</w:t>
              </w:r>
            </w:p>
            <w:p w:rsidR="00162FBA" w:rsidRDefault="00162FBA" w:rsidP="00162FBA">
              <w:r>
                <w:t xml:space="preserve">18.00 Τέλος επισκέψεων και επιστροφή στο ξενοδοχείο </w:t>
              </w:r>
            </w:p>
            <w:p w:rsidR="00162FBA" w:rsidRPr="007423DF" w:rsidRDefault="007423DF" w:rsidP="00162FBA">
              <w:pPr>
                <w:rPr>
                  <w:b/>
                </w:rPr>
              </w:pPr>
              <w:r>
                <w:rPr>
                  <w:b/>
                </w:rPr>
                <w:t>Παρασκευή 8 Φεβρουαρίου</w:t>
              </w:r>
            </w:p>
            <w:p w:rsidR="00162FBA" w:rsidRDefault="00A04E8D" w:rsidP="00162FBA">
              <w:r>
                <w:t xml:space="preserve">10.00 Δημόσια Ακρόαση με τη συμμετοχή </w:t>
              </w:r>
              <w:r w:rsidR="006E66AE">
                <w:t>εκπροσώπων</w:t>
              </w:r>
              <w:r w:rsidR="006E66AE">
                <w:t xml:space="preserve"> </w:t>
              </w:r>
              <w:r>
                <w:t xml:space="preserve">τοπικών αρχών και φορέων. </w:t>
              </w:r>
              <w:r w:rsidR="00162FBA">
                <w:t>συζήτηση σχετικά με την υλοποίηση έργων που χρηματοδοτούνται από τα ταμεία συνοχής</w:t>
              </w:r>
              <w:r w:rsidR="00B304A8">
                <w:t xml:space="preserve">. Θα συμμετάσχουν οι κ.κ.: </w:t>
              </w:r>
            </w:p>
            <w:p w:rsidR="006E66AE" w:rsidRDefault="00A04E8D" w:rsidP="00162FBA">
              <w:proofErr w:type="spellStart"/>
              <w:r>
                <w:lastRenderedPageBreak/>
                <w:t>Μέτιος</w:t>
              </w:r>
              <w:proofErr w:type="spellEnd"/>
              <w:r>
                <w:t xml:space="preserve">, Περιφερειάρχης </w:t>
              </w:r>
              <w:r w:rsidR="00162FBA">
                <w:t>Ανατολικής Μακεδονίας και Θράκης</w:t>
              </w:r>
              <w:r w:rsidR="00B304A8">
                <w:t xml:space="preserve">, </w:t>
              </w:r>
              <w:r w:rsidR="00162FBA">
                <w:t>Πετρίδη</w:t>
              </w:r>
              <w:r w:rsidR="00B304A8">
                <w:t>ς</w:t>
              </w:r>
              <w:r w:rsidR="00162FBA">
                <w:t>, δήμαρχο</w:t>
              </w:r>
              <w:r w:rsidR="00B304A8">
                <w:t>ς</w:t>
              </w:r>
              <w:r w:rsidR="00162FBA">
                <w:t xml:space="preserve"> Κομοτηνής</w:t>
              </w:r>
              <w:r w:rsidR="00B304A8">
                <w:t xml:space="preserve">, </w:t>
              </w:r>
              <w:r w:rsidR="00162FBA">
                <w:t>Πιτσινίγκο</w:t>
              </w:r>
              <w:r w:rsidR="00B304A8">
                <w:t>ς</w:t>
              </w:r>
              <w:r w:rsidR="00162FBA">
                <w:t>, Προϊστάμενο</w:t>
              </w:r>
              <w:r w:rsidR="00B304A8">
                <w:t>ς</w:t>
              </w:r>
              <w:r w:rsidR="00162FBA">
                <w:t xml:space="preserve"> Ειδικής Διαχειριστικής Αρ</w:t>
              </w:r>
              <w:r w:rsidR="00B304A8">
                <w:t>χής Επιχειρησιακού Προγράμματος</w:t>
              </w:r>
              <w:r w:rsidR="00162FBA">
                <w:t xml:space="preserve"> Περιφέρεια</w:t>
              </w:r>
              <w:r w:rsidR="00B304A8">
                <w:t>ς</w:t>
              </w:r>
              <w:r w:rsidR="00162FBA">
                <w:t xml:space="preserve"> Ανατολικής Μακεδονίας και Θράκης</w:t>
              </w:r>
              <w:r w:rsidR="00B304A8">
                <w:t xml:space="preserve">, </w:t>
              </w:r>
              <w:proofErr w:type="spellStart"/>
              <w:r w:rsidR="00162FBA">
                <w:t>Γκραβάνης</w:t>
              </w:r>
              <w:proofErr w:type="spellEnd"/>
              <w:r w:rsidR="00162FBA">
                <w:t>, Πρόεδρος του Εμπορικού και Βιομηχανικού Επιμελητηρίου Ροδόπης</w:t>
              </w:r>
              <w:r w:rsidR="00B304A8">
                <w:t xml:space="preserve">, </w:t>
              </w:r>
              <w:r w:rsidR="00162FBA">
                <w:t>Αγγελίδης, Πρόεδρος του Εμπορικού και Βιομηχανικού Επιμελητηρίου Ροδόπης</w:t>
              </w:r>
              <w:r w:rsidR="00B304A8">
                <w:t xml:space="preserve">, </w:t>
              </w:r>
              <w:r w:rsidR="00162FBA">
                <w:t xml:space="preserve">Μαγάλιος, Πρόεδρος του </w:t>
              </w:r>
              <w:r w:rsidR="00B304A8">
                <w:t xml:space="preserve">Εργατικού Κέντρου Κομοτηνής, </w:t>
              </w:r>
              <w:proofErr w:type="spellStart"/>
              <w:r>
                <w:t>Σμαρ</w:t>
              </w:r>
              <w:r w:rsidR="006E66AE">
                <w:t>άγδος</w:t>
              </w:r>
              <w:proofErr w:type="spellEnd"/>
              <w:r w:rsidR="006E66AE">
                <w:t xml:space="preserve">, </w:t>
              </w:r>
              <w:r>
                <w:t>Πρ</w:t>
              </w:r>
              <w:r w:rsidR="006E66AE">
                <w:t xml:space="preserve">όεδρος Περ. Ομοσπονδίας ΑμεΑ  Α. Μακεδονίας και Θράκης. </w:t>
              </w:r>
            </w:p>
            <w:p w:rsidR="00162FBA" w:rsidRDefault="00162FBA" w:rsidP="00162FBA">
              <w:r>
                <w:t>12.30 Γεύμα</w:t>
              </w:r>
              <w:r w:rsidR="00972276">
                <w:t xml:space="preserve"> </w:t>
              </w:r>
            </w:p>
            <w:p w:rsidR="00162FBA" w:rsidRDefault="00B304A8" w:rsidP="00162FBA">
              <w:r>
                <w:t>14.30 1</w:t>
              </w:r>
              <w:r w:rsidRPr="00B304A8">
                <w:rPr>
                  <w:vertAlign w:val="superscript"/>
                </w:rPr>
                <w:t>η</w:t>
              </w:r>
              <w:r>
                <w:t xml:space="preserve"> </w:t>
              </w:r>
              <w:r w:rsidR="00162FBA">
                <w:t>συνεδρίαση της ομάδας μελέτης με θέμα «Το μέλλον της πολιτικής συνοχής στην περίοδο μετά το 2020»</w:t>
              </w:r>
            </w:p>
            <w:p w:rsidR="00162FBA" w:rsidRDefault="00162FBA" w:rsidP="00162FBA">
              <w:r>
                <w:t xml:space="preserve">Εξέταση </w:t>
              </w:r>
              <w:r w:rsidR="00B304A8">
                <w:t>της γνωμοδότησης</w:t>
              </w:r>
              <w:r>
                <w:t xml:space="preserve"> (ΕΟΚΕ-2019-00255-00-00-DT-TRA)</w:t>
              </w:r>
              <w:r w:rsidR="00B304A8">
                <w:t xml:space="preserve"> που κατατέθηκε</w:t>
              </w:r>
              <w:r>
                <w:t xml:space="preserve"> από τον</w:t>
              </w:r>
              <w:r w:rsidR="003D5300">
                <w:t xml:space="preserve"> εισηγητή </w:t>
              </w:r>
              <w:proofErr w:type="spellStart"/>
              <w:r w:rsidR="003D5300">
                <w:t>Stefano</w:t>
              </w:r>
              <w:proofErr w:type="spellEnd"/>
              <w:r w:rsidR="003D5300">
                <w:t xml:space="preserve"> </w:t>
              </w:r>
              <w:proofErr w:type="spellStart"/>
              <w:r w:rsidR="003D5300">
                <w:t>Mallia</w:t>
              </w:r>
              <w:proofErr w:type="spellEnd"/>
              <w:r w:rsidR="003D5300">
                <w:t xml:space="preserve"> και</w:t>
              </w:r>
              <w:r>
                <w:t xml:space="preserve"> τον συ</w:t>
              </w:r>
              <w:r w:rsidR="00B304A8">
                <w:t xml:space="preserve">ν </w:t>
              </w:r>
              <w:r>
                <w:t>εισηγητή Ιωάννη Βαρδακαστάνη</w:t>
              </w:r>
              <w:r w:rsidR="00B304A8">
                <w:t xml:space="preserve">. </w:t>
              </w:r>
            </w:p>
            <w:p w:rsidR="0076008A" w:rsidRDefault="00162FBA" w:rsidP="00162FBA">
              <w:r>
                <w:t>16.00 Τέλος εργασίας.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B4" w:rsidRDefault="00D47BB4" w:rsidP="00A5663B">
      <w:pPr>
        <w:spacing w:after="0" w:line="240" w:lineRule="auto"/>
      </w:pPr>
      <w:r>
        <w:separator/>
      </w:r>
    </w:p>
    <w:p w:rsidR="00D47BB4" w:rsidRDefault="00D47BB4"/>
  </w:endnote>
  <w:endnote w:type="continuationSeparator" w:id="0">
    <w:p w:rsidR="00D47BB4" w:rsidRDefault="00D47BB4" w:rsidP="00A5663B">
      <w:pPr>
        <w:spacing w:after="0" w:line="240" w:lineRule="auto"/>
      </w:pPr>
      <w:r>
        <w:continuationSeparator/>
      </w:r>
    </w:p>
    <w:p w:rsidR="00D47BB4" w:rsidRDefault="00D47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44198">
              <w:rPr>
                <w:noProof/>
              </w:rPr>
              <w:t>2</w:t>
            </w:r>
            <w:r>
              <w:fldChar w:fldCharType="end"/>
            </w:r>
          </w:p>
          <w:p w:rsidR="0076008A" w:rsidRDefault="00D47BB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B4" w:rsidRDefault="00D47BB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D47BB4" w:rsidRDefault="00D47BB4"/>
  </w:footnote>
  <w:footnote w:type="continuationSeparator" w:id="0">
    <w:p w:rsidR="00D47BB4" w:rsidRDefault="00D47BB4" w:rsidP="00A5663B">
      <w:pPr>
        <w:spacing w:after="0" w:line="240" w:lineRule="auto"/>
      </w:pPr>
      <w:r>
        <w:continuationSeparator/>
      </w:r>
    </w:p>
    <w:p w:rsidR="00D47BB4" w:rsidRDefault="00D47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62FBA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2D75B9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6D65"/>
    <w:rsid w:val="003956F9"/>
    <w:rsid w:val="003B245B"/>
    <w:rsid w:val="003B3E78"/>
    <w:rsid w:val="003B6AC5"/>
    <w:rsid w:val="003D4D14"/>
    <w:rsid w:val="003D5300"/>
    <w:rsid w:val="003D55BA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74688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80C41"/>
    <w:rsid w:val="006A52F5"/>
    <w:rsid w:val="006A785A"/>
    <w:rsid w:val="006B0A3E"/>
    <w:rsid w:val="006D0554"/>
    <w:rsid w:val="006E66AE"/>
    <w:rsid w:val="006E692F"/>
    <w:rsid w:val="006E6B93"/>
    <w:rsid w:val="006F050F"/>
    <w:rsid w:val="006F68D0"/>
    <w:rsid w:val="0072145A"/>
    <w:rsid w:val="007423DF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276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4E8D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4A8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4198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47BB4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380F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775FA1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775FA1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775FA1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775FA1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775FA1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775FA1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045D31F3E074C7380B9F6538A7C3F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A3958-4DD4-4EB3-ADFC-C9DF0FDC29C8}"/>
      </w:docPartPr>
      <w:docPartBody>
        <w:p w:rsidR="00775FA1" w:rsidRDefault="00687F84">
          <w:pPr>
            <w:pStyle w:val="6045D31F3E074C7380B9F6538A7C3F88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775FA1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775FA1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775FA1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687F84"/>
    <w:rsid w:val="00775FA1"/>
    <w:rsid w:val="007B58BD"/>
    <w:rsid w:val="00C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214493-2082-474C-B3F8-A4298C68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42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8</cp:revision>
  <cp:lastPrinted>2019-02-04T12:57:00Z</cp:lastPrinted>
  <dcterms:created xsi:type="dcterms:W3CDTF">2019-02-01T13:31:00Z</dcterms:created>
  <dcterms:modified xsi:type="dcterms:W3CDTF">2019-02-04T12:58:00Z</dcterms:modified>
  <cp:contentStatus/>
  <dc:language>Ελληνικά</dc:language>
  <cp:version>am-20180624</cp:version>
</cp:coreProperties>
</file>