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A0C82" w:rsidP="00CD7803">
      <w:pPr>
        <w:jc w:val="right"/>
      </w:pPr>
      <w:sdt>
        <w:sdtPr>
          <w:id w:val="-1176563549"/>
          <w:lock w:val="sdtContentLocked"/>
          <w:placeholder>
            <w:docPart w:val="0341DCEE73464FC0823274C17938C5A5"/>
          </w:placeholder>
          <w:group/>
        </w:sdtPr>
        <w:sdtEndPr/>
        <w:sdtContent>
          <w:r w:rsidR="00A5663B" w:rsidRPr="00A5663B">
            <w:br w:type="column"/>
          </w:r>
        </w:sdtContent>
      </w:sdt>
      <w:sdt>
        <w:sdtPr>
          <w:id w:val="-1291518111"/>
          <w:lock w:val="contentLocked"/>
          <w:placeholder>
            <w:docPart w:val="0341DCEE73464FC0823274C17938C5A5"/>
          </w:placeholder>
          <w:group/>
        </w:sdtPr>
        <w:sdtEndPr/>
        <w:sdtContent>
          <w:sdt>
            <w:sdtPr>
              <w:rPr>
                <w:rStyle w:val="ab"/>
              </w:rPr>
              <w:alias w:val="Πόλη"/>
              <w:tag w:val="Πόλη"/>
              <w:id w:val="1019975433"/>
              <w:lock w:val="sdtLocked"/>
              <w:placeholder>
                <w:docPart w:val="0341DCEE73464FC0823274C17938C5A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2D9C32EA14C430C9C45FB7A1A2D1571"/>
              </w:placeholder>
              <w:date w:fullDate="2018-11-07T00:00:00Z">
                <w:dateFormat w:val="dd.MM.yyyy"/>
                <w:lid w:val="el-GR"/>
                <w:storeMappedDataAs w:val="dateTime"/>
                <w:calendar w:val="gregorian"/>
              </w:date>
            </w:sdtPr>
            <w:sdtEndPr>
              <w:rPr>
                <w:rStyle w:val="TextChar"/>
              </w:rPr>
            </w:sdtEndPr>
            <w:sdtContent>
              <w:r w:rsidR="00CB7A47">
                <w:rPr>
                  <w:rStyle w:val="TextChar"/>
                </w:rPr>
                <w:t>07.11.2018</w:t>
              </w:r>
            </w:sdtContent>
          </w:sdt>
        </w:sdtContent>
      </w:sdt>
    </w:p>
    <w:p w:rsidR="00A5663B" w:rsidRPr="00A5663B" w:rsidRDefault="001A0C82" w:rsidP="00CD7803">
      <w:pPr>
        <w:jc w:val="right"/>
      </w:pPr>
      <w:sdt>
        <w:sdtPr>
          <w:rPr>
            <w:b/>
          </w:rPr>
          <w:id w:val="-457178062"/>
          <w:lock w:val="sdtContentLocked"/>
          <w:placeholder>
            <w:docPart w:val="0341DCEE73464FC0823274C17938C5A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341DCEE73464FC0823274C17938C5A5"/>
          </w:placeholder>
          <w:text/>
        </w:sdtPr>
        <w:sdtEndPr>
          <w:rPr>
            <w:rStyle w:val="TextChar"/>
          </w:rPr>
        </w:sdtEndPr>
        <w:sdtContent>
          <w:r w:rsidR="00E65424">
            <w:rPr>
              <w:rStyle w:val="TextChar"/>
            </w:rPr>
            <w:t>1307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341DCEE73464FC0823274C17938C5A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341DCEE73464FC0823274C17938C5A5"/>
        </w:placeholder>
      </w:sdtPr>
      <w:sdtEndPr>
        <w:rPr>
          <w:rStyle w:val="ab"/>
        </w:rPr>
      </w:sdtEndPr>
      <w:sdtContent>
        <w:p w:rsidR="004D62AB" w:rsidRPr="004D62AB" w:rsidRDefault="00CB7A47" w:rsidP="00CD7803">
          <w:pPr>
            <w:pStyle w:val="MyTitle"/>
            <w:rPr>
              <w:rStyle w:val="ab"/>
              <w:b/>
            </w:rPr>
          </w:pPr>
          <w:r>
            <w:rPr>
              <w:rStyle w:val="MyTitleChar"/>
              <w:b/>
              <w:color w:val="auto"/>
            </w:rPr>
            <w:t xml:space="preserve">Ε.Σ.Α.μεΑ.: </w:t>
          </w:r>
          <w:r>
            <w:t xml:space="preserve">Σύσκεψη </w:t>
          </w:r>
          <w:r w:rsidR="00E7349B">
            <w:t>αν</w:t>
          </w:r>
          <w:r w:rsidR="00E65424">
            <w:t>απηρικών φορέων στη Λάρισα</w:t>
          </w:r>
          <w:r w:rsidR="00E7349B">
            <w:t xml:space="preserve"> </w:t>
          </w:r>
          <w:r>
            <w:t>για την 3η Δεκέμβρη Εθνική Ημέρα Ατόμων με Αναπηρία</w:t>
          </w:r>
        </w:p>
      </w:sdtContent>
    </w:sdt>
    <w:sdt>
      <w:sdtPr>
        <w:alias w:val="Υπότιτλος"/>
        <w:tag w:val="Υπότιτλος"/>
        <w:id w:val="-734773501"/>
        <w:placeholder>
          <w:docPart w:val="0341DCEE73464FC0823274C17938C5A5"/>
        </w:placeholder>
      </w:sdtPr>
      <w:sdtEndPr/>
      <w:sdtContent>
        <w:p w:rsidR="00A5663B" w:rsidRPr="0017683B" w:rsidRDefault="00CB7A47" w:rsidP="00CD7803">
          <w:pPr>
            <w:pStyle w:val="mySubtitle"/>
          </w:pPr>
          <w:r>
            <w:t>Παν - Αναπηρικό Συλλαλητήριο Βορείου Ελλάδας 2 Δεκεμβρίου στην Θεσσαλονίκη</w:t>
          </w:r>
        </w:p>
      </w:sdtContent>
    </w:sdt>
    <w:sdt>
      <w:sdtPr>
        <w:rPr>
          <w:b/>
          <w:i/>
        </w:rPr>
        <w:id w:val="1734969363"/>
        <w:placeholder>
          <w:docPart w:val="0341DCEE73464FC0823274C17938C5A5"/>
        </w:placeholder>
      </w:sdtPr>
      <w:sdtEndPr>
        <w:rPr>
          <w:rStyle w:val="TextChar"/>
          <w:b w:val="0"/>
          <w:i w:val="0"/>
        </w:rPr>
      </w:sdtEndPr>
      <w:sdtContent>
        <w:sdt>
          <w:sdtPr>
            <w:rPr>
              <w:b/>
              <w:i/>
            </w:rPr>
            <w:id w:val="280538398"/>
            <w:lock w:val="contentLocked"/>
            <w:placeholder>
              <w:docPart w:val="0341DCEE73464FC0823274C17938C5A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341DCEE73464FC0823274C17938C5A5"/>
                </w:placeholder>
              </w:sdtPr>
              <w:sdtEndPr>
                <w:rPr>
                  <w:rStyle w:val="TextChar"/>
                </w:rPr>
              </w:sdtEndPr>
              <w:sdtContent>
                <w:p w:rsidR="00CB7A47" w:rsidRPr="00CB7A47" w:rsidRDefault="00E65424" w:rsidP="00E65424">
                  <w:r>
                    <w:t>Στη Λάρισα</w:t>
                  </w:r>
                  <w:r w:rsidR="00E7349B">
                    <w:t xml:space="preserve"> θα βρίσκεται </w:t>
                  </w:r>
                  <w:r w:rsidRPr="00E65424">
                    <w:t>την Κυριακή 11 Νοεμβρίου και ώρα 11.00</w:t>
                  </w:r>
                  <w:r>
                    <w:t xml:space="preserve"> </w:t>
                  </w:r>
                  <w:r w:rsidRPr="00E65424">
                    <w:t>π</w:t>
                  </w:r>
                  <w:r>
                    <w:t>.</w:t>
                  </w:r>
                  <w:r w:rsidRPr="00E65424">
                    <w:t>μ</w:t>
                  </w:r>
                  <w:r>
                    <w:t>., στο ξ</w:t>
                  </w:r>
                  <w:r w:rsidRPr="00E65424">
                    <w:t xml:space="preserve">ενοδοχείο Larissa Imperial, </w:t>
                  </w:r>
                  <w:r>
                    <w:t>(</w:t>
                  </w:r>
                  <w:r w:rsidRPr="00E65424">
                    <w:t>Φαρσάλων 182, 41335, Λάρισα, τηλ: 2410 687600</w:t>
                  </w:r>
                  <w:r>
                    <w:t>)</w:t>
                  </w:r>
                  <w:r w:rsidRPr="00E65424">
                    <w:t xml:space="preserve"> </w:t>
                  </w:r>
                  <w:r w:rsidR="00CB7A47" w:rsidRPr="00CB7A47">
                    <w:t>ο πρόεδρος της ΕΣΑμεΑ και του Ευρωπαϊκού Φόρουμ Ατόμων με</w:t>
                  </w:r>
                  <w:r w:rsidR="00CB7A47">
                    <w:t xml:space="preserve"> Αναπηρία Ιωάννης Βαρδακαστάνης, </w:t>
                  </w:r>
                  <w:r w:rsidRPr="00E65424">
                    <w:t xml:space="preserve">όπου θα προεδρεύσει σε σύσκεψη της ΕΣΑμεΑ και της Περιφερειακής Ομοσπονδίας ΑμεΑ Θεσσαλίας για τη </w:t>
                  </w:r>
                  <w:r w:rsidRPr="00E65424">
                    <w:rPr>
                      <w:rStyle w:val="ab"/>
                    </w:rPr>
                    <w:t>διοργάνωση Παν-αναπηρικού Συλλαλητηρίου, την Κυριακή 2 Δεκεμβρίου 2018, Άγαλμα Βενιζέλου (Πλατεία Αριστοτέλους), στη Θεσσαλονίκη</w:t>
                  </w:r>
                  <w:r w:rsidRPr="00E65424">
                    <w:t>, ενόψει της 3ης Δεκέμβρη, Εθνικής Ημέρας Ατόμων με Αναπηρία.</w:t>
                  </w:r>
                </w:p>
                <w:p w:rsidR="00CB7A47" w:rsidRPr="00CB7A47" w:rsidRDefault="00CB7A47" w:rsidP="00CB7A47">
                  <w:pPr>
                    <w:pStyle w:val="Text"/>
                  </w:pPr>
                  <w:r>
                    <w:t>Θα πραγματοποιηθεί επίσης ε</w:t>
                  </w:r>
                  <w:r w:rsidRPr="00CB7A47">
                    <w:t>νημέρωση από τον κ. Βαρδακαστάνη για τα καίρια ζητήματα που απασχολούν τα άτομα με αναπηρία, με χρόνιες παθήσεις και τις οικογένειές τους</w:t>
                  </w:r>
                </w:p>
                <w:p w:rsidR="00CB7A47" w:rsidRPr="00CB7A47" w:rsidRDefault="00CB7A47" w:rsidP="00CB7A47">
                  <w:pPr>
                    <w:pStyle w:val="Text"/>
                  </w:pPr>
                  <w:r w:rsidRPr="00CB7A47">
                    <w:t>Στην εποχή των μεγάλων αλλαγών, τα άτομα με αναπηρία, χρόνιες παθήσεις και οι οικογένειές τους πρέπει να είναι στο προσκήνιο, διεκδικώντας το δικαίωμα στη ζωή με αξιοπρέπεια. Τίποτα για Εμάς χωρίς Εμάς!</w:t>
                  </w:r>
                </w:p>
                <w:p w:rsidR="00CB7A47" w:rsidRDefault="00CB7A47" w:rsidP="00CB7A47">
                  <w:pPr>
                    <w:pStyle w:val="ad"/>
                  </w:pPr>
                  <w:r w:rsidRPr="00CB7A47">
                    <w:t>Παρακαλούμε για την κάλυψη.</w:t>
                  </w:r>
                </w:p>
                <w:p w:rsidR="00CB7A47" w:rsidRPr="00CB7A47" w:rsidRDefault="00CB7A47" w:rsidP="00CB7A47">
                  <w:pPr>
                    <w:pStyle w:val="Text"/>
                    <w:rPr>
                      <w:rStyle w:val="ab"/>
                    </w:rPr>
                  </w:pPr>
                  <w:r w:rsidRPr="00CB7A47">
                    <w:rPr>
                      <w:rStyle w:val="ab"/>
                    </w:rPr>
                    <w:t xml:space="preserve">Επισυνάπτεται η αφίσα του Συλλαλητηρίου. </w:t>
                  </w:r>
                </w:p>
                <w:p w:rsidR="00E70687" w:rsidRPr="0017683B" w:rsidRDefault="001A0C82" w:rsidP="00CB7A47">
                  <w:pPr>
                    <w:pStyle w:val="Text"/>
                    <w:rPr>
                      <w:rStyle w:val="TextChar"/>
                    </w:rPr>
                  </w:pPr>
                  <w:hyperlink r:id="rId14" w:tooltip="facebook event" w:history="1">
                    <w:r w:rsidR="00CB7A47" w:rsidRPr="00CB7A47">
                      <w:rPr>
                        <w:rStyle w:val="-"/>
                      </w:rPr>
                      <w:t>Για τη</w:t>
                    </w:r>
                    <w:r w:rsidR="00CB7A47">
                      <w:rPr>
                        <w:rStyle w:val="-"/>
                      </w:rPr>
                      <w:t>ν άμεση και πληρέστερη ενημέρωσή σας</w:t>
                    </w:r>
                    <w:r w:rsidR="00CB7A47" w:rsidRPr="00CB7A47">
                      <w:rPr>
                        <w:rStyle w:val="-"/>
                      </w:rPr>
                      <w:t>, ακολουθήστε το event της ΕΣΑμεΑ στο facebook</w:t>
                    </w:r>
                  </w:hyperlink>
                  <w:r w:rsidR="00CB7A47">
                    <w:t xml:space="preserve">. </w:t>
                  </w:r>
                </w:p>
              </w:sdtContent>
            </w:sdt>
          </w:sdtContent>
        </w:sdt>
      </w:sdtContent>
    </w:sdt>
    <w:sdt>
      <w:sdtPr>
        <w:rPr>
          <w:i/>
        </w:rPr>
        <w:id w:val="1194422760"/>
        <w:lock w:val="sdtContentLocked"/>
        <w:placeholder>
          <w:docPart w:val="0341DCEE73464FC0823274C17938C5A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82" w:rsidRDefault="001A0C82" w:rsidP="00CD7803">
      <w:r>
        <w:separator/>
      </w:r>
    </w:p>
    <w:p w:rsidR="001A0C82" w:rsidRDefault="001A0C82" w:rsidP="00CD7803"/>
  </w:endnote>
  <w:endnote w:type="continuationSeparator" w:id="0">
    <w:p w:rsidR="001A0C82" w:rsidRDefault="001A0C82" w:rsidP="00CD7803">
      <w:r>
        <w:continuationSeparator/>
      </w:r>
    </w:p>
    <w:p w:rsidR="001A0C82" w:rsidRDefault="001A0C82"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341DCEE73464FC0823274C17938C5A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341DCEE73464FC0823274C17938C5A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82" w:rsidRDefault="001A0C82" w:rsidP="00CD7803">
      <w:bookmarkStart w:id="0" w:name="_Hlk484772647"/>
      <w:bookmarkEnd w:id="0"/>
      <w:r>
        <w:separator/>
      </w:r>
    </w:p>
    <w:p w:rsidR="001A0C82" w:rsidRDefault="001A0C82" w:rsidP="00CD7803"/>
  </w:footnote>
  <w:footnote w:type="continuationSeparator" w:id="0">
    <w:p w:rsidR="001A0C82" w:rsidRDefault="001A0C82" w:rsidP="00CD7803">
      <w:r>
        <w:continuationSeparator/>
      </w:r>
    </w:p>
    <w:p w:rsidR="001A0C82" w:rsidRDefault="001A0C82"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341DCEE73464FC0823274C17938C5A5"/>
      </w:placeholder>
      <w:group/>
    </w:sdtPr>
    <w:sdtEndPr/>
    <w:sdtContent>
      <w:sdt>
        <w:sdtPr>
          <w:rPr>
            <w:lang w:val="en-US"/>
          </w:rPr>
          <w:id w:val="-1563548713"/>
          <w:lock w:val="sdtContentLocked"/>
          <w:placeholder>
            <w:docPart w:val="0341DCEE73464FC0823274C17938C5A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B784744E62B4D568018A7FCA979D110"/>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7"/>
    <w:rsid w:val="000145EC"/>
    <w:rsid w:val="00025D1B"/>
    <w:rsid w:val="000864B5"/>
    <w:rsid w:val="000C602B"/>
    <w:rsid w:val="000E2BB8"/>
    <w:rsid w:val="000F4280"/>
    <w:rsid w:val="00104FD0"/>
    <w:rsid w:val="00123B10"/>
    <w:rsid w:val="00162CAE"/>
    <w:rsid w:val="0017683B"/>
    <w:rsid w:val="001A0C82"/>
    <w:rsid w:val="001B3428"/>
    <w:rsid w:val="001F171D"/>
    <w:rsid w:val="00232A60"/>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54CAA"/>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07C13"/>
    <w:rsid w:val="00B25CDE"/>
    <w:rsid w:val="00B30846"/>
    <w:rsid w:val="00B343FA"/>
    <w:rsid w:val="00BA33E7"/>
    <w:rsid w:val="00BB0E5C"/>
    <w:rsid w:val="00BE04D8"/>
    <w:rsid w:val="00C0166C"/>
    <w:rsid w:val="00C13744"/>
    <w:rsid w:val="00C46534"/>
    <w:rsid w:val="00C80445"/>
    <w:rsid w:val="00C864D7"/>
    <w:rsid w:val="00CA3674"/>
    <w:rsid w:val="00CB7A47"/>
    <w:rsid w:val="00CC59F5"/>
    <w:rsid w:val="00CC62E9"/>
    <w:rsid w:val="00CD7803"/>
    <w:rsid w:val="00CE0328"/>
    <w:rsid w:val="00D11B9D"/>
    <w:rsid w:val="00D4303F"/>
    <w:rsid w:val="00D4455A"/>
    <w:rsid w:val="00DD7797"/>
    <w:rsid w:val="00DE6DD1"/>
    <w:rsid w:val="00E018A8"/>
    <w:rsid w:val="00E65424"/>
    <w:rsid w:val="00E6567B"/>
    <w:rsid w:val="00E70687"/>
    <w:rsid w:val="00E7349B"/>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D093F-414E-4B02-BC2F-7DB34155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paragraph" w:styleId="ad">
    <w:name w:val="Intense Quote"/>
    <w:basedOn w:val="a0"/>
    <w:next w:val="a0"/>
    <w:link w:val="Char5"/>
    <w:uiPriority w:val="30"/>
    <w:qFormat/>
    <w:rsid w:val="00CB7A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ασμα Char"/>
    <w:basedOn w:val="a1"/>
    <w:link w:val="ad"/>
    <w:uiPriority w:val="30"/>
    <w:rsid w:val="00CB7A47"/>
    <w:rPr>
      <w:rFonts w:ascii="Arial Narrow" w:hAnsi="Arial Narrow"/>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events/218338623190160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1DCEE73464FC0823274C17938C5A5"/>
        <w:category>
          <w:name w:val="Γενικά"/>
          <w:gallery w:val="placeholder"/>
        </w:category>
        <w:types>
          <w:type w:val="bbPlcHdr"/>
        </w:types>
        <w:behaviors>
          <w:behavior w:val="content"/>
        </w:behaviors>
        <w:guid w:val="{D06376C8-AE61-4249-BDBF-D183C6302F4E}"/>
      </w:docPartPr>
      <w:docPartBody>
        <w:p w:rsidR="00FB352E" w:rsidRDefault="00FF70C9">
          <w:pPr>
            <w:pStyle w:val="0341DCEE73464FC0823274C17938C5A5"/>
          </w:pPr>
          <w:r w:rsidRPr="004E58EE">
            <w:rPr>
              <w:rStyle w:val="a3"/>
            </w:rPr>
            <w:t>Κάντε κλικ ή πατήστε εδώ για να εισαγάγετε κείμενο.</w:t>
          </w:r>
        </w:p>
      </w:docPartBody>
    </w:docPart>
    <w:docPart>
      <w:docPartPr>
        <w:name w:val="E2D9C32EA14C430C9C45FB7A1A2D1571"/>
        <w:category>
          <w:name w:val="Γενικά"/>
          <w:gallery w:val="placeholder"/>
        </w:category>
        <w:types>
          <w:type w:val="bbPlcHdr"/>
        </w:types>
        <w:behaviors>
          <w:behavior w:val="content"/>
        </w:behaviors>
        <w:guid w:val="{C7B30B19-3B4F-4B2E-8E84-1B173D5B17E3}"/>
      </w:docPartPr>
      <w:docPartBody>
        <w:p w:rsidR="00FB352E" w:rsidRDefault="00FF70C9">
          <w:pPr>
            <w:pStyle w:val="E2D9C32EA14C430C9C45FB7A1A2D1571"/>
          </w:pPr>
          <w:r w:rsidRPr="004E58EE">
            <w:rPr>
              <w:rStyle w:val="a3"/>
            </w:rPr>
            <w:t>Κάντε κλικ ή πατήστε για να εισαγάγετε ημερομηνία.</w:t>
          </w:r>
        </w:p>
      </w:docPartBody>
    </w:docPart>
    <w:docPart>
      <w:docPartPr>
        <w:name w:val="8B784744E62B4D568018A7FCA979D110"/>
        <w:category>
          <w:name w:val="Γενικά"/>
          <w:gallery w:val="placeholder"/>
        </w:category>
        <w:types>
          <w:type w:val="bbPlcHdr"/>
        </w:types>
        <w:behaviors>
          <w:behavior w:val="content"/>
        </w:behaviors>
        <w:guid w:val="{40E6D71A-6D26-4FCE-9582-9404339A1539}"/>
      </w:docPartPr>
      <w:docPartBody>
        <w:p w:rsidR="00FB352E" w:rsidRDefault="00FF70C9">
          <w:pPr>
            <w:pStyle w:val="8B784744E62B4D568018A7FCA979D110"/>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C9"/>
    <w:rsid w:val="00335D60"/>
    <w:rsid w:val="00464557"/>
    <w:rsid w:val="00FB352E"/>
    <w:rsid w:val="00FF7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341DCEE73464FC0823274C17938C5A5">
    <w:name w:val="0341DCEE73464FC0823274C17938C5A5"/>
  </w:style>
  <w:style w:type="paragraph" w:customStyle="1" w:styleId="E2D9C32EA14C430C9C45FB7A1A2D1571">
    <w:name w:val="E2D9C32EA14C430C9C45FB7A1A2D1571"/>
  </w:style>
  <w:style w:type="paragraph" w:customStyle="1" w:styleId="8B784744E62B4D568018A7FCA979D110">
    <w:name w:val="8B784744E62B4D568018A7FCA979D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52266F-E207-44A1-A153-0E9DD23B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TotalTime>
  <Pages>1</Pages>
  <Words>284</Words>
  <Characters>1537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2018-11-07T11:14:00Z</dcterms:created>
  <dcterms:modified xsi:type="dcterms:W3CDTF">2018-11-07T11:21:00Z</dcterms:modified>
</cp:coreProperties>
</file>