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A3CD9" w:rsidP="00CD7803">
      <w:pPr>
        <w:jc w:val="right"/>
      </w:pPr>
      <w:sdt>
        <w:sdtPr>
          <w:id w:val="-1176563549"/>
          <w:lock w:val="sdtContentLocked"/>
          <w:placeholder>
            <w:docPart w:val="A747C0F49D0444A9ADEBE1EA1BE93987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A747C0F49D0444A9ADEBE1EA1BE93987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A747C0F49D0444A9ADEBE1EA1BE93987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64FFE9C3A856423CA9ED68939B9C2B9F"/>
              </w:placeholder>
              <w:date w:fullDate="2018-05-29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286E98">
                <w:rPr>
                  <w:rStyle w:val="TextChar"/>
                </w:rPr>
                <w:t>29.05.2018</w:t>
              </w:r>
            </w:sdtContent>
          </w:sdt>
        </w:sdtContent>
      </w:sdt>
    </w:p>
    <w:p w:rsidR="00A5663B" w:rsidRPr="00A5663B" w:rsidRDefault="006A3CD9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A747C0F49D0444A9ADEBE1EA1BE93987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A747C0F49D0444A9ADEBE1EA1BE93987"/>
          </w:placeholder>
          <w:text/>
        </w:sdtPr>
        <w:sdtEndPr>
          <w:rPr>
            <w:rStyle w:val="TextChar"/>
          </w:rPr>
        </w:sdtEndPr>
        <w:sdtContent>
          <w:r w:rsidR="00B47796">
            <w:rPr>
              <w:rStyle w:val="TextChar"/>
            </w:rPr>
            <w:t>679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A747C0F49D0444A9ADEBE1EA1BE93987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A747C0F49D0444A9ADEBE1EA1BE93987"/>
        </w:placeholder>
      </w:sdtPr>
      <w:sdtEndPr>
        <w:rPr>
          <w:rStyle w:val="ab"/>
        </w:rPr>
      </w:sdtEndPr>
      <w:sdtContent>
        <w:p w:rsidR="004D62AB" w:rsidRPr="004D62AB" w:rsidRDefault="00286E98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 xml:space="preserve">Αναστολή της παράστασης διαμαρτυρίας στο υπ. Οικονομικών στις </w:t>
          </w:r>
          <w:r w:rsidR="00717208">
            <w:t>31</w:t>
          </w:r>
          <w:r>
            <w:t>.05</w:t>
          </w:r>
        </w:p>
      </w:sdtContent>
    </w:sdt>
    <w:sdt>
      <w:sdtPr>
        <w:alias w:val="Υπότιτλος"/>
        <w:tag w:val="Υπότιτλος"/>
        <w:id w:val="-734773501"/>
        <w:placeholder>
          <w:docPart w:val="A747C0F49D0444A9ADEBE1EA1BE93987"/>
        </w:placeholder>
      </w:sdtPr>
      <w:sdtEndPr/>
      <w:sdtContent>
        <w:p w:rsidR="00A5663B" w:rsidRPr="0017683B" w:rsidRDefault="00286E98" w:rsidP="00CD7803">
          <w:pPr>
            <w:pStyle w:val="mySubtitle"/>
          </w:pPr>
          <w:r>
            <w:t>Συνάντηση στο υπουργείο</w:t>
          </w:r>
        </w:p>
      </w:sdtContent>
    </w:sdt>
    <w:sdt>
      <w:sdtPr>
        <w:rPr>
          <w:b/>
          <w:i/>
        </w:rPr>
        <w:id w:val="1734969363"/>
        <w:placeholder>
          <w:docPart w:val="A747C0F49D0444A9ADEBE1EA1BE93987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A747C0F49D0444A9ADEBE1EA1BE93987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A747C0F49D0444A9ADEBE1EA1BE93987"/>
                </w:placeholder>
              </w:sdtPr>
              <w:sdtEndPr>
                <w:rPr>
                  <w:rStyle w:val="TextChar"/>
                </w:rPr>
              </w:sdtEndPr>
              <w:sdtContent>
                <w:p w:rsidR="00B47796" w:rsidRDefault="00286E98" w:rsidP="00CD7803">
                  <w:pPr>
                    <w:pStyle w:val="Text"/>
                  </w:pPr>
                  <w:r>
                    <w:t xml:space="preserve">Η ΕΣΑμεΑ ανακοινώνει την αναστολή της κινητοποίησης της </w:t>
                  </w:r>
                  <w:r w:rsidR="00717208">
                    <w:t>Πέμπτης 31</w:t>
                  </w:r>
                  <w:r>
                    <w:t xml:space="preserve"> </w:t>
                  </w:r>
                  <w:r w:rsidR="00B47796">
                    <w:t>Μαΐου</w:t>
                  </w:r>
                  <w:r>
                    <w:t xml:space="preserve"> στο υπουργείο Οικονομικών. </w:t>
                  </w:r>
                  <w:r>
                    <w:rPr>
                      <w:rStyle w:val="TextChar"/>
                    </w:rPr>
                    <w:t>Δυστυχ</w:t>
                  </w:r>
                  <w:r>
                    <w:t>ώς, χρειάστηκε η ανακοίνωση από πλευράς ΕΣΑμεΑ και το κάλεσμα στους φορείς μέλη της για παράσταση διαμαρτυρίας στο υπουργείο, για να δεχθεί επιτέλους η ηγεσία του Οικονομικών να συ</w:t>
                  </w:r>
                  <w:r w:rsidR="00B47796">
                    <w:t>νομιλήσει με την Συνομοσπο</w:t>
                  </w:r>
                  <w:bookmarkStart w:id="1" w:name="_GoBack"/>
                  <w:bookmarkEnd w:id="1"/>
                  <w:r w:rsidR="00B47796">
                    <w:t>νδία. Ορίστηκε ραντεβού για την άλλη Παρασκευή με τον διευθυντή του γραφείου του κ. Τσακαλώτου και παράλληλα το υπουργικό γραφείο δεσμεύτηκε για συνάντηση με τον ίδιο τον υπουργό μέσα στον Ιούνιο.</w:t>
                  </w:r>
                </w:p>
                <w:p w:rsidR="00E70687" w:rsidRPr="0017683B" w:rsidRDefault="00B47796" w:rsidP="00CD7803">
                  <w:pPr>
                    <w:pStyle w:val="Text"/>
                    <w:rPr>
                      <w:rStyle w:val="TextChar"/>
                    </w:rPr>
                  </w:pPr>
                  <w:r>
                    <w:t xml:space="preserve">Η Συνομοσπονδία θα παρευρεθεί στις συναντήσεις </w:t>
                  </w:r>
                  <w:hyperlink r:id="rId14" w:tooltip="επιστολή" w:history="1">
                    <w:r w:rsidRPr="00B47796">
                      <w:rPr>
                        <w:rStyle w:val="-"/>
                      </w:rPr>
                      <w:t>με τη γνωστή ατζέντα των πολύ σοβαρών αιτημάτων του αναπηρικού κινήματος, όπως αυτή είχε ανακοινωθεί για την παράσταση διαμαρτυρίας</w:t>
                    </w:r>
                  </w:hyperlink>
                  <w:r>
                    <w:t xml:space="preserve">.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A747C0F49D0444A9ADEBE1EA1BE93987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D9" w:rsidRDefault="006A3CD9" w:rsidP="00CD7803">
      <w:r>
        <w:separator/>
      </w:r>
    </w:p>
    <w:p w:rsidR="006A3CD9" w:rsidRDefault="006A3CD9" w:rsidP="00CD7803"/>
  </w:endnote>
  <w:endnote w:type="continuationSeparator" w:id="0">
    <w:p w:rsidR="006A3CD9" w:rsidRDefault="006A3CD9" w:rsidP="00CD7803">
      <w:r>
        <w:continuationSeparator/>
      </w:r>
    </w:p>
    <w:p w:rsidR="006A3CD9" w:rsidRDefault="006A3CD9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A747C0F49D0444A9ADEBE1EA1BE93987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A747C0F49D0444A9ADEBE1EA1BE93987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D9" w:rsidRDefault="006A3CD9" w:rsidP="00CD7803">
      <w:bookmarkStart w:id="0" w:name="_Hlk484772647"/>
      <w:bookmarkEnd w:id="0"/>
      <w:r>
        <w:separator/>
      </w:r>
    </w:p>
    <w:p w:rsidR="006A3CD9" w:rsidRDefault="006A3CD9" w:rsidP="00CD7803"/>
  </w:footnote>
  <w:footnote w:type="continuationSeparator" w:id="0">
    <w:p w:rsidR="006A3CD9" w:rsidRDefault="006A3CD9" w:rsidP="00CD7803">
      <w:r>
        <w:continuationSeparator/>
      </w:r>
    </w:p>
    <w:p w:rsidR="006A3CD9" w:rsidRDefault="006A3CD9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A747C0F49D0444A9ADEBE1EA1BE93987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A747C0F49D0444A9ADEBE1EA1BE93987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9B71A0CA936D4D41839B3CB54EC885AA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98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86E98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A3CD9"/>
    <w:rsid w:val="006D0554"/>
    <w:rsid w:val="006E6B93"/>
    <w:rsid w:val="006F050F"/>
    <w:rsid w:val="00717208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47796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A3D3A-BBCD-4A09-A690-A011A600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our-actions/ypoik/3766-anoixti-epistoli-tis-e-s-a-mea-ston-ypoyrgo-oikonomikon-gia-to-synolo-ton-forologikon-thematon-aitimaton-poy-apasxolei-ta-atoma-me-anapiria-kai-xronies-pathiseis-kai-tis-oikogeneies-toy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47C0F49D0444A9ADEBE1EA1BE939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7F91B4-E9C5-47B7-8DA7-6D19E3977689}"/>
      </w:docPartPr>
      <w:docPartBody>
        <w:p w:rsidR="00000000" w:rsidRDefault="006A14DD">
          <w:pPr>
            <w:pStyle w:val="A747C0F49D0444A9ADEBE1EA1BE9398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4FFE9C3A856423CA9ED68939B9C2B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B172E4-7CA2-4C08-B20B-2279D2683D86}"/>
      </w:docPartPr>
      <w:docPartBody>
        <w:p w:rsidR="00000000" w:rsidRDefault="006A14DD">
          <w:pPr>
            <w:pStyle w:val="64FFE9C3A856423CA9ED68939B9C2B9F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9B71A0CA936D4D41839B3CB54EC885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F7E889-D833-43CB-8B42-E14EB863A57C}"/>
      </w:docPartPr>
      <w:docPartBody>
        <w:p w:rsidR="00000000" w:rsidRDefault="006A14DD">
          <w:pPr>
            <w:pStyle w:val="9B71A0CA936D4D41839B3CB54EC885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DD"/>
    <w:rsid w:val="006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747C0F49D0444A9ADEBE1EA1BE93987">
    <w:name w:val="A747C0F49D0444A9ADEBE1EA1BE93987"/>
  </w:style>
  <w:style w:type="paragraph" w:customStyle="1" w:styleId="64FFE9C3A856423CA9ED68939B9C2B9F">
    <w:name w:val="64FFE9C3A856423CA9ED68939B9C2B9F"/>
  </w:style>
  <w:style w:type="paragraph" w:customStyle="1" w:styleId="9B71A0CA936D4D41839B3CB54EC885AA">
    <w:name w:val="9B71A0CA936D4D41839B3CB54EC88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5ACBF4-CCB9-4E92-A588-B1ABAF03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16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2018-05-29T12:12:00Z</dcterms:created>
  <dcterms:modified xsi:type="dcterms:W3CDTF">2018-05-29T12:28:00Z</dcterms:modified>
</cp:coreProperties>
</file>