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75410" w:rsidP="00CD7803">
      <w:pPr>
        <w:jc w:val="right"/>
      </w:pPr>
      <w:sdt>
        <w:sdtPr>
          <w:id w:val="-1176563549"/>
          <w:lock w:val="sdtContentLocked"/>
          <w:placeholder>
            <w:docPart w:val="B7B12CF43444454BAA1FFF1A34BA0403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B7B12CF43444454BAA1FFF1A34BA0403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B7B12CF43444454BAA1FFF1A34BA0403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DB1A75DC34894924B8328F51E2A135B1"/>
              </w:placeholder>
              <w:date w:fullDate="2018-05-09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02C3A">
                <w:rPr>
                  <w:rStyle w:val="TextChar"/>
                </w:rPr>
                <w:t>09.05.2018</w:t>
              </w:r>
            </w:sdtContent>
          </w:sdt>
        </w:sdtContent>
      </w:sdt>
    </w:p>
    <w:p w:rsidR="00A5663B" w:rsidRPr="00A5663B" w:rsidRDefault="00275410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B7B12CF43444454BAA1FFF1A34BA0403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B7B12CF43444454BAA1FFF1A34BA0403"/>
          </w:placeholder>
          <w:text/>
        </w:sdtPr>
        <w:sdtEndPr>
          <w:rPr>
            <w:rStyle w:val="TextChar"/>
          </w:rPr>
        </w:sdtEndPr>
        <w:sdtContent>
          <w:r w:rsidR="0057082B">
            <w:rPr>
              <w:rStyle w:val="TextChar"/>
            </w:rPr>
            <w:t>569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B7B12CF43444454BAA1FFF1A34BA0403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B7B12CF43444454BAA1FFF1A34BA0403"/>
        </w:placeholder>
      </w:sdtPr>
      <w:sdtEndPr>
        <w:rPr>
          <w:rStyle w:val="ab"/>
        </w:rPr>
      </w:sdtEndPr>
      <w:sdtContent>
        <w:p w:rsidR="004D62AB" w:rsidRPr="004D62AB" w:rsidRDefault="00385B89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Σε Θράκη - Αν. Μακεδονία αντιπροσωπεία της ΕΣΑμεΑ</w:t>
          </w:r>
        </w:p>
      </w:sdtContent>
    </w:sdt>
    <w:sdt>
      <w:sdtPr>
        <w:alias w:val="Υπότιτλος"/>
        <w:tag w:val="Υπότιτλος"/>
        <w:id w:val="-734773501"/>
        <w:placeholder>
          <w:docPart w:val="B7B12CF43444454BAA1FFF1A34BA0403"/>
        </w:placeholder>
      </w:sdtPr>
      <w:sdtEndPr/>
      <w:sdtContent>
        <w:p w:rsidR="00A5663B" w:rsidRPr="0017683B" w:rsidRDefault="00B02C3A" w:rsidP="00CD7803">
          <w:pPr>
            <w:pStyle w:val="mySubtitle"/>
          </w:pPr>
          <w:r>
            <w:t>Επισκέψεις σε δομές,</w:t>
          </w:r>
          <w:r w:rsidR="001773CD">
            <w:t xml:space="preserve"> φορείς</w:t>
          </w:r>
        </w:p>
      </w:sdtContent>
    </w:sdt>
    <w:sdt>
      <w:sdtPr>
        <w:rPr>
          <w:b/>
          <w:i/>
        </w:rPr>
        <w:id w:val="1734969363"/>
        <w:placeholder>
          <w:docPart w:val="B7B12CF43444454BAA1FFF1A34BA0403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B7B12CF43444454BAA1FFF1A34BA0403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B7B12CF43444454BAA1FFF1A34BA0403"/>
                </w:placeholder>
              </w:sdtPr>
              <w:sdtEndPr>
                <w:rPr>
                  <w:rStyle w:val="TextChar"/>
                </w:rPr>
              </w:sdtEndPr>
              <w:sdtContent>
                <w:p w:rsidR="004727EC" w:rsidRPr="002E01EB" w:rsidRDefault="001773CD" w:rsidP="00CD7803">
                  <w:pPr>
                    <w:pStyle w:val="Text"/>
                    <w:rPr>
                      <w:rStyle w:val="ab"/>
                    </w:rPr>
                  </w:pPr>
                  <w:r>
                    <w:rPr>
                      <w:rStyle w:val="TextChar"/>
                    </w:rPr>
                    <w:t>Μετ</w:t>
                  </w:r>
                  <w:r>
                    <w:t xml:space="preserve">ά την Αλεξανδρούπολη, στις 10 </w:t>
                  </w:r>
                  <w:r w:rsidR="004727EC">
                    <w:t>Μαΐου</w:t>
                  </w:r>
                  <w:r>
                    <w:t>, α</w:t>
                  </w:r>
                  <w:r w:rsidR="00CC1E05">
                    <w:t>ντιπροσωπεία της ΕΣΑμε</w:t>
                  </w:r>
                  <w:bookmarkStart w:id="1" w:name="_GoBack"/>
                  <w:bookmarkEnd w:id="1"/>
                  <w:r w:rsidRPr="001773CD">
                    <w:t xml:space="preserve">Α αποτελούμενη από τον πρόεδρό της Ιωάννη Βαρδακαστάνη και τους Γιάννη Λυμβαίο, γ. γραμματέα και Χρήστο Κεσόγλου, οργανωτικό γραμματέα, πραγματοποιεί επίσκεψη </w:t>
                  </w:r>
                  <w:r>
                    <w:t>στις 11</w:t>
                  </w:r>
                  <w:r w:rsidR="004727EC">
                    <w:t xml:space="preserve"> - 12 Μαΐου</w:t>
                  </w:r>
                  <w:r w:rsidR="00C8116D">
                    <w:t xml:space="preserve"> στην Κομοτηνή</w:t>
                  </w:r>
                  <w:r w:rsidR="004727EC">
                    <w:t xml:space="preserve">, ενώ από το απόγευμα της 12ης μέχρι τις 13 Μαΐου θα βρίσκεται στην Ξάνθη. Ακολουθεί το πρόγραμμα αναλυτικά. </w:t>
                  </w:r>
                  <w:r w:rsidR="004727EC" w:rsidRPr="002E01EB">
                    <w:rPr>
                      <w:rStyle w:val="ab"/>
                    </w:rPr>
                    <w:t>Παρακαλούμε για την κάλυψη.</w:t>
                  </w:r>
                </w:p>
                <w:p w:rsidR="004727EC" w:rsidRPr="00C8116D" w:rsidRDefault="004727EC" w:rsidP="00CD7803">
                  <w:pPr>
                    <w:pStyle w:val="Text"/>
                    <w:rPr>
                      <w:rStyle w:val="ab"/>
                    </w:rPr>
                  </w:pPr>
                  <w:r w:rsidRPr="00C8116D">
                    <w:rPr>
                      <w:rStyle w:val="ab"/>
                    </w:rPr>
                    <w:t xml:space="preserve">11 </w:t>
                  </w:r>
                  <w:r w:rsidR="00C8116D" w:rsidRPr="00C8116D">
                    <w:rPr>
                      <w:rStyle w:val="ab"/>
                    </w:rPr>
                    <w:t>Μαΐου</w:t>
                  </w:r>
                  <w:r w:rsidRPr="00C8116D">
                    <w:rPr>
                      <w:rStyle w:val="ab"/>
                    </w:rPr>
                    <w:t xml:space="preserve"> Παρασκευή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>10 π.μ. Συνάντηση με τον προϊστάμενο της Διαχειρι</w:t>
                  </w:r>
                  <w:r w:rsidR="00C8116D">
                    <w:t xml:space="preserve">στικής Αρχής ΠΑΜΘ κ. </w:t>
                  </w:r>
                  <w:r w:rsidR="00C8116D" w:rsidRPr="00C8116D">
                    <w:t>Β.</w:t>
                  </w:r>
                  <w:r w:rsidR="00C8116D">
                    <w:t xml:space="preserve"> Πιτσινίγκο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 xml:space="preserve">11.30 π.μ. Συνέντευξη Τύπου στην αίθουσα συνεδριάσεων </w:t>
                  </w:r>
                  <w:proofErr w:type="spellStart"/>
                  <w:r>
                    <w:t>αντιπεριφέρειας</w:t>
                  </w:r>
                  <w:proofErr w:type="spellEnd"/>
                  <w:r>
                    <w:t xml:space="preserve"> Ροδόπης 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>1 μ.μ. Επίσκεψη στη Δομή του Συλλόγου Μέριμνας ΑμεΑ Νοητική Υστέρηση Ν. Ροδόπης</w:t>
                  </w:r>
                  <w:r w:rsidR="00C8116D">
                    <w:t xml:space="preserve"> </w:t>
                  </w:r>
                  <w:r>
                    <w:t>"Άγιοι Θεόδωροι"</w:t>
                  </w:r>
                </w:p>
                <w:p w:rsidR="004727EC" w:rsidRDefault="004727EC" w:rsidP="00CD7803">
                  <w:pPr>
                    <w:pStyle w:val="Text"/>
                  </w:pPr>
                  <w:r>
                    <w:t xml:space="preserve">2.30 μ.μ. Συνάντηση με φορείς του αναπηρικού κινήματος της </w:t>
                  </w:r>
                  <w:r w:rsidR="00C8116D">
                    <w:t>ΚΟΜΟΤΗΝΗΣ</w:t>
                  </w:r>
                </w:p>
                <w:p w:rsidR="00C8116D" w:rsidRDefault="00C8116D" w:rsidP="00CD7803">
                  <w:pPr>
                    <w:pStyle w:val="Text"/>
                  </w:pPr>
                  <w:r>
                    <w:t xml:space="preserve">7.30 μ.μ. Συνάντηση με τον Μητροπολίτη </w:t>
                  </w:r>
                  <w:proofErr w:type="spellStart"/>
                  <w:r>
                    <w:t>Μαρωνείας</w:t>
                  </w:r>
                  <w:proofErr w:type="spellEnd"/>
                  <w:r>
                    <w:t xml:space="preserve"> και Κομοτηνής κ. Παντελεήμων</w:t>
                  </w:r>
                </w:p>
                <w:p w:rsidR="00C8116D" w:rsidRDefault="00C8116D" w:rsidP="00CD7803">
                  <w:pPr>
                    <w:pStyle w:val="Text"/>
                    <w:rPr>
                      <w:rStyle w:val="ab"/>
                    </w:rPr>
                  </w:pPr>
                  <w:r w:rsidRPr="00C8116D">
                    <w:rPr>
                      <w:rStyle w:val="ab"/>
                    </w:rPr>
                    <w:t>12 Μαΐου Σάββατο</w:t>
                  </w:r>
                </w:p>
                <w:p w:rsidR="00C8116D" w:rsidRPr="00C8116D" w:rsidRDefault="00C8116D" w:rsidP="00C8116D">
                  <w:pPr>
                    <w:pStyle w:val="ad"/>
                    <w:rPr>
                      <w:rStyle w:val="ab"/>
                      <w:b w:val="0"/>
                    </w:rPr>
                  </w:pPr>
                  <w:r w:rsidRPr="00C8116D">
                    <w:rPr>
                      <w:rStyle w:val="ab"/>
                      <w:b w:val="0"/>
                    </w:rPr>
                    <w:t>11 π.μ. Συνάντηση με τον Δήμαρχο Κομοτηνής Γεώργιο Πετρίδη</w:t>
                  </w:r>
                </w:p>
                <w:p w:rsidR="00C8116D" w:rsidRDefault="00C8116D" w:rsidP="00CD7803">
                  <w:pPr>
                    <w:pStyle w:val="Text"/>
                  </w:pPr>
                  <w:r>
                    <w:t>12 π.μ. Εγκαίνια των γραφείων του Σωματείου ΑμεΑ Ροδόπης (Β. Παύλου 10, Κομοτηνή)</w:t>
                  </w:r>
                </w:p>
                <w:p w:rsidR="00C8116D" w:rsidRDefault="00C8116D" w:rsidP="00CD7803">
                  <w:pPr>
                    <w:pStyle w:val="Text"/>
                  </w:pPr>
                  <w:r>
                    <w:t>5.30 μ.μ. Συνάντηση με τους φορείς του αναπηρικού κινήματος της ΞΑΝΘΗΣ</w:t>
                  </w:r>
                </w:p>
                <w:p w:rsidR="00C8116D" w:rsidRPr="00C8116D" w:rsidRDefault="00C8116D" w:rsidP="00CD7803">
                  <w:pPr>
                    <w:pStyle w:val="Text"/>
                    <w:rPr>
                      <w:rStyle w:val="ab"/>
                    </w:rPr>
                  </w:pPr>
                  <w:r w:rsidRPr="00C8116D">
                    <w:rPr>
                      <w:rStyle w:val="ab"/>
                    </w:rPr>
                    <w:t>13 Μαΐου Κυριακή</w:t>
                  </w:r>
                </w:p>
                <w:p w:rsidR="00E70687" w:rsidRPr="0017683B" w:rsidRDefault="00C8116D" w:rsidP="00CD7803">
                  <w:pPr>
                    <w:pStyle w:val="Text"/>
                    <w:rPr>
                      <w:rStyle w:val="TextChar"/>
                    </w:rPr>
                  </w:pPr>
                  <w:r>
                    <w:t>Η αντιπροσωπεία θα παραστεί στη γενική συνέλευση της Περιφερειακής Ομοσπονδίας ΑμεΑ Αν. Μακεδονίας - Θράκης, που θα πραγματοποιηθεί στο ξενοδοχείο "Χίλια Χρώματα" (πρώην Καζίνο), στην ΞΑΝΘΗ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B7B12CF43444454BAA1FFF1A34BA0403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10" w:rsidRDefault="00275410" w:rsidP="00CD7803">
      <w:r>
        <w:separator/>
      </w:r>
    </w:p>
    <w:p w:rsidR="00275410" w:rsidRDefault="00275410" w:rsidP="00CD7803"/>
  </w:endnote>
  <w:endnote w:type="continuationSeparator" w:id="0">
    <w:p w:rsidR="00275410" w:rsidRDefault="00275410" w:rsidP="00CD7803">
      <w:r>
        <w:continuationSeparator/>
      </w:r>
    </w:p>
    <w:p w:rsidR="00275410" w:rsidRDefault="00275410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B7B12CF43444454BAA1FFF1A34BA0403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B7B12CF43444454BAA1FFF1A34BA0403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10" w:rsidRDefault="00275410" w:rsidP="00CD7803">
      <w:bookmarkStart w:id="0" w:name="_Hlk484772647"/>
      <w:bookmarkEnd w:id="0"/>
      <w:r>
        <w:separator/>
      </w:r>
    </w:p>
    <w:p w:rsidR="00275410" w:rsidRDefault="00275410" w:rsidP="00CD7803"/>
  </w:footnote>
  <w:footnote w:type="continuationSeparator" w:id="0">
    <w:p w:rsidR="00275410" w:rsidRDefault="00275410" w:rsidP="00CD7803">
      <w:r>
        <w:continuationSeparator/>
      </w:r>
    </w:p>
    <w:p w:rsidR="00275410" w:rsidRDefault="00275410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B7B12CF43444454BAA1FFF1A34BA0403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B7B12CF43444454BAA1FFF1A34BA0403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9DC1BE54EE14901B32E2A91A0A7517F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B02C3A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9"/>
    <w:rsid w:val="000145EC"/>
    <w:rsid w:val="00021E99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773CD"/>
    <w:rsid w:val="001B3428"/>
    <w:rsid w:val="0026597B"/>
    <w:rsid w:val="00275410"/>
    <w:rsid w:val="0027672E"/>
    <w:rsid w:val="002C40BC"/>
    <w:rsid w:val="002D1046"/>
    <w:rsid w:val="002E01EB"/>
    <w:rsid w:val="002F37C8"/>
    <w:rsid w:val="003023D5"/>
    <w:rsid w:val="00337205"/>
    <w:rsid w:val="0034662F"/>
    <w:rsid w:val="00385B89"/>
    <w:rsid w:val="003956F9"/>
    <w:rsid w:val="003B6AC5"/>
    <w:rsid w:val="00412BB7"/>
    <w:rsid w:val="00413626"/>
    <w:rsid w:val="00415D99"/>
    <w:rsid w:val="00421FA4"/>
    <w:rsid w:val="004727EC"/>
    <w:rsid w:val="00472CFE"/>
    <w:rsid w:val="004A2EF2"/>
    <w:rsid w:val="004D62AB"/>
    <w:rsid w:val="00502C77"/>
    <w:rsid w:val="0057082B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02C3A"/>
    <w:rsid w:val="00B25CDE"/>
    <w:rsid w:val="00B30846"/>
    <w:rsid w:val="00B343FA"/>
    <w:rsid w:val="00BE04D8"/>
    <w:rsid w:val="00C0166C"/>
    <w:rsid w:val="00C13744"/>
    <w:rsid w:val="00C46534"/>
    <w:rsid w:val="00C80445"/>
    <w:rsid w:val="00C8116D"/>
    <w:rsid w:val="00C864D7"/>
    <w:rsid w:val="00CA3674"/>
    <w:rsid w:val="00CC1E05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A094F-5BF8-4FE6-BDC2-C00AD85E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uiPriority w:val="22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  <w:style w:type="paragraph" w:styleId="ad">
    <w:name w:val="No Spacing"/>
    <w:uiPriority w:val="1"/>
    <w:qFormat/>
    <w:rsid w:val="00C8116D"/>
    <w:pPr>
      <w:jc w:val="both"/>
    </w:pPr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B12CF43444454BAA1FFF1A34BA04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755D0A-C992-4C65-AA2D-FA06A98D6151}"/>
      </w:docPartPr>
      <w:docPartBody>
        <w:p w:rsidR="00000000" w:rsidRDefault="00E80796">
          <w:pPr>
            <w:pStyle w:val="B7B12CF43444454BAA1FFF1A34BA04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B1A75DC34894924B8328F51E2A135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F84211-A948-46F6-B081-7D33DADA4E11}"/>
      </w:docPartPr>
      <w:docPartBody>
        <w:p w:rsidR="00000000" w:rsidRDefault="00E80796">
          <w:pPr>
            <w:pStyle w:val="DB1A75DC34894924B8328F51E2A135B1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9DC1BE54EE14901B32E2A91A0A751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5381B7-F149-42C8-8FE9-957A1DDEF2C3}"/>
      </w:docPartPr>
      <w:docPartBody>
        <w:p w:rsidR="00000000" w:rsidRDefault="00E80796">
          <w:pPr>
            <w:pStyle w:val="09DC1BE54EE14901B32E2A91A0A7517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6"/>
    <w:rsid w:val="00E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B12CF43444454BAA1FFF1A34BA0403">
    <w:name w:val="B7B12CF43444454BAA1FFF1A34BA0403"/>
  </w:style>
  <w:style w:type="paragraph" w:customStyle="1" w:styleId="DB1A75DC34894924B8328F51E2A135B1">
    <w:name w:val="DB1A75DC34894924B8328F51E2A135B1"/>
  </w:style>
  <w:style w:type="paragraph" w:customStyle="1" w:styleId="09DC1BE54EE14901B32E2A91A0A7517F">
    <w:name w:val="09DC1BE54EE14901B32E2A91A0A75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63F506-584B-490E-83E1-37CDFAB4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5</cp:revision>
  <cp:lastPrinted>2018-05-09T10:38:00Z</cp:lastPrinted>
  <dcterms:created xsi:type="dcterms:W3CDTF">2018-05-09T09:45:00Z</dcterms:created>
  <dcterms:modified xsi:type="dcterms:W3CDTF">2018-05-09T10:39:00Z</dcterms:modified>
</cp:coreProperties>
</file>