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B54F4" w:rsidP="00CD7803">
      <w:pPr>
        <w:jc w:val="right"/>
      </w:pPr>
      <w:sdt>
        <w:sdtPr>
          <w:id w:val="-1176563549"/>
          <w:lock w:val="sdtContentLocked"/>
          <w:placeholder>
            <w:docPart w:val="188B7DA3E2C24EB0BB1D0F9EC940BEF2"/>
          </w:placeholder>
          <w:group/>
        </w:sdtPr>
        <w:sdtEndPr/>
        <w:sdtContent>
          <w:r w:rsidR="00A5663B" w:rsidRPr="00A5663B">
            <w:br w:type="column"/>
          </w:r>
        </w:sdtContent>
      </w:sdt>
      <w:sdt>
        <w:sdtPr>
          <w:id w:val="-1291518111"/>
          <w:lock w:val="contentLocked"/>
          <w:placeholder>
            <w:docPart w:val="188B7DA3E2C24EB0BB1D0F9EC940BEF2"/>
          </w:placeholder>
          <w:group/>
        </w:sdtPr>
        <w:sdtEndPr/>
        <w:sdtContent>
          <w:sdt>
            <w:sdtPr>
              <w:rPr>
                <w:rStyle w:val="ab"/>
              </w:rPr>
              <w:alias w:val="Πόλη"/>
              <w:tag w:val="Πόλη"/>
              <w:id w:val="1019975433"/>
              <w:lock w:val="sdtLocked"/>
              <w:placeholder>
                <w:docPart w:val="188B7DA3E2C24EB0BB1D0F9EC940BEF2"/>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E3AE1B6EC5E04B3A815767D705187661"/>
              </w:placeholder>
              <w:date w:fullDate="2018-03-09T00:00:00Z">
                <w:dateFormat w:val="dd.MM.yyyy"/>
                <w:lid w:val="el-GR"/>
                <w:storeMappedDataAs w:val="dateTime"/>
                <w:calendar w:val="gregorian"/>
              </w:date>
            </w:sdtPr>
            <w:sdtEndPr>
              <w:rPr>
                <w:rStyle w:val="TextChar"/>
              </w:rPr>
            </w:sdtEndPr>
            <w:sdtContent>
              <w:r w:rsidR="00466417">
                <w:rPr>
                  <w:rStyle w:val="TextChar"/>
                </w:rPr>
                <w:t>09.03.2018</w:t>
              </w:r>
            </w:sdtContent>
          </w:sdt>
        </w:sdtContent>
      </w:sdt>
    </w:p>
    <w:p w:rsidR="00A5663B" w:rsidRPr="00A5663B" w:rsidRDefault="00DB54F4" w:rsidP="00CD7803">
      <w:pPr>
        <w:jc w:val="right"/>
      </w:pPr>
      <w:sdt>
        <w:sdtPr>
          <w:rPr>
            <w:b/>
          </w:rPr>
          <w:id w:val="-457178062"/>
          <w:lock w:val="sdtContentLocked"/>
          <w:placeholder>
            <w:docPart w:val="188B7DA3E2C24EB0BB1D0F9EC940BEF2"/>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188B7DA3E2C24EB0BB1D0F9EC940BEF2"/>
          </w:placeholder>
          <w:text/>
        </w:sdtPr>
        <w:sdtEndPr>
          <w:rPr>
            <w:rStyle w:val="TextChar"/>
          </w:rPr>
        </w:sdtEndPr>
        <w:sdtContent>
          <w:r w:rsidR="005F1E5C">
            <w:t>329</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188B7DA3E2C24EB0BB1D0F9EC940BEF2"/>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188B7DA3E2C24EB0BB1D0F9EC940BEF2"/>
        </w:placeholder>
      </w:sdtPr>
      <w:sdtEndPr>
        <w:rPr>
          <w:rStyle w:val="ab"/>
        </w:rPr>
      </w:sdtEndPr>
      <w:sdtContent>
        <w:p w:rsidR="004D62AB" w:rsidRPr="004D62AB" w:rsidRDefault="00466417" w:rsidP="00CD7803">
          <w:pPr>
            <w:pStyle w:val="MyTitle"/>
            <w:rPr>
              <w:rStyle w:val="ab"/>
              <w:b/>
            </w:rPr>
          </w:pPr>
          <w:r>
            <w:rPr>
              <w:rStyle w:val="MyTitleChar"/>
              <w:b/>
              <w:color w:val="auto"/>
            </w:rPr>
            <w:t>Ε.Σ.Α.μεΑ.: Απαρ</w:t>
          </w:r>
          <w:r>
            <w:t>άδεκτες δηλώσεις βουλευτή</w:t>
          </w:r>
        </w:p>
      </w:sdtContent>
    </w:sdt>
    <w:sdt>
      <w:sdtPr>
        <w:alias w:val="Υπότιτλος"/>
        <w:tag w:val="Υπότιτλος"/>
        <w:id w:val="-734773501"/>
        <w:placeholder>
          <w:docPart w:val="188B7DA3E2C24EB0BB1D0F9EC940BEF2"/>
        </w:placeholder>
      </w:sdtPr>
      <w:sdtEndPr/>
      <w:sdtContent>
        <w:p w:rsidR="00A5663B" w:rsidRPr="0017683B" w:rsidRDefault="00466417" w:rsidP="00CD7803">
          <w:pPr>
            <w:pStyle w:val="mySubtitle"/>
          </w:pPr>
          <w:r>
            <w:t>Η ΕΣΑμεΑ ζητά από τον πρόεδρο της ΝΔ να ζητήσει από τον Ι. Φωτήλα να ανακαλέσει δημοσίως</w:t>
          </w:r>
        </w:p>
      </w:sdtContent>
    </w:sdt>
    <w:sdt>
      <w:sdtPr>
        <w:rPr>
          <w:b/>
          <w:i/>
        </w:rPr>
        <w:id w:val="1734969363"/>
        <w:placeholder>
          <w:docPart w:val="188B7DA3E2C24EB0BB1D0F9EC940BEF2"/>
        </w:placeholder>
      </w:sdtPr>
      <w:sdtEndPr>
        <w:rPr>
          <w:rStyle w:val="TextChar"/>
          <w:b w:val="0"/>
          <w:i w:val="0"/>
        </w:rPr>
      </w:sdtEndPr>
      <w:sdtContent>
        <w:sdt>
          <w:sdtPr>
            <w:rPr>
              <w:b/>
              <w:i/>
            </w:rPr>
            <w:id w:val="280538398"/>
            <w:lock w:val="contentLocked"/>
            <w:placeholder>
              <w:docPart w:val="188B7DA3E2C24EB0BB1D0F9EC940BEF2"/>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188B7DA3E2C24EB0BB1D0F9EC940BEF2"/>
                </w:placeholder>
              </w:sdtPr>
              <w:sdtEndPr>
                <w:rPr>
                  <w:rStyle w:val="TextChar"/>
                </w:rPr>
              </w:sdtEndPr>
              <w:sdtContent>
                <w:p w:rsidR="00466417" w:rsidRDefault="00466417" w:rsidP="00CD7803">
                  <w:pPr>
                    <w:pStyle w:val="Text"/>
                  </w:pPr>
                  <w:r>
                    <w:rPr>
                      <w:rStyle w:val="TextChar"/>
                    </w:rPr>
                    <w:t>Επε</w:t>
                  </w:r>
                  <w:r>
                    <w:t>ίγουσα επιστολή προς τον πρόεδρο της ΝΔ Κ. Μητσοτάκη απέστειλε η ΕΣΑμεΑ, για τις απαράδεκτες δηλώσεις του βουλευτή του κόμματος της ΝΔ Ιάσωνα Φωτήλα σε τηλεοπτική εκπομπή.</w:t>
                  </w:r>
                </w:p>
                <w:p w:rsidR="00466417" w:rsidRDefault="00466417" w:rsidP="00466417">
                  <w:pPr>
                    <w:pStyle w:val="Text"/>
                  </w:pPr>
                  <w:hyperlink r:id="rId14" w:tooltip="επιστολή" w:history="1">
                    <w:r w:rsidRPr="00466417">
                      <w:rPr>
                        <w:rStyle w:val="-"/>
                      </w:rPr>
                      <w:t>Όπως αναφέρεται στην επιστολή,</w:t>
                    </w:r>
                  </w:hyperlink>
                  <w:r>
                    <w:t xml:space="preserve"> ο κ. Φωτήλας</w:t>
                  </w:r>
                  <w:r w:rsidRPr="00466417">
                    <w:t xml:space="preserve"> έκρινε τον διορισμό ενός υποδιοικητή Νοσοκομείου στη βάση της αναπηρίας του. Με έντονο τρόπο επαναλάμβανε ξανά και ξανά ότι λόγω της αναπηρίας του δεν έχει τη δυνατότητα να διοικήσει. Από τη μια πλευρά έδειξε καταπληκτική άγνοια αναφορικά με τα ποσοστά αναπηρίας, τι σημαίνουν κλπ. Αναπαρήγαγε διαδεδομένες ανακρίβειες- καθώς η αναπηρία, η οποιαδήποτε νόσος, ψυχική διαταραχή κλπ. ΔΕΝ είναι λόγος αποκλεισμού από την εργασία. Το δυστυχέστερο, ουσιαστικότερο αλλά και πιο επικίνδυνο όμως ήταν οι δηλώσεις του περί «ικανότητας» ή «ανικανότητας» ενός ατόμου με αναπηρία. Ουσιαστικά χρησιμοποίησε ένα ούτως ή άλλως δημοσιογραφικό «διαμάντι», ένα απαράδεκτο ρατσιστικό άρθρο μεγάλης σε κυκλοφορία κυριακάτικης εφημερίδας με αυτό το θέμα. </w:t>
                  </w:r>
                </w:p>
                <w:p w:rsidR="00466417" w:rsidRPr="00466417" w:rsidRDefault="00466417" w:rsidP="00466417">
                  <w:pPr>
                    <w:pStyle w:val="Text"/>
                  </w:pPr>
                  <w:r>
                    <w:t xml:space="preserve">Οι </w:t>
                  </w:r>
                  <w:r w:rsidRPr="00466417">
                    <w:t>πολλών ετών και μεγάλης έντασης αγώνες που διεξήγαγε και διεξάγει το αναπηρικό κίνημα ανά τον κόσμο αλλά και στην Ελλάδα, για να αποτινάξει την ψευδή εκτίμηση της ανικανότητας και να προάγει τη δικαιωματι</w:t>
                  </w:r>
                  <w:r>
                    <w:t>κή προσέγγιση προς την Αναπηρία είναι γνωστοί</w:t>
                  </w:r>
                  <w:r w:rsidRPr="00466417">
                    <w:t xml:space="preserve"> Και ενώ έχουν γίνει τόσα βήματα προόδου, όταν η ελληνική κοινωνία έχει αποδείξει πόσο έχει προχωρήσει προς τα θέματα σεβασμού και δικαιωμάτων, ένας εκπρόσωπος του ελληνικού Κοινοβουλίου έρχεται και τα αμφισβητεί από δημόσιο βήμα. </w:t>
                  </w:r>
                </w:p>
                <w:p w:rsidR="00466417" w:rsidRDefault="00466417" w:rsidP="00466417">
                  <w:pPr>
                    <w:pStyle w:val="Text"/>
                  </w:pPr>
                  <w:r w:rsidRPr="00466417">
                    <w:t>Παράλληλα, και εκτός από τις ρατσιστικές δηλώσεις, ο βουλευτής επιτέθηκε και στα «οφέλη» που έχουν τα άτομα με αναπηρία με σκωπτικό τρόπο. Τα ελάχιστα δηλαδή ευεργετήματα που δίνει η Πολιτεία, σε μια μικρή μερίδα ατόμων με αναπηρία, ως ελάχιστο και καθόλου αναλογικό μέσο για να καλυφθούν τα μεγάλα κόστη που επιφέρει η Αναπηρία.</w:t>
                  </w:r>
                </w:p>
                <w:p w:rsidR="00E70687" w:rsidRPr="0017683B" w:rsidRDefault="00466417" w:rsidP="00466417">
                  <w:pPr>
                    <w:pStyle w:val="Text"/>
                    <w:rPr>
                      <w:rStyle w:val="TextChar"/>
                    </w:rPr>
                  </w:pPr>
                  <w:r>
                    <w:t>Η ΕΣΑμεΑ ζητά από τον Κ. Μητσοτάκη να παρέμβει προσωπικά ώστε ο βουλευτής του κόμματός του να ανακαλέσει άμεσα και δημόσια.</w:t>
                  </w:r>
                </w:p>
              </w:sdtContent>
            </w:sdt>
          </w:sdtContent>
        </w:sdt>
      </w:sdtContent>
    </w:sdt>
    <w:p w:rsidR="00912718" w:rsidRPr="00CD7803" w:rsidRDefault="00912718" w:rsidP="00CD7803"/>
    <w:sdt>
      <w:sdtPr>
        <w:rPr>
          <w:i/>
        </w:rPr>
        <w:id w:val="1194422760"/>
        <w:lock w:val="sdtContentLocked"/>
        <w:placeholder>
          <w:docPart w:val="188B7DA3E2C24EB0BB1D0F9EC940BEF2"/>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4F4" w:rsidRDefault="00DB54F4" w:rsidP="00CD7803">
      <w:r>
        <w:separator/>
      </w:r>
    </w:p>
    <w:p w:rsidR="00DB54F4" w:rsidRDefault="00DB54F4" w:rsidP="00CD7803"/>
  </w:endnote>
  <w:endnote w:type="continuationSeparator" w:id="0">
    <w:p w:rsidR="00DB54F4" w:rsidRDefault="00DB54F4" w:rsidP="00CD7803">
      <w:r>
        <w:continuationSeparator/>
      </w:r>
    </w:p>
    <w:p w:rsidR="00DB54F4" w:rsidRDefault="00DB54F4"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188B7DA3E2C24EB0BB1D0F9EC940BEF2"/>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188B7DA3E2C24EB0BB1D0F9EC940BEF2"/>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4F4" w:rsidRDefault="00DB54F4" w:rsidP="00CD7803">
      <w:bookmarkStart w:id="0" w:name="_Hlk484772647"/>
      <w:bookmarkEnd w:id="0"/>
      <w:r>
        <w:separator/>
      </w:r>
    </w:p>
    <w:p w:rsidR="00DB54F4" w:rsidRDefault="00DB54F4" w:rsidP="00CD7803"/>
  </w:footnote>
  <w:footnote w:type="continuationSeparator" w:id="0">
    <w:p w:rsidR="00DB54F4" w:rsidRDefault="00DB54F4" w:rsidP="00CD7803">
      <w:r>
        <w:continuationSeparator/>
      </w:r>
    </w:p>
    <w:p w:rsidR="00DB54F4" w:rsidRDefault="00DB54F4"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188B7DA3E2C24EB0BB1D0F9EC940BEF2"/>
      </w:placeholder>
      <w:group/>
    </w:sdtPr>
    <w:sdtEndPr/>
    <w:sdtContent>
      <w:sdt>
        <w:sdtPr>
          <w:rPr>
            <w:lang w:val="en-US"/>
          </w:rPr>
          <w:id w:val="-1563548713"/>
          <w:lock w:val="sdtContentLocked"/>
          <w:placeholder>
            <w:docPart w:val="188B7DA3E2C24EB0BB1D0F9EC940BEF2"/>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FD1E6DDD57724AACAE3839D015BA5C84"/>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66417">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17"/>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66417"/>
    <w:rsid w:val="00472CFE"/>
    <w:rsid w:val="004A2EF2"/>
    <w:rsid w:val="004D62AB"/>
    <w:rsid w:val="00502C77"/>
    <w:rsid w:val="0058273F"/>
    <w:rsid w:val="00583700"/>
    <w:rsid w:val="005914A1"/>
    <w:rsid w:val="005F1E5C"/>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B54F4"/>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70373-B90E-4022-BBEE-B757C78C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amea.gr/our-actions/parliament/3743-i-esamea-anamenei-tin-prosopiki-sas-parembasi-oste-o-i-fotilas-na-anakalesei-dimosio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8B7DA3E2C24EB0BB1D0F9EC940BEF2"/>
        <w:category>
          <w:name w:val="Γενικά"/>
          <w:gallery w:val="placeholder"/>
        </w:category>
        <w:types>
          <w:type w:val="bbPlcHdr"/>
        </w:types>
        <w:behaviors>
          <w:behavior w:val="content"/>
        </w:behaviors>
        <w:guid w:val="{13035C10-90A6-4FFC-98A2-6539406FDD16}"/>
      </w:docPartPr>
      <w:docPartBody>
        <w:p w:rsidR="00000000" w:rsidRDefault="00E86CD5">
          <w:pPr>
            <w:pStyle w:val="188B7DA3E2C24EB0BB1D0F9EC940BEF2"/>
          </w:pPr>
          <w:r w:rsidRPr="004E58EE">
            <w:rPr>
              <w:rStyle w:val="a3"/>
            </w:rPr>
            <w:t>Κάντε κλικ ή πατήστε εδώ για να εισαγάγετε κείμενο.</w:t>
          </w:r>
        </w:p>
      </w:docPartBody>
    </w:docPart>
    <w:docPart>
      <w:docPartPr>
        <w:name w:val="E3AE1B6EC5E04B3A815767D705187661"/>
        <w:category>
          <w:name w:val="Γενικά"/>
          <w:gallery w:val="placeholder"/>
        </w:category>
        <w:types>
          <w:type w:val="bbPlcHdr"/>
        </w:types>
        <w:behaviors>
          <w:behavior w:val="content"/>
        </w:behaviors>
        <w:guid w:val="{41B3BBAC-70B4-468A-9609-F98658C05883}"/>
      </w:docPartPr>
      <w:docPartBody>
        <w:p w:rsidR="00000000" w:rsidRDefault="00E86CD5">
          <w:pPr>
            <w:pStyle w:val="E3AE1B6EC5E04B3A815767D705187661"/>
          </w:pPr>
          <w:r w:rsidRPr="004E58EE">
            <w:rPr>
              <w:rStyle w:val="a3"/>
            </w:rPr>
            <w:t>Κάντε κλικ ή πατήστε για να εισαγάγετε ημερομηνία.</w:t>
          </w:r>
        </w:p>
      </w:docPartBody>
    </w:docPart>
    <w:docPart>
      <w:docPartPr>
        <w:name w:val="FD1E6DDD57724AACAE3839D015BA5C84"/>
        <w:category>
          <w:name w:val="Γενικά"/>
          <w:gallery w:val="placeholder"/>
        </w:category>
        <w:types>
          <w:type w:val="bbPlcHdr"/>
        </w:types>
        <w:behaviors>
          <w:behavior w:val="content"/>
        </w:behaviors>
        <w:guid w:val="{B55F3133-5BDE-4BE3-8DA9-C055E02AB25D}"/>
      </w:docPartPr>
      <w:docPartBody>
        <w:p w:rsidR="00000000" w:rsidRDefault="00E86CD5">
          <w:pPr>
            <w:pStyle w:val="FD1E6DDD57724AACAE3839D015BA5C84"/>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5"/>
    <w:rsid w:val="00E86C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88B7DA3E2C24EB0BB1D0F9EC940BEF2">
    <w:name w:val="188B7DA3E2C24EB0BB1D0F9EC940BEF2"/>
  </w:style>
  <w:style w:type="paragraph" w:customStyle="1" w:styleId="E3AE1B6EC5E04B3A815767D705187661">
    <w:name w:val="E3AE1B6EC5E04B3A815767D705187661"/>
  </w:style>
  <w:style w:type="paragraph" w:customStyle="1" w:styleId="FD1E6DDD57724AACAE3839D015BA5C84">
    <w:name w:val="FD1E6DDD57724AACAE3839D015BA5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F1F86A-8A9E-4593-82A4-05056C9D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8</TotalTime>
  <Pages>1</Pages>
  <Words>419</Words>
  <Characters>2267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cp:revision>
  <cp:lastPrinted>2017-05-26T15:11:00Z</cp:lastPrinted>
  <dcterms:created xsi:type="dcterms:W3CDTF">2018-03-09T12:15:00Z</dcterms:created>
  <dcterms:modified xsi:type="dcterms:W3CDTF">2018-03-09T12:27:00Z</dcterms:modified>
</cp:coreProperties>
</file>