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6EDDD576" w:rsidR="00E76C08" w:rsidRDefault="00163525" w:rsidP="00163525">
      <w:pPr>
        <w:spacing w:before="360" w:after="360"/>
        <w:ind w:left="-567"/>
        <w:jc w:val="center"/>
        <w:rPr>
          <w:b/>
          <w:sz w:val="28"/>
          <w:lang w:val="el-GR"/>
        </w:rPr>
      </w:pPr>
      <w:r>
        <w:rPr>
          <w:b/>
          <w:noProof/>
          <w:sz w:val="28"/>
          <w:lang w:val="el-GR"/>
        </w:rPr>
        <w:drawing>
          <wp:inline distT="0" distB="0" distL="0" distR="0" wp14:anchorId="4F530A73" wp14:editId="2936B83B">
            <wp:extent cx="6566541" cy="1173480"/>
            <wp:effectExtent l="0" t="0" r="571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879" cy="117425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763ED387" w:rsidR="00374F2D" w:rsidRPr="00AB19F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 xml:space="preserve">.: </w:t>
      </w:r>
      <w:r w:rsidR="006A4106" w:rsidRPr="006A4106">
        <w:rPr>
          <w:sz w:val="24"/>
          <w:szCs w:val="24"/>
          <w:lang w:val="el-GR"/>
        </w:rPr>
        <w:t>1792/</w:t>
      </w:r>
      <w:r w:rsidR="00C469DF" w:rsidRPr="00C469DF">
        <w:rPr>
          <w:sz w:val="24"/>
          <w:szCs w:val="24"/>
          <w:lang w:val="el-GR"/>
        </w:rPr>
        <w:t>30</w:t>
      </w:r>
      <w:r w:rsidR="004C30AA" w:rsidRPr="00AB19FA">
        <w:rPr>
          <w:sz w:val="24"/>
          <w:szCs w:val="24"/>
          <w:lang w:val="el-GR"/>
        </w:rPr>
        <w:t>.</w:t>
      </w:r>
      <w:r w:rsidR="00AB19FA" w:rsidRPr="00AB19FA">
        <w:rPr>
          <w:sz w:val="24"/>
          <w:szCs w:val="24"/>
          <w:lang w:val="el-GR"/>
        </w:rPr>
        <w:t>1</w:t>
      </w:r>
      <w:r w:rsidR="00C469DF" w:rsidRPr="00C469DF">
        <w:rPr>
          <w:sz w:val="24"/>
          <w:szCs w:val="24"/>
          <w:lang w:val="el-GR"/>
        </w:rPr>
        <w:t>2</w:t>
      </w:r>
      <w:r w:rsidR="004C30AA" w:rsidRPr="00AB19FA">
        <w:rPr>
          <w:sz w:val="24"/>
          <w:szCs w:val="24"/>
          <w:lang w:val="el-GR"/>
        </w:rPr>
        <w:t>.</w:t>
      </w:r>
      <w:r w:rsidR="003A594E" w:rsidRPr="00AB19FA">
        <w:rPr>
          <w:sz w:val="24"/>
          <w:szCs w:val="24"/>
          <w:lang w:val="el-GR"/>
        </w:rPr>
        <w:t>2021</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Υποέργου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τη θέση </w:t>
      </w:r>
      <w:r w:rsidR="00AB19FA">
        <w:rPr>
          <w:bCs/>
          <w:sz w:val="24"/>
          <w:szCs w:val="24"/>
          <w:lang w:val="el-GR"/>
        </w:rPr>
        <w:t>της/του Κοινωνικ</w:t>
      </w:r>
      <w:r w:rsidR="00F307A1">
        <w:rPr>
          <w:bCs/>
          <w:sz w:val="24"/>
          <w:szCs w:val="24"/>
          <w:lang w:val="el-GR"/>
        </w:rPr>
        <w:t>ής/</w:t>
      </w:r>
      <w:r w:rsidR="00AB19FA">
        <w:rPr>
          <w:bCs/>
          <w:sz w:val="24"/>
          <w:szCs w:val="24"/>
          <w:lang w:val="el-GR"/>
        </w:rPr>
        <w:t>ού Λειτουργού</w:t>
      </w:r>
      <w:r w:rsidR="00F75363">
        <w:rPr>
          <w:bCs/>
          <w:sz w:val="24"/>
          <w:szCs w:val="24"/>
          <w:lang w:val="el-GR"/>
        </w:rPr>
        <w:t xml:space="preserve"> στην περιοχή </w:t>
      </w:r>
      <w:r w:rsidR="00F75363" w:rsidRPr="00866E0B">
        <w:rPr>
          <w:b/>
          <w:sz w:val="24"/>
          <w:szCs w:val="24"/>
          <w:lang w:val="el-GR"/>
        </w:rPr>
        <w:t xml:space="preserve">της </w:t>
      </w:r>
      <w:r w:rsidR="00866E0B" w:rsidRPr="00866E0B">
        <w:rPr>
          <w:b/>
          <w:sz w:val="24"/>
          <w:szCs w:val="24"/>
          <w:lang w:val="el-GR"/>
        </w:rPr>
        <w:t>Αθήνας.</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064E1A"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6B9D" w14:textId="77777777" w:rsidR="00064E1A" w:rsidRDefault="00064E1A" w:rsidP="00016F3C">
      <w:pPr>
        <w:spacing w:after="0" w:line="240" w:lineRule="auto"/>
      </w:pPr>
      <w:r>
        <w:separator/>
      </w:r>
    </w:p>
  </w:endnote>
  <w:endnote w:type="continuationSeparator" w:id="0">
    <w:p w14:paraId="3CA76049" w14:textId="77777777" w:rsidR="00064E1A" w:rsidRDefault="00064E1A"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04C8" w14:textId="77777777" w:rsidR="00064E1A" w:rsidRDefault="00064E1A" w:rsidP="00016F3C">
      <w:pPr>
        <w:spacing w:after="0" w:line="240" w:lineRule="auto"/>
      </w:pPr>
      <w:r>
        <w:separator/>
      </w:r>
    </w:p>
  </w:footnote>
  <w:footnote w:type="continuationSeparator" w:id="0">
    <w:p w14:paraId="75BD820B" w14:textId="77777777" w:rsidR="00064E1A" w:rsidRDefault="00064E1A"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064E1A"/>
    <w:rsid w:val="00112BE7"/>
    <w:rsid w:val="001420CF"/>
    <w:rsid w:val="00163525"/>
    <w:rsid w:val="00224D9F"/>
    <w:rsid w:val="002C1FC9"/>
    <w:rsid w:val="002D5304"/>
    <w:rsid w:val="00326FAD"/>
    <w:rsid w:val="003319AF"/>
    <w:rsid w:val="00374F2D"/>
    <w:rsid w:val="00381054"/>
    <w:rsid w:val="003A594E"/>
    <w:rsid w:val="003A60FF"/>
    <w:rsid w:val="004012DB"/>
    <w:rsid w:val="004831ED"/>
    <w:rsid w:val="004C30AA"/>
    <w:rsid w:val="00571963"/>
    <w:rsid w:val="00612E33"/>
    <w:rsid w:val="00613F86"/>
    <w:rsid w:val="00676B82"/>
    <w:rsid w:val="00696E4F"/>
    <w:rsid w:val="006A4106"/>
    <w:rsid w:val="006A69B5"/>
    <w:rsid w:val="006E411F"/>
    <w:rsid w:val="006F76CB"/>
    <w:rsid w:val="00763E29"/>
    <w:rsid w:val="00766452"/>
    <w:rsid w:val="007A5554"/>
    <w:rsid w:val="00823FBB"/>
    <w:rsid w:val="00840949"/>
    <w:rsid w:val="00866E0B"/>
    <w:rsid w:val="0089210A"/>
    <w:rsid w:val="008F2289"/>
    <w:rsid w:val="008F6E37"/>
    <w:rsid w:val="009112B7"/>
    <w:rsid w:val="00972C4A"/>
    <w:rsid w:val="009C733D"/>
    <w:rsid w:val="009D476D"/>
    <w:rsid w:val="00A1395C"/>
    <w:rsid w:val="00A8446F"/>
    <w:rsid w:val="00AB19FA"/>
    <w:rsid w:val="00AD41AD"/>
    <w:rsid w:val="00AE7DD7"/>
    <w:rsid w:val="00B27C2E"/>
    <w:rsid w:val="00B334BA"/>
    <w:rsid w:val="00B66BF5"/>
    <w:rsid w:val="00B9374F"/>
    <w:rsid w:val="00BC3B63"/>
    <w:rsid w:val="00BD16CF"/>
    <w:rsid w:val="00C15F3B"/>
    <w:rsid w:val="00C45E35"/>
    <w:rsid w:val="00C469DF"/>
    <w:rsid w:val="00CD4698"/>
    <w:rsid w:val="00DC58AD"/>
    <w:rsid w:val="00DD2BFD"/>
    <w:rsid w:val="00DE1C9F"/>
    <w:rsid w:val="00E125D3"/>
    <w:rsid w:val="00E25FB9"/>
    <w:rsid w:val="00E46033"/>
    <w:rsid w:val="00E51300"/>
    <w:rsid w:val="00E643CA"/>
    <w:rsid w:val="00E66BDB"/>
    <w:rsid w:val="00E76C08"/>
    <w:rsid w:val="00E82299"/>
    <w:rsid w:val="00EA1195"/>
    <w:rsid w:val="00ED6E36"/>
    <w:rsid w:val="00F2522F"/>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5</TotalTime>
  <Pages>6</Pages>
  <Words>1886</Words>
  <Characters>10188</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5</cp:revision>
  <cp:lastPrinted>2021-12-30T10:33:00Z</cp:lastPrinted>
  <dcterms:created xsi:type="dcterms:W3CDTF">2021-12-30T09:58:00Z</dcterms:created>
  <dcterms:modified xsi:type="dcterms:W3CDTF">2021-12-30T10:37:00Z</dcterms:modified>
</cp:coreProperties>
</file>