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295A" w14:textId="77777777" w:rsidR="00832A6F" w:rsidRPr="004913BF" w:rsidRDefault="00006905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F4EAA" wp14:editId="1B69CD6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A6A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71152594" w14:textId="77777777" w:rsidR="00832A6F" w:rsidRDefault="00832A6F">
      <w:pPr>
        <w:pStyle w:val="3"/>
      </w:pPr>
      <w:r>
        <w:t>ΥΠΕΥΘΥΝΗ ΔΗΛΩΣΗ</w:t>
      </w:r>
    </w:p>
    <w:p w14:paraId="534F8E55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143E8D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59B081BC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36DF352" w14:textId="77777777" w:rsidR="00832A6F" w:rsidRDefault="00832A6F">
      <w:pPr>
        <w:pStyle w:val="a5"/>
        <w:jc w:val="left"/>
        <w:rPr>
          <w:bCs/>
          <w:sz w:val="22"/>
        </w:rPr>
      </w:pPr>
    </w:p>
    <w:p w14:paraId="0C1C6B7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77F7643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95312B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302AF15" w14:textId="6F9C1967" w:rsidR="003E28F9" w:rsidRPr="003E28F9" w:rsidRDefault="003E28F9" w:rsidP="003E28F9">
            <w:pPr>
              <w:spacing w:line="276" w:lineRule="auto"/>
              <w:ind w:right="-68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2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ΣΥΛΛΟΓΟ ΣΥΝΔΡΟΜΟΥ </w:t>
            </w:r>
            <w:r w:rsidRPr="003E28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DOWN </w:t>
            </w:r>
            <w:r w:rsidRPr="003E2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ΕΛΛΑΔΟΣ</w:t>
            </w:r>
          </w:p>
          <w:p w14:paraId="59038AF9" w14:textId="0D1805A6" w:rsidR="00832A6F" w:rsidRPr="00E72815" w:rsidRDefault="00832A6F" w:rsidP="00E72815">
            <w:pPr>
              <w:spacing w:line="276" w:lineRule="auto"/>
              <w:ind w:right="-687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2A6F" w14:paraId="6BB716C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8CBC80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CC583BD" w14:textId="77777777"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05BE9A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11EF559" w14:textId="77777777"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D8709D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9F264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2FA0B0F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75400DE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90D98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FF56C14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D9369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628AE6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07758B9" w14:textId="77777777"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0BBA7C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7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C64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5644BC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20EAD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BDD2620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E0C571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A74FEEB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3BC0084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3BAB8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D349B00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2B30A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1F58468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E53D2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F68FEC6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02F5C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E9CADAF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6E0783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0AC01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4774D6E" w14:textId="77777777"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14:paraId="0FE2351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41BEC8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4CE455" w14:textId="77777777"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14:paraId="3C704F50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3B9F8389" w14:textId="77777777" w:rsidR="00832A6F" w:rsidRDefault="00832A6F">
      <w:pPr>
        <w:rPr>
          <w:sz w:val="16"/>
        </w:rPr>
      </w:pPr>
    </w:p>
    <w:p w14:paraId="7185DF94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799262A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7DF358A" w14:textId="77777777" w:rsidR="00832A6F" w:rsidRPr="00BB7E02" w:rsidRDefault="00832A6F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14:paraId="0915C3E1" w14:textId="77777777" w:rsidR="00832A6F" w:rsidRPr="00BB7E02" w:rsidRDefault="00832A6F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BB7E02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BB7E02">
              <w:rPr>
                <w:rFonts w:asciiTheme="minorHAnsi" w:hAnsiTheme="minorHAnsi" w:cstheme="minorHAnsi"/>
                <w:sz w:val="18"/>
                <w:vertAlign w:val="superscript"/>
              </w:rPr>
              <w:t>(3)</w:t>
            </w:r>
            <w:r w:rsidRPr="00BB7E02">
              <w:rPr>
                <w:rFonts w:asciiTheme="minorHAnsi" w:hAnsiTheme="minorHAnsi" w:cstheme="minorHAnsi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230852ED" w14:textId="77777777" w:rsidR="00E72815" w:rsidRPr="00BB7E02" w:rsidRDefault="00E72815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14:paraId="4B87168F" w14:textId="77777777" w:rsidR="00BB7E02" w:rsidRPr="00BB7E02" w:rsidRDefault="00E72815" w:rsidP="00E72815">
            <w:pPr>
              <w:ind w:right="124"/>
              <w:rPr>
                <w:rFonts w:asciiTheme="minorHAnsi" w:hAnsiTheme="minorHAnsi" w:cstheme="minorHAnsi"/>
              </w:rPr>
            </w:pPr>
            <w:r w:rsidRPr="00BB7E02">
              <w:rPr>
                <w:rFonts w:asciiTheme="minorHAnsi" w:hAnsiTheme="minorHAnsi" w:cstheme="minorHAnsi"/>
              </w:rPr>
              <w:t xml:space="preserve">α) ο/η ……………………………………………………………..δεν θα λαμβάνω/ λαμβάνει αποζημίωση για τις συγχρηματοδοτούμενες υπηρεσίες που μου / του παρέχονται από το </w:t>
            </w:r>
            <w:r w:rsidR="00BB7E02" w:rsidRPr="00BB7E02">
              <w:rPr>
                <w:rFonts w:asciiTheme="minorHAnsi" w:hAnsiTheme="minorHAnsi" w:cstheme="minorHAnsi"/>
                <w:b/>
                <w:bCs/>
              </w:rPr>
              <w:t xml:space="preserve">Σύλλογο Συνδρόμου </w:t>
            </w:r>
            <w:r w:rsidR="00BB7E02" w:rsidRPr="00BB7E02">
              <w:rPr>
                <w:rFonts w:asciiTheme="minorHAnsi" w:hAnsiTheme="minorHAnsi" w:cstheme="minorHAnsi"/>
                <w:b/>
                <w:bCs/>
                <w:lang w:val="en-US"/>
              </w:rPr>
              <w:t>Down</w:t>
            </w:r>
            <w:r w:rsidR="00BB7E02" w:rsidRPr="00BB7E02">
              <w:rPr>
                <w:rFonts w:asciiTheme="minorHAnsi" w:hAnsiTheme="minorHAnsi" w:cstheme="minorHAnsi"/>
                <w:b/>
                <w:bCs/>
              </w:rPr>
              <w:t xml:space="preserve"> Ελλάδος</w:t>
            </w:r>
            <w:r w:rsidR="00BB7E02" w:rsidRPr="00BB7E02">
              <w:rPr>
                <w:rFonts w:asciiTheme="minorHAnsi" w:hAnsiTheme="minorHAnsi" w:cstheme="minorHAnsi"/>
              </w:rPr>
              <w:t xml:space="preserve"> </w:t>
            </w:r>
            <w:r w:rsidRPr="00BB7E02">
              <w:rPr>
                <w:rFonts w:asciiTheme="minorHAnsi" w:hAnsiTheme="minorHAnsi" w:cstheme="minorHAnsi"/>
              </w:rPr>
              <w:t xml:space="preserve">από άλλη χρηματοδοτική πηγή (π.χ. ΕΟΠΥΥ) κατά την περίοδο συμμετοχής μου/ του στην πράξη </w:t>
            </w:r>
          </w:p>
          <w:p w14:paraId="11620CD1" w14:textId="18793827" w:rsidR="00E72815" w:rsidRPr="00BB7E02" w:rsidRDefault="00E72815" w:rsidP="00E72815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BB7E02">
              <w:rPr>
                <w:rFonts w:asciiTheme="minorHAnsi" w:hAnsiTheme="minorHAnsi" w:cstheme="minorHAnsi"/>
              </w:rPr>
              <w:t>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14:paraId="7FE05BE3" w14:textId="39B39483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22D42">
        <w:rPr>
          <w:sz w:val="16"/>
        </w:rPr>
        <w:t>/</w:t>
      </w:r>
      <w:r w:rsidR="00F22D42" w:rsidRPr="00E72815">
        <w:rPr>
          <w:sz w:val="16"/>
        </w:rPr>
        <w:t xml:space="preserve">     </w:t>
      </w:r>
      <w:r w:rsidR="00442CBC">
        <w:rPr>
          <w:sz w:val="16"/>
        </w:rPr>
        <w:t>/</w:t>
      </w:r>
      <w:r>
        <w:rPr>
          <w:sz w:val="16"/>
        </w:rPr>
        <w:t>.20……</w:t>
      </w:r>
    </w:p>
    <w:p w14:paraId="5D3219F6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661ACE01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D5DDBD3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4C6F0D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F13258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C9289D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CBE33D4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7D70D4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0253EA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FE148A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0AE4E6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A01627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22B1B6F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AC877F8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832A6F" w:rsidSect="00127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626D" w14:textId="77777777" w:rsidR="00D850BC" w:rsidRDefault="00D850BC">
      <w:r>
        <w:separator/>
      </w:r>
    </w:p>
  </w:endnote>
  <w:endnote w:type="continuationSeparator" w:id="0">
    <w:p w14:paraId="13EFE1A2" w14:textId="77777777" w:rsidR="00D850BC" w:rsidRDefault="00D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1BEB" w14:textId="77777777" w:rsidR="00D850BC" w:rsidRDefault="00D850BC">
      <w:r>
        <w:separator/>
      </w:r>
    </w:p>
  </w:footnote>
  <w:footnote w:type="continuationSeparator" w:id="0">
    <w:p w14:paraId="2AE222D7" w14:textId="77777777" w:rsidR="00D850BC" w:rsidRDefault="00D8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A2C08" w14:paraId="19EA8C9F" w14:textId="77777777">
      <w:tc>
        <w:tcPr>
          <w:tcW w:w="5508" w:type="dxa"/>
        </w:tcPr>
        <w:p w14:paraId="74C25C2A" w14:textId="77777777" w:rsidR="004A2C08" w:rsidRDefault="004A2C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30FEE50" wp14:editId="353632C1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F56A450" w14:textId="77777777" w:rsidR="004A2C08" w:rsidRDefault="004A2C0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6217764" w14:textId="77777777"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C55C" w14:textId="77777777"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6F"/>
    <w:rsid w:val="00006905"/>
    <w:rsid w:val="00127197"/>
    <w:rsid w:val="002E528D"/>
    <w:rsid w:val="003E28F9"/>
    <w:rsid w:val="003F30F9"/>
    <w:rsid w:val="00442CBC"/>
    <w:rsid w:val="004913BF"/>
    <w:rsid w:val="00492915"/>
    <w:rsid w:val="004A2C08"/>
    <w:rsid w:val="004D0398"/>
    <w:rsid w:val="00832A6F"/>
    <w:rsid w:val="0083535D"/>
    <w:rsid w:val="009E5A45"/>
    <w:rsid w:val="00B04F80"/>
    <w:rsid w:val="00BB7E02"/>
    <w:rsid w:val="00D67790"/>
    <w:rsid w:val="00D80ED8"/>
    <w:rsid w:val="00D850BC"/>
    <w:rsid w:val="00E72815"/>
    <w:rsid w:val="00E93961"/>
    <w:rsid w:val="00F22D42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1981D67"/>
  <w15:docId w15:val="{BFCC0920-4F44-48AE-B860-804D956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123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Office Black Edition - tum0r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sophia vouk</cp:lastModifiedBy>
  <cp:revision>5</cp:revision>
  <cp:lastPrinted>2020-01-27T12:52:00Z</cp:lastPrinted>
  <dcterms:created xsi:type="dcterms:W3CDTF">2016-10-04T14:36:00Z</dcterms:created>
  <dcterms:modified xsi:type="dcterms:W3CDTF">2021-10-27T12:26:00Z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