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D1702" w:rsidP="00DA5411">
      <w:pPr>
        <w:tabs>
          <w:tab w:val="left" w:pos="2552"/>
        </w:tabs>
        <w:spacing w:before="480" w:after="0"/>
        <w:ind w:left="1134"/>
        <w:jc w:val="left"/>
        <w:rPr>
          <w:b/>
        </w:rPr>
      </w:pPr>
      <w:sdt>
        <w:sdtPr>
          <w:rPr>
            <w:b/>
          </w:rPr>
          <w:id w:val="-1176563549"/>
          <w:lock w:val="contentLocked"/>
          <w:placeholder>
            <w:docPart w:val="AD263D1A21F343CAAD722944B52075FF"/>
          </w:placeholder>
          <w:group/>
        </w:sdtPr>
        <w:sdtEndPr/>
        <w:sdtContent>
          <w:r w:rsidR="00A5663B" w:rsidRPr="00A5663B">
            <w:rPr>
              <w:b/>
            </w:rPr>
            <w:br w:type="column"/>
          </w:r>
        </w:sdtContent>
      </w:sdt>
      <w:sdt>
        <w:sdtPr>
          <w:rPr>
            <w:b/>
          </w:rPr>
          <w:id w:val="461849913"/>
          <w:lock w:val="contentLocked"/>
          <w:placeholder>
            <w:docPart w:val="AD263D1A21F343CAAD722944B52075FF"/>
          </w:placeholder>
          <w:group/>
        </w:sdtPr>
        <w:sdtEndPr>
          <w:rPr>
            <w:b w:val="0"/>
          </w:rPr>
        </w:sdtEndPr>
        <w:sdtContent>
          <w:sdt>
            <w:sdtPr>
              <w:rPr>
                <w:b/>
              </w:rPr>
              <w:id w:val="-1291518111"/>
              <w:lock w:val="sdtContentLocked"/>
              <w:placeholder>
                <w:docPart w:val="AD263D1A21F343CAAD722944B52075FF"/>
              </w:placeholder>
              <w:group/>
            </w:sdtPr>
            <w:sdtEndPr>
              <w:rPr>
                <w:b w:val="0"/>
              </w:rPr>
            </w:sdtEndPr>
            <w:sdtContent>
              <w:sdt>
                <w:sdtPr>
                  <w:rPr>
                    <w:rStyle w:val="ab"/>
                    <w:rFonts w:ascii="Arial Narrow" w:hAnsi="Arial Narrow"/>
                  </w:rPr>
                  <w:alias w:val="Πόλη"/>
                  <w:tag w:val="Πόλη"/>
                  <w:id w:val="1019975433"/>
                  <w:lock w:val="sdtLocked"/>
                  <w:placeholder>
                    <w:docPart w:val="FB01B047D412458EACDBD301776B6766"/>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FFC3B7ED08274406B3085FCB81C9D14F"/>
                  </w:placeholder>
                  <w:date w:fullDate="2019-01-18T00:00:00Z">
                    <w:dateFormat w:val="dd.MM.yyyy"/>
                    <w:lid w:val="el-GR"/>
                    <w:storeMappedDataAs w:val="dateTime"/>
                    <w:calendar w:val="gregorian"/>
                  </w:date>
                </w:sdtPr>
                <w:sdtEndPr/>
                <w:sdtContent>
                  <w:r w:rsidR="002C768E">
                    <w:t>18.01.2019</w:t>
                  </w:r>
                </w:sdtContent>
              </w:sdt>
            </w:sdtContent>
          </w:sdt>
        </w:sdtContent>
      </w:sdt>
    </w:p>
    <w:p w:rsidR="00A5663B" w:rsidRPr="00A5663B" w:rsidRDefault="00DD1702" w:rsidP="00DA5411">
      <w:pPr>
        <w:tabs>
          <w:tab w:val="left" w:pos="2552"/>
        </w:tabs>
        <w:ind w:left="1134"/>
        <w:jc w:val="left"/>
        <w:rPr>
          <w:b/>
        </w:rPr>
      </w:pPr>
      <w:sdt>
        <w:sdtPr>
          <w:rPr>
            <w:b/>
          </w:rPr>
          <w:id w:val="1129432688"/>
          <w:lock w:val="contentLocked"/>
          <w:placeholder>
            <w:docPart w:val="AD263D1A21F343CAAD722944B52075FF"/>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38329B13F38C46E8899A19B33C3820A7"/>
          </w:placeholder>
          <w:text/>
        </w:sdtPr>
        <w:sdtEndPr/>
        <w:sdtContent>
          <w:r>
            <w:t>80</w:t>
          </w:r>
        </w:sdtContent>
      </w:sdt>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D263D1A21F343CAAD722944B52075FF"/>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sz w:val="20"/>
          <w:szCs w:val="20"/>
        </w:rPr>
        <w:alias w:val="Τίτλος"/>
        <w:tag w:val="Τίτλος"/>
        <w:id w:val="-419257075"/>
        <w:placeholder>
          <w:docPart w:val="C58CFC7BD233443AABD2445240D7C339"/>
        </w:placeholder>
      </w:sdtPr>
      <w:sdtEndPr>
        <w:rPr>
          <w:rStyle w:val="Char2"/>
        </w:rPr>
      </w:sdtEndPr>
      <w:sdtContent>
        <w:p w:rsidR="0076008A" w:rsidRPr="00DD1702" w:rsidRDefault="00DD1702" w:rsidP="0076008A">
          <w:pPr>
            <w:pStyle w:val="a8"/>
            <w:rPr>
              <w:rStyle w:val="ab"/>
              <w:rFonts w:ascii="Arial Narrow" w:hAnsi="Arial Narrow"/>
              <w:b/>
              <w:bCs w:val="0"/>
              <w:color w:val="auto"/>
              <w:sz w:val="20"/>
              <w:szCs w:val="20"/>
            </w:rPr>
          </w:pPr>
          <w:sdt>
            <w:sdtPr>
              <w:rPr>
                <w:rStyle w:val="Char2"/>
                <w:b/>
                <w:sz w:val="20"/>
                <w:szCs w:val="20"/>
              </w:rPr>
              <w:alias w:val="Τίτλος"/>
              <w:tag w:val="Τίτλος"/>
              <w:id w:val="-726219383"/>
              <w:lock w:val="sdtLocked"/>
              <w:placeholder>
                <w:docPart w:val="8B3254EE736D4BEA841C2A25E1E43452"/>
              </w:placeholder>
              <w:text/>
            </w:sdtPr>
            <w:sdtEndPr>
              <w:rPr>
                <w:rStyle w:val="Char2"/>
              </w:rPr>
            </w:sdtEndPr>
            <w:sdtContent>
              <w:r w:rsidRPr="00DD1702">
                <w:rPr>
                  <w:rStyle w:val="Char2"/>
                  <w:b/>
                  <w:sz w:val="20"/>
                  <w:szCs w:val="20"/>
                </w:rPr>
                <w:t>ΠΡΟΣ ΚΑΘΕ ΕΝΔΙΑΦΕΡΟΜΕΝΟ</w:t>
              </w:r>
            </w:sdtContent>
          </w:sdt>
        </w:p>
      </w:sdtContent>
    </w:sdt>
    <w:sdt>
      <w:sdtPr>
        <w:rPr>
          <w:rStyle w:val="1Char"/>
          <w:color w:val="000000" w:themeColor="text1"/>
          <w:sz w:val="23"/>
          <w:u w:val="none"/>
        </w:rPr>
        <w:id w:val="-1501489163"/>
        <w:placeholder>
          <w:docPart w:val="E0978516F6CC42789BF2BBA4D7C6B1EA"/>
        </w:placeholder>
        <w:text/>
      </w:sdtPr>
      <w:sdtEndPr>
        <w:rPr>
          <w:rStyle w:val="1Char"/>
        </w:rPr>
      </w:sdtEndPr>
      <w:sdtContent>
        <w:p w:rsidR="0076008A" w:rsidRPr="002C768E" w:rsidRDefault="002C768E" w:rsidP="00CD5A7F">
          <w:pPr>
            <w:pStyle w:val="af3"/>
            <w:rPr>
              <w:u w:val="none"/>
            </w:rPr>
          </w:pPr>
          <w:r w:rsidRPr="002C768E">
            <w:rPr>
              <w:rStyle w:val="1Char"/>
              <w:color w:val="000000" w:themeColor="text1"/>
              <w:sz w:val="23"/>
              <w:u w:val="none"/>
            </w:rPr>
            <w:t>Πρόσκληση Εκδήλωσης Ενδιαφέροντος για θέση Διερμηνέα Φαρσί και  μια                     θεση διερμηνεα Αραβικων</w:t>
          </w:r>
        </w:p>
      </w:sdtContent>
    </w:sdt>
    <w:sdt>
      <w:sdtPr>
        <w:rPr>
          <w:i/>
        </w:rPr>
        <w:id w:val="-1779398674"/>
        <w:lock w:val="sdtContentLocked"/>
        <w:placeholder>
          <w:docPart w:val="AD263D1A21F343CAAD722944B52075FF"/>
        </w:placeholder>
        <w:group/>
      </w:sdtPr>
      <w:sdtEndPr/>
      <w:sdtContent>
        <w:sdt>
          <w:sdtPr>
            <w:alias w:val="Σώμα της ανακοίνωσης"/>
            <w:tag w:val="Σώμα της ανακοίνωσης"/>
            <w:id w:val="-1096393226"/>
            <w:lock w:val="sdtLocked"/>
            <w:placeholder>
              <w:docPart w:val="B5EDC66DB5DC40418C4C874C2F311C93"/>
            </w:placeholder>
          </w:sdtPr>
          <w:sdtEndPr/>
          <w:sdtContent>
            <w:p w:rsidR="00D624EA" w:rsidRDefault="00D624EA" w:rsidP="00D624EA">
              <w:pPr>
                <w:jc w:val="left"/>
              </w:pPr>
              <w:r w:rsidRPr="004F3A3F">
                <w:rPr>
                  <w:b/>
                </w:rPr>
                <w:t>18</w:t>
              </w:r>
              <w:r w:rsidRPr="00A00F8D">
                <w:rPr>
                  <w:b/>
                </w:rPr>
                <w:t>.0</w:t>
              </w:r>
              <w:r w:rsidRPr="004F3A3F">
                <w:rPr>
                  <w:b/>
                </w:rPr>
                <w:t>1</w:t>
              </w:r>
              <w:r w:rsidRPr="00A00F8D">
                <w:rPr>
                  <w:b/>
                </w:rPr>
                <w:t>.2019:</w:t>
              </w:r>
              <w:r w:rsidRPr="00B305D1">
                <w:t xml:space="preserve"> Πρόσκληση Εκδήλωσης Ενδιαφέροντος για </w:t>
              </w:r>
              <w:r>
                <w:t xml:space="preserve">μία (1) </w:t>
              </w:r>
              <w:r w:rsidRPr="00B305D1">
                <w:t>θέση Διερμηνέα Φαρσί</w:t>
              </w:r>
              <w:r>
                <w:t xml:space="preserve"> και μία (1) </w:t>
              </w:r>
              <w:r w:rsidRPr="00B305D1">
                <w:t xml:space="preserve">θέση </w:t>
              </w:r>
              <w:r>
                <w:t xml:space="preserve">Διερμηνέα Αραβικών </w:t>
              </w:r>
              <w:r w:rsidRPr="00B305D1">
                <w:t xml:space="preserve"> </w:t>
              </w:r>
            </w:p>
            <w:p w:rsidR="00D624EA" w:rsidRPr="00A00F8D" w:rsidRDefault="00D624EA" w:rsidP="00D624EA">
              <w:pPr>
                <w:jc w:val="left"/>
                <w:rPr>
                  <w:lang w:val="en-US"/>
                </w:rPr>
              </w:pPr>
              <w:r w:rsidRPr="00A00F8D">
                <w:rPr>
                  <w:lang w:val="en-US"/>
                </w:rPr>
                <w:t>Job announcement for Interpreter</w:t>
              </w:r>
              <w:r>
                <w:rPr>
                  <w:lang w:val="en-US"/>
                </w:rPr>
                <w:t xml:space="preserve">s - one (1) </w:t>
              </w:r>
              <w:r w:rsidRPr="00A00F8D">
                <w:rPr>
                  <w:lang w:val="en-US"/>
                </w:rPr>
                <w:t xml:space="preserve">Farsi </w:t>
              </w:r>
              <w:r>
                <w:rPr>
                  <w:lang w:val="en-US"/>
                </w:rPr>
                <w:t>and</w:t>
              </w:r>
              <w:r w:rsidRPr="00A00F8D">
                <w:rPr>
                  <w:lang w:val="en-US"/>
                </w:rPr>
                <w:t xml:space="preserve"> </w:t>
              </w:r>
              <w:r>
                <w:rPr>
                  <w:lang w:val="en-US"/>
                </w:rPr>
                <w:t>one (1) Arabic</w:t>
              </w:r>
            </w:p>
            <w:p w:rsidR="00D624EA" w:rsidRPr="00A00F8D" w:rsidRDefault="00D624EA" w:rsidP="00D624EA">
              <w:pPr>
                <w:jc w:val="left"/>
                <w:rPr>
                  <w:b/>
                </w:rPr>
              </w:pPr>
              <w:proofErr w:type="spellStart"/>
              <w:r w:rsidRPr="00B305D1">
                <w:rPr>
                  <w:b/>
                  <w:bCs/>
                </w:rPr>
                <w:t>Scroll</w:t>
              </w:r>
              <w:proofErr w:type="spellEnd"/>
              <w:r w:rsidRPr="00B305D1">
                <w:rPr>
                  <w:b/>
                  <w:bCs/>
                </w:rPr>
                <w:t xml:space="preserve"> </w:t>
              </w:r>
              <w:proofErr w:type="spellStart"/>
              <w:r w:rsidRPr="00B305D1">
                <w:rPr>
                  <w:b/>
                  <w:bCs/>
                </w:rPr>
                <w:t>down</w:t>
              </w:r>
              <w:proofErr w:type="spellEnd"/>
              <w:r w:rsidRPr="00B305D1">
                <w:rPr>
                  <w:b/>
                  <w:bCs/>
                </w:rPr>
                <w:t xml:space="preserve"> for </w:t>
              </w:r>
              <w:proofErr w:type="spellStart"/>
              <w:r w:rsidRPr="00B305D1">
                <w:rPr>
                  <w:b/>
                  <w:bCs/>
                </w:rPr>
                <w:t>english</w:t>
              </w:r>
              <w:proofErr w:type="spellEnd"/>
              <w:r w:rsidRPr="00B305D1">
                <w:rPr>
                  <w:b/>
                  <w:bCs/>
                </w:rPr>
                <w:t>. </w:t>
              </w:r>
              <w:r w:rsidRPr="00B305D1">
                <w:t>Η Εθνική Συνομοσπονδία Ατόμων με Αναπηρία (</w:t>
              </w:r>
              <w:proofErr w:type="spellStart"/>
              <w:r w:rsidRPr="00B305D1">
                <w:t>Ε.Σ.Α.μεΑ</w:t>
              </w:r>
              <w:proofErr w:type="spellEnd"/>
              <w:r w:rsidRPr="00B305D1">
                <w:t xml:space="preserve">) αποτελεί ένα οργανισμό «ομπρέλα» ο οποίος εκπροσωπεί το αναπηρικό κίνημα στην Ελλάδα και είναι αναγνωρισμένος Κοινωνικός Εταίρος της ελληνικής πολιτείας σε ζητήματα αναπηρίας. Η </w:t>
              </w:r>
              <w:proofErr w:type="spellStart"/>
              <w:r w:rsidRPr="00B305D1">
                <w:t>Ε.Σ.Α.μεΑ</w:t>
              </w:r>
              <w:proofErr w:type="spellEnd"/>
              <w:r w:rsidRPr="00B305D1">
                <w:t xml:space="preserve">,, με χρηματοδότηση από την Ύπατη Αρμοστεία του ΟΗΕ για τους Πρόσφυγες, </w:t>
              </w:r>
              <w:r>
                <w:t>πρόκειται να υλοποιήσει</w:t>
              </w:r>
              <w:r w:rsidRPr="00B305D1">
                <w:t xml:space="preserve"> </w:t>
              </w:r>
              <w:r>
                <w:t xml:space="preserve">το έργο </w:t>
              </w:r>
              <w:r w:rsidRPr="00B305D1">
                <w:t xml:space="preserve">με τίτλο </w:t>
              </w:r>
              <w:r w:rsidRPr="00A00F8D">
                <w:rPr>
                  <w:b/>
                </w:rPr>
                <w:t>"Σχεδιάζοντας Μαζί: Ενδυναμώνοντας τους πρόσφυγες με αναπηρία".</w:t>
              </w:r>
            </w:p>
            <w:p w:rsidR="00D624EA" w:rsidRPr="0031369E" w:rsidRDefault="00D624EA" w:rsidP="00D624EA">
              <w:pPr>
                <w:jc w:val="left"/>
              </w:pPr>
              <w:r w:rsidRPr="00B305D1">
                <w:br/>
              </w:r>
              <w:r w:rsidRPr="001B6198">
                <w:rPr>
                  <w:b/>
                </w:rPr>
                <w:t xml:space="preserve">Συνοπτική περιγραφή του </w:t>
              </w:r>
              <w:r>
                <w:rPr>
                  <w:b/>
                </w:rPr>
                <w:t>έργου</w:t>
              </w:r>
            </w:p>
            <w:p w:rsidR="00D624EA" w:rsidRDefault="00D624EA" w:rsidP="00D624EA">
              <w:pPr>
                <w:jc w:val="left"/>
              </w:pPr>
              <w:r>
                <w:t>Σκοπός του έργου είναι να τεθούν τα θεμέλια για την ενίσχυση της προστασίας των θεμελιωδών ανθρωπίνων δικαιωμάτων των προσφύγων και των αιτούντων άσυλο με αναπηρία και των οικογενειών τους. Ταυτόχρονα το έργο στοχεύει στην ανάδειξη και την καταγραφή των ιδιαίτερων προβλημάτων που αντιμετωπίζει ο εν λόγω πληθυσμός και επικεντρώνεται σε δράσεις ενδυνάμωσης για την αποτελεσματικότερη διεκδίκηση των δικαιωμάτων του. Η διασφάλιση της ισότιμης πρόσβασης σε υπηρεσίες και αγαθά καθώς και των ίσων ευκαιριών για πρόσφυγες και αιτούντες άσυλο με αναπηρία αποτελεί έναν ακόμα βασικό στόχο. Στο πλαίσιο του έργου εντάσσονται πρωτοβουλίες για τη βελτίωση των μηχανισμών εντοπισμού, υποστήριξης, δικτύωσης και παραπομπής. Οι κύριες δράσεις που περιλαμβάνονται είναι οι εξής: α) τηλεφωνική γραμμή υποστήριξης, β) ατομικές συναντήσεις με επωφελούμενους και συναντήσεις με Φορείς, γ) ομάδες συμβουλευτικής γονέων παιδιών με αναπηρία.</w:t>
              </w:r>
            </w:p>
            <w:p w:rsidR="00D624EA" w:rsidRDefault="00D624EA" w:rsidP="00D624EA">
              <w:pPr>
                <w:jc w:val="left"/>
                <w:rPr>
                  <w:b/>
                </w:rPr>
              </w:pPr>
            </w:p>
            <w:p w:rsidR="00D624EA" w:rsidRPr="001B6198" w:rsidRDefault="00D624EA" w:rsidP="00D624EA">
              <w:pPr>
                <w:jc w:val="left"/>
                <w:rPr>
                  <w:b/>
                </w:rPr>
              </w:pPr>
              <w:r w:rsidRPr="001B6198">
                <w:rPr>
                  <w:b/>
                </w:rPr>
                <w:t>Διάρκεια της σύμβασης</w:t>
              </w:r>
            </w:p>
            <w:p w:rsidR="00D624EA" w:rsidRPr="0031369E" w:rsidRDefault="00D624EA" w:rsidP="00D624EA">
              <w:pPr>
                <w:jc w:val="left"/>
              </w:pPr>
              <w:r>
                <w:t>Η διάρκεια της σύμβασης ορίζεται στους πέντε (5) μήνες με δυνατότητα ανανέωσης σε περίπτωσης παράτασης της χρηματοδότησης.</w:t>
              </w:r>
            </w:p>
            <w:p w:rsidR="00D624EA" w:rsidRPr="001B6198" w:rsidRDefault="00D624EA" w:rsidP="00D624EA">
              <w:pPr>
                <w:jc w:val="left"/>
                <w:rPr>
                  <w:b/>
                </w:rPr>
              </w:pPr>
              <w:r w:rsidRPr="001B6198">
                <w:rPr>
                  <w:b/>
                </w:rPr>
                <w:t>Αντικείμενο σύμβασης</w:t>
              </w:r>
            </w:p>
            <w:p w:rsidR="00D624EA" w:rsidRPr="00B305D1" w:rsidRDefault="00D624EA" w:rsidP="00D624EA">
              <w:pPr>
                <w:jc w:val="left"/>
              </w:pPr>
              <w:r w:rsidRPr="00B305D1">
                <w:t>Υπό την καθοδήγηση του προσωπικού της Ε.Σ.Α.</w:t>
              </w:r>
              <w:r w:rsidRPr="002A6615">
                <w:t xml:space="preserve"> </w:t>
              </w:r>
              <w:r w:rsidRPr="00B305D1">
                <w:t>με</w:t>
              </w:r>
              <w:r w:rsidRPr="002A6615">
                <w:t xml:space="preserve"> </w:t>
              </w:r>
              <w:r w:rsidRPr="00B305D1">
                <w:t>Α,, τα καθήκοντα τ</w:t>
              </w:r>
              <w:r>
                <w:t>ων</w:t>
              </w:r>
              <w:r w:rsidRPr="00B305D1">
                <w:t xml:space="preserve"> </w:t>
              </w:r>
              <w:proofErr w:type="spellStart"/>
              <w:r w:rsidRPr="00B305D1">
                <w:t>προσληφθέντ</w:t>
              </w:r>
              <w:r>
                <w:t>ων</w:t>
              </w:r>
              <w:proofErr w:type="spellEnd"/>
              <w:r w:rsidRPr="00B305D1">
                <w:t xml:space="preserve"> θα είναι τα παρακάτω:</w:t>
              </w:r>
              <w:r w:rsidRPr="00B305D1">
                <w:br/>
                <w:t xml:space="preserve">- Ενημέρωση των προσφύγων με αναπηρία, μέσω τηλεφώνου και προσωπικών συναντήσεων, αναφορικά με το </w:t>
              </w:r>
              <w:r>
                <w:t xml:space="preserve">έργο </w:t>
              </w:r>
              <w:r w:rsidRPr="00B305D1">
                <w:t xml:space="preserve">και τους στόχους του και διευκόλυνση της επικοινωνίας μεταξύ των προσφύγων </w:t>
              </w:r>
              <w:r w:rsidRPr="00B305D1">
                <w:lastRenderedPageBreak/>
                <w:t>με αναπηρία και του προσωπικού της Ε.Σ.Α.</w:t>
              </w:r>
              <w:r w:rsidRPr="002A6615">
                <w:t xml:space="preserve"> </w:t>
              </w:r>
              <w:r w:rsidRPr="00B305D1">
                <w:t>με</w:t>
              </w:r>
              <w:r w:rsidRPr="002A6615">
                <w:t xml:space="preserve"> </w:t>
              </w:r>
              <w:r w:rsidRPr="00B305D1">
                <w:t>Α. που απασχολείται στο πρόγραμμα.</w:t>
              </w:r>
              <w:r w:rsidRPr="00B305D1">
                <w:br/>
                <w:t>- Υποστήριξη του προσωπικού της Ε.Σ.Α.</w:t>
              </w:r>
              <w:r w:rsidRPr="002A6615">
                <w:t xml:space="preserve"> </w:t>
              </w:r>
              <w:r w:rsidRPr="00B305D1">
                <w:t>με</w:t>
              </w:r>
              <w:r w:rsidRPr="002A6615">
                <w:t xml:space="preserve"> </w:t>
              </w:r>
              <w:r w:rsidRPr="00B305D1">
                <w:t>Α για την οργάνωση δράσεων που απευθύνονται σε πρόσφυγες με αναπηρία και συμβολή στην υλοποίησή τους.</w:t>
              </w:r>
              <w:r w:rsidRPr="00B305D1">
                <w:br/>
                <w:t>- Υποστήριξη της τηλεφωνικής υπηρεσίας της Ε.Σ.Α.</w:t>
              </w:r>
              <w:r w:rsidRPr="002A6615">
                <w:t xml:space="preserve"> </w:t>
              </w:r>
              <w:r w:rsidRPr="00B305D1">
                <w:t>με</w:t>
              </w:r>
              <w:r w:rsidRPr="002A6615">
                <w:t xml:space="preserve"> </w:t>
              </w:r>
              <w:r w:rsidRPr="00B305D1">
                <w:t>Α για παροχή πληροφόρησης και καθοδήγησης σε πρόσφυγες με αναπηρία.</w:t>
              </w:r>
              <w:r w:rsidRPr="00B305D1">
                <w:br/>
                <w:t>- Παροχή υπηρεσιών διερμηνείας και μετάφρασης στο πλαίσιο συγκεκριμένων δράσεων του προγράμματος που απευθύνονται σε πρόσφυγες με αναπηρία.</w:t>
              </w:r>
              <w:r w:rsidRPr="00B305D1">
                <w:br/>
                <w:t>- Κάθε άλλη υποστήριξη που απαιτείται στο πλαίσιο του προγράμματος.</w:t>
              </w:r>
            </w:p>
            <w:p w:rsidR="00D624EA" w:rsidRPr="00B305D1" w:rsidRDefault="00D624EA" w:rsidP="00D624EA">
              <w:pPr>
                <w:jc w:val="left"/>
              </w:pPr>
              <w:r w:rsidRPr="0031369E">
                <w:rPr>
                  <w:b/>
                </w:rPr>
                <w:t>Απαιτούμενα προσόντα</w:t>
              </w:r>
              <w:r w:rsidRPr="00B305D1">
                <w:br/>
                <w:t>Ο</w:t>
              </w:r>
              <w:r>
                <w:t>ι</w:t>
              </w:r>
              <w:r w:rsidRPr="00B305D1">
                <w:t xml:space="preserve"> υποψήφι</w:t>
              </w:r>
              <w:r>
                <w:t>οι</w:t>
              </w:r>
              <w:r w:rsidRPr="00B305D1">
                <w:t xml:space="preserve"> πρέπει να πληρ</w:t>
              </w:r>
              <w:r>
                <w:t>ούν</w:t>
              </w:r>
              <w:r w:rsidRPr="00B305D1">
                <w:t xml:space="preserve"> τα ακόλουθα:</w:t>
              </w:r>
              <w:r w:rsidRPr="00B305D1">
                <w:br/>
                <w:t>- Να είναι αναγνωρισμέν</w:t>
              </w:r>
              <w:r>
                <w:t>οι</w:t>
              </w:r>
              <w:r w:rsidRPr="00B305D1">
                <w:t xml:space="preserve"> πρόσφυγ</w:t>
              </w:r>
              <w:r>
                <w:t>ε</w:t>
              </w:r>
              <w:r w:rsidRPr="00B305D1">
                <w:t>ς ή αιτ</w:t>
              </w:r>
              <w:r>
                <w:t>ούντες</w:t>
              </w:r>
              <w:r w:rsidRPr="00B305D1">
                <w:t xml:space="preserve"> άσυλο</w:t>
              </w:r>
              <w:r w:rsidRPr="00B305D1">
                <w:br/>
                <w:t>- Να είναι μητρική του</w:t>
              </w:r>
              <w:r>
                <w:t>ς</w:t>
              </w:r>
              <w:r w:rsidRPr="00B305D1">
                <w:t xml:space="preserve"> γλώσσα τα Φαρσί και</w:t>
              </w:r>
              <w:r>
                <w:t xml:space="preserve"> Αραβικά</w:t>
              </w:r>
              <w:r w:rsidRPr="00B305D1">
                <w:t xml:space="preserve"> να γνωρίζ</w:t>
              </w:r>
              <w:r>
                <w:t>ουν</w:t>
              </w:r>
              <w:r w:rsidRPr="00B305D1">
                <w:t xml:space="preserve"> καλή γραφή και ανάγνωση</w:t>
              </w:r>
              <w:r w:rsidRPr="00B305D1">
                <w:br/>
                <w:t>- Να μιλά</w:t>
              </w:r>
              <w:r>
                <w:t>νε</w:t>
              </w:r>
              <w:r w:rsidRPr="00B305D1">
                <w:t xml:space="preserve"> και να γράφ</w:t>
              </w:r>
              <w:r>
                <w:t>ουν</w:t>
              </w:r>
              <w:r w:rsidRPr="00B305D1">
                <w:t xml:space="preserve"> καλά Ελληνικά ή / και Αγγλικά</w:t>
              </w:r>
            </w:p>
            <w:p w:rsidR="00D624EA" w:rsidRPr="00B305D1" w:rsidRDefault="00D624EA" w:rsidP="00D624EA">
              <w:pPr>
                <w:jc w:val="left"/>
              </w:pPr>
              <w:r w:rsidRPr="0031369E">
                <w:rPr>
                  <w:b/>
                </w:rPr>
                <w:t>Επιθυμητά προσόντα</w:t>
              </w:r>
              <w:r w:rsidRPr="00B305D1">
                <w:br/>
                <w:t>- Να έχ</w:t>
              </w:r>
              <w:r>
                <w:t>ουν</w:t>
              </w:r>
              <w:r w:rsidRPr="00B305D1">
                <w:t xml:space="preserve"> ολοκληρώσει τη βασική εκπαίδευση</w:t>
              </w:r>
              <w:r w:rsidRPr="00B305D1">
                <w:br/>
                <w:t>- Να έχ</w:t>
              </w:r>
              <w:r>
                <w:t>ουν</w:t>
              </w:r>
              <w:r w:rsidRPr="00B305D1">
                <w:t xml:space="preserve"> δεξιότητες επικοινωνίας καθώς και κοινωνικές και διαπροσωπικές ικανότητες</w:t>
              </w:r>
              <w:r w:rsidRPr="00B305D1">
                <w:br/>
                <w:t>- Να έ</w:t>
              </w:r>
              <w:r>
                <w:t>χουν</w:t>
              </w:r>
              <w:r w:rsidRPr="00B305D1">
                <w:t xml:space="preserve"> </w:t>
              </w:r>
              <w:r>
                <w:t>προηγούμενη εμπειρία ως διερμηνεί</w:t>
              </w:r>
              <w:r w:rsidRPr="00B305D1">
                <w:t>ς</w:t>
              </w:r>
            </w:p>
            <w:p w:rsidR="00D624EA" w:rsidRPr="00697207" w:rsidRDefault="00D624EA" w:rsidP="00D624EA">
              <w:pPr>
                <w:jc w:val="left"/>
                <w:rPr>
                  <w:b/>
                </w:rPr>
              </w:pPr>
              <w:r w:rsidRPr="00697207">
                <w:rPr>
                  <w:b/>
                </w:rPr>
                <w:t>Οδηγίες και Προθεσμία Υποβολής Αίτησης</w:t>
              </w:r>
            </w:p>
            <w:p w:rsidR="00D624EA" w:rsidRDefault="00D624EA" w:rsidP="00D624EA">
              <w:pPr>
                <w:spacing w:after="0"/>
                <w:jc w:val="left"/>
              </w:pPr>
              <w:r>
                <w:t xml:space="preserve">Οι ενδιαφερόμενοι θα πρέπει να στείλουν στην </w:t>
              </w:r>
              <w:proofErr w:type="spellStart"/>
              <w:r>
                <w:t>Ε.Σ.Α.μεΑ</w:t>
              </w:r>
              <w:proofErr w:type="spellEnd"/>
              <w:r>
                <w:t xml:space="preserve"> ηλεκτρονικά στο e-</w:t>
              </w:r>
              <w:proofErr w:type="spellStart"/>
              <w:r>
                <w:t>mail</w:t>
              </w:r>
              <w:proofErr w:type="spellEnd"/>
              <w:r>
                <w:t xml:space="preserve">: </w:t>
              </w:r>
              <w:r w:rsidRPr="00A00F8D">
                <w:rPr>
                  <w:color w:val="365F91" w:themeColor="accent1" w:themeShade="BF"/>
                </w:rPr>
                <w:t xml:space="preserve">esaea@otenet.gr </w:t>
              </w:r>
              <w:r>
                <w:t xml:space="preserve">ή μέσω φαξ: 210 5238967, την αίτηση συμμετοχής τους και αναλυτικό βιογραφικό σημείωμα, το αργότερο </w:t>
              </w:r>
              <w:r w:rsidRPr="0031369E">
                <w:t xml:space="preserve">έως την </w:t>
              </w:r>
              <w:bookmarkStart w:id="1" w:name="_Hlk535571661"/>
              <w:r w:rsidRPr="002A6615">
                <w:rPr>
                  <w:b/>
                </w:rPr>
                <w:t>Τετάρτη 30 Ιανουαρίου</w:t>
              </w:r>
              <w:bookmarkEnd w:id="1"/>
              <w:r w:rsidRPr="002A6615">
                <w:rPr>
                  <w:b/>
                </w:rPr>
                <w:t xml:space="preserve"> και ώρα 12.00</w:t>
              </w:r>
              <w:r>
                <w:t xml:space="preserve"> το μεσημέρι.</w:t>
              </w:r>
            </w:p>
            <w:p w:rsidR="00D624EA" w:rsidRDefault="00D624EA" w:rsidP="00D624EA">
              <w:pPr>
                <w:jc w:val="left"/>
              </w:pPr>
              <w:r>
                <w:t>Μετά τη λήξη της παραπάνω οριζόμενης προθεσμίας δεν θα γίνεται αποδεκτή η υποβολή αιτήσεων.</w:t>
              </w:r>
            </w:p>
            <w:p w:rsidR="00D624EA" w:rsidRPr="00262FE3" w:rsidRDefault="00D624EA" w:rsidP="00D624EA">
              <w:pPr>
                <w:jc w:val="left"/>
                <w:rPr>
                  <w:b/>
                </w:rPr>
              </w:pPr>
              <w:r w:rsidRPr="00262FE3">
                <w:rPr>
                  <w:b/>
                </w:rPr>
                <w:t>Πληροφορίες/Διευκρινήσεις</w:t>
              </w:r>
            </w:p>
            <w:p w:rsidR="00D624EA" w:rsidRDefault="00D624EA" w:rsidP="00D624EA">
              <w:pPr>
                <w:jc w:val="left"/>
              </w:pPr>
              <w:r>
                <w:t xml:space="preserve">Για περισσότερες πληροφορίες, οι ενδιαφερόμενοι μπορούν να απευθύνονται στην κα Ευαγγελία Καλλιμάνη </w:t>
              </w:r>
              <w:proofErr w:type="spellStart"/>
              <w:r>
                <w:t>τηλ</w:t>
              </w:r>
              <w:proofErr w:type="spellEnd"/>
              <w:r>
                <w:t>.: 210 9949837, από Δευτέρα έως Παρασκευή, ώρες 10:00 έως 14:00.</w:t>
              </w:r>
            </w:p>
            <w:p w:rsidR="00D624EA" w:rsidRPr="00371291" w:rsidRDefault="00D624EA" w:rsidP="00D624EA">
              <w:pPr>
                <w:jc w:val="left"/>
              </w:pPr>
              <w:r>
                <w:t xml:space="preserve">Η παρούσα πρόσκληση εκδήλωσης ενδιαφέροντος δημοσιεύεται στο διαδίκτυο, στην ιστοσελίδα της </w:t>
              </w:r>
              <w:proofErr w:type="spellStart"/>
              <w:r>
                <w:t>Ε.Σ.Α.μεΑ</w:t>
              </w:r>
              <w:proofErr w:type="spellEnd"/>
              <w:r>
                <w:t>. (www.esamea.gr).</w:t>
              </w:r>
            </w:p>
            <w:p w:rsidR="00D624EA" w:rsidRPr="00B305D1" w:rsidRDefault="00D624EA" w:rsidP="00D624EA">
              <w:pPr>
                <w:jc w:val="left"/>
              </w:pPr>
              <w:r w:rsidRPr="00B305D1">
                <w:t> </w:t>
              </w:r>
            </w:p>
            <w:p w:rsidR="00D624EA" w:rsidRDefault="00D624EA" w:rsidP="00D624EA">
              <w:pPr>
                <w:jc w:val="left"/>
                <w:rPr>
                  <w:b/>
                  <w:bCs/>
                  <w:lang w:val="en-US"/>
                </w:rPr>
              </w:pPr>
              <w:r w:rsidRPr="00B305D1">
                <w:rPr>
                  <w:b/>
                  <w:bCs/>
                  <w:lang w:val="en-US"/>
                </w:rPr>
                <w:t>The National Confederation of Disabled People (N.C.D.P.) is the umbrella organization representing the disability movement of Greece and is officially recognized as Social Partner of the Greek State on disability issues. N.C.D.P., with funding by the United Nations High Commissioner for Refugees</w:t>
              </w:r>
              <w:r w:rsidRPr="008D6CC5">
                <w:rPr>
                  <w:b/>
                  <w:bCs/>
                  <w:lang w:val="en-US"/>
                </w:rPr>
                <w:t xml:space="preserve"> </w:t>
              </w:r>
              <w:r>
                <w:rPr>
                  <w:b/>
                  <w:bCs/>
                  <w:lang w:val="en-US"/>
                </w:rPr>
                <w:t>is going to</w:t>
              </w:r>
              <w:r w:rsidRPr="00B305D1">
                <w:rPr>
                  <w:b/>
                  <w:bCs/>
                  <w:lang w:val="en-US"/>
                </w:rPr>
                <w:t xml:space="preserve"> implement a project entitled: "Planning Together: Empowering Refugees with Disabilities".</w:t>
              </w:r>
            </w:p>
            <w:p w:rsidR="00D624EA" w:rsidRPr="0078627C" w:rsidRDefault="00D624EA" w:rsidP="00D624EA">
              <w:pPr>
                <w:jc w:val="left"/>
                <w:rPr>
                  <w:b/>
                  <w:lang w:val="en-US"/>
                </w:rPr>
              </w:pPr>
              <w:r w:rsidRPr="00B305D1">
                <w:rPr>
                  <w:lang w:val="en-US"/>
                </w:rPr>
                <w:br/>
              </w:r>
              <w:r w:rsidRPr="0078627C">
                <w:rPr>
                  <w:b/>
                  <w:lang w:val="en-US"/>
                </w:rPr>
                <w:t>Activ</w:t>
              </w:r>
              <w:r>
                <w:rPr>
                  <w:b/>
                  <w:lang w:val="en-US"/>
                </w:rPr>
                <w:t>ities</w:t>
              </w:r>
            </w:p>
            <w:p w:rsidR="00D624EA" w:rsidRDefault="00D624EA" w:rsidP="00D624EA">
              <w:pPr>
                <w:jc w:val="left"/>
                <w:rPr>
                  <w:rFonts w:ascii="Calibri" w:hAnsi="Calibri" w:cs="Calibri"/>
                  <w:spacing w:val="-1"/>
                  <w:lang w:val="en-US"/>
                </w:rPr>
              </w:pPr>
              <w:r>
                <w:rPr>
                  <w:lang w:val="en-US"/>
                </w:rPr>
                <w:t xml:space="preserve">Some </w:t>
              </w:r>
              <w:r w:rsidRPr="00B305D1">
                <w:rPr>
                  <w:lang w:val="en-US"/>
                </w:rPr>
                <w:t>of the actions foreseen in the project</w:t>
              </w:r>
              <w:r w:rsidRPr="003F4D1E">
                <w:rPr>
                  <w:lang w:val="en-US"/>
                </w:rPr>
                <w:t xml:space="preserve"> are: a) </w:t>
              </w:r>
              <w:r>
                <w:rPr>
                  <w:lang w:val="en-US"/>
                </w:rPr>
                <w:t xml:space="preserve"> hot</w:t>
              </w:r>
              <w:r w:rsidRPr="003F4D1E">
                <w:rPr>
                  <w:lang w:val="en-US"/>
                </w:rPr>
                <w:t xml:space="preserve"> line</w:t>
              </w:r>
              <w:r w:rsidRPr="003F4D1E">
                <w:rPr>
                  <w:rFonts w:ascii="Calibri" w:hAnsi="Calibri" w:cs="Calibri"/>
                  <w:spacing w:val="-1"/>
                  <w:lang w:val="en-US"/>
                </w:rPr>
                <w:t xml:space="preserve"> </w:t>
              </w:r>
              <w:r>
                <w:rPr>
                  <w:rFonts w:ascii="Calibri" w:hAnsi="Calibri" w:cs="Calibri"/>
                  <w:spacing w:val="-1"/>
                  <w:lang w:val="en-US"/>
                </w:rPr>
                <w:t xml:space="preserve">which will </w:t>
              </w:r>
              <w:r w:rsidRPr="003F4D1E">
                <w:rPr>
                  <w:rFonts w:ascii="Calibri" w:hAnsi="Calibri" w:cs="Calibri"/>
                  <w:spacing w:val="-1"/>
                  <w:lang w:val="en-US"/>
                </w:rPr>
                <w:t>prov</w:t>
              </w:r>
              <w:r>
                <w:rPr>
                  <w:rFonts w:ascii="Calibri" w:hAnsi="Calibri" w:cs="Calibri"/>
                  <w:spacing w:val="-1"/>
                  <w:lang w:val="en-US"/>
                </w:rPr>
                <w:t>ide</w:t>
              </w:r>
              <w:r w:rsidRPr="003F4D1E">
                <w:rPr>
                  <w:rFonts w:ascii="Calibri" w:hAnsi="Calibri" w:cs="Calibri"/>
                  <w:spacing w:val="-1"/>
                  <w:lang w:val="en-US"/>
                </w:rPr>
                <w:t xml:space="preserve"> information</w:t>
              </w:r>
              <w:r>
                <w:rPr>
                  <w:rFonts w:ascii="Calibri" w:hAnsi="Calibri" w:cs="Calibri"/>
                  <w:spacing w:val="-1"/>
                  <w:lang w:val="en-US"/>
                </w:rPr>
                <w:t xml:space="preserve"> </w:t>
              </w:r>
              <w:r w:rsidRPr="003F4D1E">
                <w:rPr>
                  <w:rFonts w:ascii="Calibri" w:hAnsi="Calibri" w:cs="Calibri"/>
                  <w:spacing w:val="-1"/>
                  <w:lang w:val="en-US"/>
                </w:rPr>
                <w:t>about disability issues to organizations</w:t>
              </w:r>
              <w:r>
                <w:rPr>
                  <w:rFonts w:ascii="Calibri" w:hAnsi="Calibri" w:cs="Calibri"/>
                  <w:spacing w:val="-1"/>
                  <w:lang w:val="en-US"/>
                </w:rPr>
                <w:t xml:space="preserve"> </w:t>
              </w:r>
              <w:r w:rsidRPr="003F4D1E">
                <w:rPr>
                  <w:rFonts w:ascii="Calibri" w:hAnsi="Calibri" w:cs="Calibri"/>
                  <w:spacing w:val="-1"/>
                  <w:lang w:val="en-US"/>
                </w:rPr>
                <w:t>and</w:t>
              </w:r>
              <w:r>
                <w:rPr>
                  <w:lang w:val="en-US"/>
                </w:rPr>
                <w:t xml:space="preserve"> </w:t>
              </w:r>
              <w:r w:rsidRPr="003F4D1E">
                <w:rPr>
                  <w:rFonts w:ascii="Calibri" w:hAnsi="Calibri" w:cs="Calibri"/>
                  <w:spacing w:val="-1"/>
                  <w:lang w:val="en-US"/>
                </w:rPr>
                <w:t>refugees and asylum seekers with disabilities</w:t>
              </w:r>
              <w:r>
                <w:rPr>
                  <w:lang w:val="en-US"/>
                </w:rPr>
                <w:t xml:space="preserve">, </w:t>
              </w:r>
              <w:r w:rsidRPr="003F4D1E">
                <w:rPr>
                  <w:lang w:val="en-US"/>
                </w:rPr>
                <w:t xml:space="preserve">b) </w:t>
              </w:r>
              <w:r>
                <w:rPr>
                  <w:lang w:val="en-US"/>
                </w:rPr>
                <w:t>c</w:t>
              </w:r>
              <w:r w:rsidRPr="00B305D1">
                <w:rPr>
                  <w:lang w:val="en-US"/>
                </w:rPr>
                <w:t xml:space="preserve">onduct of individual meetings and provision of individualized information and guidance to refugees and asylum </w:t>
              </w:r>
              <w:r w:rsidRPr="00B305D1">
                <w:rPr>
                  <w:lang w:val="en-US"/>
                </w:rPr>
                <w:lastRenderedPageBreak/>
                <w:t>seekers with disabilities</w:t>
              </w:r>
              <w:r w:rsidRPr="003F4D1E">
                <w:rPr>
                  <w:lang w:val="en-US"/>
                </w:rPr>
                <w:t xml:space="preserve">, c) </w:t>
              </w:r>
              <w:r>
                <w:rPr>
                  <w:lang w:val="en-US"/>
                </w:rPr>
                <w:t xml:space="preserve"> </w:t>
              </w:r>
              <w:r>
                <w:rPr>
                  <w:rFonts w:ascii="Calibri" w:hAnsi="Calibri" w:cs="Calibri"/>
                  <w:spacing w:val="-1"/>
                  <w:lang w:val="en-US"/>
                </w:rPr>
                <w:t>p</w:t>
              </w:r>
              <w:r w:rsidRPr="0078627C">
                <w:rPr>
                  <w:rFonts w:ascii="Calibri" w:hAnsi="Calibri" w:cs="Calibri"/>
                  <w:spacing w:val="-1"/>
                  <w:lang w:val="en-US"/>
                </w:rPr>
                <w:t xml:space="preserve">arental group counseling </w:t>
              </w:r>
              <w:r>
                <w:rPr>
                  <w:rFonts w:ascii="Calibri" w:hAnsi="Calibri" w:cs="Calibri"/>
                  <w:spacing w:val="-1"/>
                  <w:lang w:val="en-US"/>
                </w:rPr>
                <w:t xml:space="preserve">which will </w:t>
              </w:r>
              <w:r w:rsidRPr="0078627C">
                <w:rPr>
                  <w:rFonts w:ascii="Calibri" w:hAnsi="Calibri" w:cs="Calibri"/>
                  <w:spacing w:val="-1"/>
                  <w:lang w:val="en-US"/>
                </w:rPr>
                <w:t>provide the necessary knowledge, tools, guidance, and mostly support to refugees and asylum seekers who are parents of children with disabilities</w:t>
              </w:r>
              <w:r>
                <w:rPr>
                  <w:rFonts w:ascii="Calibri" w:hAnsi="Calibri" w:cs="Calibri"/>
                  <w:spacing w:val="-1"/>
                  <w:lang w:val="en-US"/>
                </w:rPr>
                <w:t>.</w:t>
              </w:r>
            </w:p>
            <w:p w:rsidR="00D624EA" w:rsidRDefault="00D624EA" w:rsidP="00D624EA">
              <w:pPr>
                <w:jc w:val="left"/>
                <w:rPr>
                  <w:b/>
                  <w:lang w:val="en-US"/>
                </w:rPr>
              </w:pPr>
              <w:r>
                <w:rPr>
                  <w:b/>
                  <w:lang w:val="en-US"/>
                </w:rPr>
                <w:t>Contract Duration</w:t>
              </w:r>
            </w:p>
            <w:p w:rsidR="00D624EA" w:rsidRPr="003F4D1E" w:rsidRDefault="00D624EA" w:rsidP="00D624EA">
              <w:pPr>
                <w:jc w:val="left"/>
                <w:rPr>
                  <w:lang w:val="en-US"/>
                </w:rPr>
              </w:pPr>
              <w:r w:rsidRPr="003F4D1E">
                <w:rPr>
                  <w:lang w:val="en-US"/>
                </w:rPr>
                <w:t>Five (5) months with the possibility of renewal in case of extension of the f</w:t>
              </w:r>
              <w:r>
                <w:rPr>
                  <w:lang w:val="en-US"/>
                </w:rPr>
                <w:t>unding</w:t>
              </w:r>
              <w:r w:rsidRPr="003F4D1E">
                <w:rPr>
                  <w:lang w:val="en-US"/>
                </w:rPr>
                <w:t>.</w:t>
              </w:r>
            </w:p>
            <w:p w:rsidR="00D624EA" w:rsidRPr="00B305D1" w:rsidRDefault="00D624EA" w:rsidP="00D624EA">
              <w:pPr>
                <w:jc w:val="left"/>
                <w:rPr>
                  <w:lang w:val="en-US"/>
                </w:rPr>
              </w:pPr>
              <w:r>
                <w:rPr>
                  <w:b/>
                  <w:lang w:val="en-US"/>
                </w:rPr>
                <w:t>Professional Duties</w:t>
              </w:r>
              <w:r w:rsidRPr="00B305D1">
                <w:rPr>
                  <w:lang w:val="en-US"/>
                </w:rPr>
                <w:br/>
                <w:t>Under the overall guidance of N.C.D.P., the duties of the employee</w:t>
              </w:r>
              <w:r>
                <w:rPr>
                  <w:lang w:val="en-US"/>
                </w:rPr>
                <w:t>s</w:t>
              </w:r>
              <w:r w:rsidRPr="00B305D1">
                <w:rPr>
                  <w:lang w:val="en-US"/>
                </w:rPr>
                <w:t xml:space="preserve"> entail the following</w:t>
              </w:r>
              <w:proofErr w:type="gramStart"/>
              <w:r w:rsidRPr="00B305D1">
                <w:rPr>
                  <w:lang w:val="en-US"/>
                </w:rPr>
                <w:t>:</w:t>
              </w:r>
              <w:proofErr w:type="gramEnd"/>
              <w:r w:rsidRPr="00B305D1">
                <w:rPr>
                  <w:lang w:val="en-US"/>
                </w:rPr>
                <w:br/>
                <w:t>- Inform refugees with disabilities, over the phone and with meetings, about the project and its objectives and facilitate communication between the refugees with disabilities and the staff of NCDP involved in the project.</w:t>
              </w:r>
              <w:r w:rsidRPr="00B305D1">
                <w:rPr>
                  <w:lang w:val="en-US"/>
                </w:rPr>
                <w:br/>
                <w:t>- Support NCDP staff with the organization and implementation of activities addressed to refugees with disabilities and their families.</w:t>
              </w:r>
              <w:r w:rsidRPr="00B305D1">
                <w:rPr>
                  <w:lang w:val="en-US"/>
                </w:rPr>
                <w:br/>
                <w:t>- Support NCDP telephone service for providing information and guidance to refugees calling NCDP.</w:t>
              </w:r>
              <w:r w:rsidRPr="00B305D1">
                <w:rPr>
                  <w:lang w:val="en-US"/>
                </w:rPr>
                <w:br/>
                <w:t>- Provide interpretation and translation services in the framework of project activities addressed to refugees with disabilities and their families.</w:t>
              </w:r>
              <w:r w:rsidRPr="00B305D1">
                <w:rPr>
                  <w:lang w:val="en-US"/>
                </w:rPr>
                <w:br/>
                <w:t>- Provide any other support required within the scope of the project.</w:t>
              </w:r>
            </w:p>
            <w:p w:rsidR="00D624EA" w:rsidRPr="00B305D1" w:rsidRDefault="00D624EA" w:rsidP="00D624EA">
              <w:pPr>
                <w:jc w:val="left"/>
                <w:rPr>
                  <w:lang w:val="en-US"/>
                </w:rPr>
              </w:pPr>
              <w:r w:rsidRPr="0031369E">
                <w:rPr>
                  <w:b/>
                  <w:lang w:val="en-US"/>
                </w:rPr>
                <w:t>Required qualifications</w:t>
              </w:r>
              <w:r w:rsidRPr="00B305D1">
                <w:rPr>
                  <w:lang w:val="en-US"/>
                </w:rPr>
                <w:br/>
                <w:t>The candidates must meet the following:</w:t>
              </w:r>
              <w:r w:rsidRPr="00B305D1">
                <w:rPr>
                  <w:lang w:val="en-US"/>
                </w:rPr>
                <w:br/>
                <w:t>- To be recognized refugees or fully registered asylum seekers</w:t>
              </w:r>
              <w:r w:rsidRPr="00B305D1">
                <w:rPr>
                  <w:lang w:val="en-US"/>
                </w:rPr>
                <w:br/>
                <w:t>- To be native speakers and writers of the Farsi language</w:t>
              </w:r>
              <w:r w:rsidRPr="00B305D1">
                <w:rPr>
                  <w:lang w:val="en-US"/>
                </w:rPr>
                <w:br/>
                <w:t>- To have good oral and written knowledge of Greek or/and English</w:t>
              </w:r>
            </w:p>
            <w:p w:rsidR="00D624EA" w:rsidRPr="00B305D1" w:rsidRDefault="00D624EA" w:rsidP="00D624EA">
              <w:pPr>
                <w:jc w:val="left"/>
                <w:rPr>
                  <w:lang w:val="en-US"/>
                </w:rPr>
              </w:pPr>
              <w:r w:rsidRPr="0031369E">
                <w:rPr>
                  <w:b/>
                  <w:lang w:val="en-US"/>
                </w:rPr>
                <w:t>Desirable qualifications</w:t>
              </w:r>
              <w:r w:rsidRPr="00B305D1">
                <w:rPr>
                  <w:lang w:val="en-US"/>
                </w:rPr>
                <w:br/>
                <w:t>- Completion of compulsory education</w:t>
              </w:r>
              <w:r w:rsidRPr="00B305D1">
                <w:rPr>
                  <w:lang w:val="en-US"/>
                </w:rPr>
                <w:br/>
                <w:t>- Good communication, social and interpersonal skills</w:t>
              </w:r>
              <w:r w:rsidRPr="00B305D1">
                <w:rPr>
                  <w:lang w:val="en-US"/>
                </w:rPr>
                <w:br/>
                <w:t>- Prior experience as interpreter</w:t>
              </w:r>
            </w:p>
            <w:p w:rsidR="00D624EA" w:rsidRDefault="00D624EA" w:rsidP="00D624EA">
              <w:pPr>
                <w:jc w:val="left"/>
                <w:rPr>
                  <w:lang w:val="en-US"/>
                </w:rPr>
              </w:pPr>
              <w:r w:rsidRPr="0031369E">
                <w:rPr>
                  <w:b/>
                  <w:lang w:val="en-US"/>
                </w:rPr>
                <w:t>Deadline for submitting application</w:t>
              </w:r>
              <w:r w:rsidRPr="00B305D1">
                <w:rPr>
                  <w:lang w:val="en-US"/>
                </w:rPr>
                <w:br/>
              </w:r>
              <w:proofErr w:type="gramStart"/>
              <w:r w:rsidRPr="00B305D1">
                <w:rPr>
                  <w:lang w:val="en-US"/>
                </w:rPr>
                <w:t>The</w:t>
              </w:r>
              <w:proofErr w:type="gramEnd"/>
              <w:r w:rsidRPr="00B305D1">
                <w:rPr>
                  <w:lang w:val="en-US"/>
                </w:rPr>
                <w:t xml:space="preserve"> candidates must send their application and a CV (in Greek or English) to the e-mail: </w:t>
              </w:r>
              <w:hyperlink r:id="rId10" w:history="1">
                <w:r w:rsidRPr="00B305D1">
                  <w:rPr>
                    <w:rStyle w:val="-"/>
                    <w:lang w:val="en-US"/>
                  </w:rPr>
                  <w:t>esaea@otenet.gr</w:t>
                </w:r>
              </w:hyperlink>
              <w:r w:rsidRPr="00B305D1">
                <w:rPr>
                  <w:lang w:val="en-US"/>
                </w:rPr>
                <w:t> or fax: 210-5238967 by</w:t>
              </w:r>
              <w:r w:rsidRPr="00A00F8D">
                <w:rPr>
                  <w:b/>
                  <w:lang w:val="en-US"/>
                </w:rPr>
                <w:t xml:space="preserve"> </w:t>
              </w:r>
              <w:r w:rsidRPr="002A6615">
                <w:rPr>
                  <w:b/>
                  <w:lang w:val="en-US"/>
                </w:rPr>
                <w:t>Wednesday</w:t>
              </w:r>
              <w:r w:rsidRPr="002A6615">
                <w:rPr>
                  <w:lang w:val="en-US"/>
                </w:rPr>
                <w:t xml:space="preserve"> </w:t>
              </w:r>
              <w:r w:rsidRPr="002A6615">
                <w:rPr>
                  <w:b/>
                  <w:lang w:val="en-US"/>
                </w:rPr>
                <w:t>30 January 2019</w:t>
              </w:r>
              <w:r w:rsidRPr="00B305D1">
                <w:rPr>
                  <w:lang w:val="en-US"/>
                </w:rPr>
                <w:t xml:space="preserve"> the latest.</w:t>
              </w:r>
            </w:p>
            <w:p w:rsidR="00D624EA" w:rsidRPr="00B305D1" w:rsidRDefault="00D624EA" w:rsidP="00D624EA">
              <w:pPr>
                <w:jc w:val="left"/>
                <w:rPr>
                  <w:lang w:val="en-US"/>
                </w:rPr>
              </w:pPr>
              <w:r w:rsidRPr="00B305D1">
                <w:rPr>
                  <w:lang w:val="en-US"/>
                </w:rPr>
                <w:t>Selected candidates will be invited for a personal interview at N.C.D.P. offices.</w:t>
              </w:r>
            </w:p>
            <w:p w:rsidR="00D624EA" w:rsidRPr="00B305D1" w:rsidRDefault="00D624EA" w:rsidP="00D624EA">
              <w:pPr>
                <w:jc w:val="left"/>
                <w:rPr>
                  <w:lang w:val="en-US"/>
                </w:rPr>
              </w:pPr>
              <w:r w:rsidRPr="00A00F8D">
                <w:rPr>
                  <w:b/>
                  <w:lang w:val="en-US"/>
                </w:rPr>
                <w:t>For more information / clarifications</w:t>
              </w:r>
              <w:r w:rsidRPr="00B305D1">
                <w:rPr>
                  <w:lang w:val="en-US"/>
                </w:rPr>
                <w:br/>
                <w:t>Please contact: Mrs</w:t>
              </w:r>
              <w:r>
                <w:rPr>
                  <w:lang w:val="en-US"/>
                </w:rPr>
                <w:t>.</w:t>
              </w:r>
              <w:r w:rsidRPr="00B305D1">
                <w:rPr>
                  <w:lang w:val="en-US"/>
                </w:rPr>
                <w:t xml:space="preserve"> </w:t>
              </w:r>
              <w:r>
                <w:rPr>
                  <w:lang w:val="en-US"/>
                </w:rPr>
                <w:t xml:space="preserve">Evangelia </w:t>
              </w:r>
              <w:proofErr w:type="spellStart"/>
              <w:r>
                <w:rPr>
                  <w:lang w:val="en-US"/>
                </w:rPr>
                <w:t>Kallimani</w:t>
              </w:r>
              <w:proofErr w:type="spellEnd"/>
              <w:r w:rsidRPr="00B305D1">
                <w:rPr>
                  <w:lang w:val="en-US"/>
                </w:rPr>
                <w:t xml:space="preserve">, </w:t>
              </w:r>
              <w:proofErr w:type="spellStart"/>
              <w:r w:rsidRPr="00B305D1">
                <w:rPr>
                  <w:lang w:val="en-US"/>
                </w:rPr>
                <w:t>tel</w:t>
              </w:r>
              <w:proofErr w:type="spellEnd"/>
              <w:r w:rsidRPr="00B305D1">
                <w:rPr>
                  <w:lang w:val="en-US"/>
                </w:rPr>
                <w:t>: 210 99 49 837, from Monday to Friday 10:00 to 14:00.</w:t>
              </w:r>
            </w:p>
            <w:p w:rsidR="00D624EA" w:rsidRPr="00B305D1" w:rsidRDefault="00D624EA" w:rsidP="00D624EA">
              <w:pPr>
                <w:jc w:val="left"/>
                <w:rPr>
                  <w:lang w:val="en-US"/>
                </w:rPr>
              </w:pPr>
              <w:r w:rsidRPr="00B305D1">
                <w:rPr>
                  <w:lang w:val="en-US"/>
                </w:rPr>
                <w:t>The present job announcement is published on the website of N.C.D.P (www.esamea.gr).</w:t>
              </w:r>
            </w:p>
            <w:p w:rsidR="00D624EA" w:rsidRPr="00B305D1" w:rsidRDefault="00D624EA" w:rsidP="00D624EA">
              <w:pPr>
                <w:jc w:val="left"/>
                <w:rPr>
                  <w:lang w:val="en-US"/>
                </w:rPr>
              </w:pPr>
            </w:p>
            <w:p w:rsidR="00D624EA" w:rsidRPr="00E55E14" w:rsidRDefault="00D624EA" w:rsidP="00D624EA">
              <w:pPr>
                <w:jc w:val="left"/>
                <w:rPr>
                  <w:lang w:val="en-US"/>
                </w:rPr>
              </w:pPr>
            </w:p>
            <w:p w:rsidR="00D624EA" w:rsidRPr="00B305D1" w:rsidRDefault="00D624EA" w:rsidP="00D624EA">
              <w:pPr>
                <w:jc w:val="left"/>
              </w:pPr>
              <w:r w:rsidRPr="00B305D1">
                <w:t>Ο ΝΟΜΙΜΟΣ ΕΚΠΡΟΣΩΠΟΣ</w:t>
              </w:r>
              <w:r w:rsidRPr="00B305D1">
                <w:br/>
                <w:t>ΙΩΑΝΝΗΣ ΒΑΡΔΑΚΑΣΤΑΝΗΣ</w:t>
              </w:r>
              <w:r w:rsidRPr="00B305D1">
                <w:br/>
                <w:t xml:space="preserve">ΠΡΟΕΔΡΟΣ ΤΗΣ </w:t>
              </w:r>
              <w:proofErr w:type="spellStart"/>
              <w:r w:rsidRPr="00B305D1">
                <w:t>Ε.Σ.Α.μεΑ</w:t>
              </w:r>
              <w:proofErr w:type="spellEnd"/>
              <w:r w:rsidRPr="00B305D1">
                <w:t>.</w:t>
              </w:r>
            </w:p>
            <w:p w:rsidR="0076008A" w:rsidRDefault="00DD1702" w:rsidP="00D624EA">
              <w:pPr>
                <w:jc w:val="left"/>
              </w:pP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D263D1A21F343CAAD722944B52075FF"/>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726" w:rsidRDefault="00AB5726" w:rsidP="00A5663B">
      <w:pPr>
        <w:spacing w:after="0" w:line="240" w:lineRule="auto"/>
      </w:pPr>
      <w:r>
        <w:separator/>
      </w:r>
    </w:p>
    <w:p w:rsidR="00AB5726" w:rsidRDefault="00AB5726"/>
  </w:endnote>
  <w:endnote w:type="continuationSeparator" w:id="0">
    <w:p w:rsidR="00AB5726" w:rsidRDefault="00AB5726" w:rsidP="00A5663B">
      <w:pPr>
        <w:spacing w:after="0" w:line="240" w:lineRule="auto"/>
      </w:pPr>
      <w:r>
        <w:continuationSeparator/>
      </w:r>
    </w:p>
    <w:p w:rsidR="00AB5726" w:rsidRDefault="00AB5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D263D1A21F343CAAD722944B52075FF"/>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D263D1A21F343CAAD722944B52075FF"/>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DD1702">
          <w:rPr>
            <w:noProof/>
          </w:rPr>
          <w:t>2</w:t>
        </w:r>
        <w:r>
          <w:fldChar w:fldCharType="end"/>
        </w:r>
      </w:p>
      <w:p w:rsidR="0076008A" w:rsidRDefault="00DD1702"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726" w:rsidRDefault="00AB5726" w:rsidP="00A5663B">
      <w:pPr>
        <w:spacing w:after="0" w:line="240" w:lineRule="auto"/>
      </w:pPr>
      <w:bookmarkStart w:id="0" w:name="_Hlk484772647"/>
      <w:bookmarkEnd w:id="0"/>
      <w:r>
        <w:separator/>
      </w:r>
    </w:p>
    <w:p w:rsidR="00AB5726" w:rsidRDefault="00AB5726"/>
  </w:footnote>
  <w:footnote w:type="continuationSeparator" w:id="0">
    <w:p w:rsidR="00AB5726" w:rsidRDefault="00AB5726" w:rsidP="00A5663B">
      <w:pPr>
        <w:spacing w:after="0" w:line="240" w:lineRule="auto"/>
      </w:pPr>
      <w:r>
        <w:continuationSeparator/>
      </w:r>
    </w:p>
    <w:p w:rsidR="00AB5726" w:rsidRDefault="00AB57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D263D1A21F343CAAD722944B52075FF"/>
      </w:placeholder>
      <w:group/>
    </w:sdtPr>
    <w:sdtEndPr/>
    <w:sdtContent>
      <w:p w:rsidR="00A5663B" w:rsidRPr="00A5663B" w:rsidRDefault="00DD1702" w:rsidP="00DE349E">
        <w:pPr>
          <w:pStyle w:val="a5"/>
          <w:ind w:left="-1800"/>
          <w:rPr>
            <w:lang w:val="en-US"/>
          </w:rPr>
        </w:pPr>
        <w:sdt>
          <w:sdtPr>
            <w:rPr>
              <w:lang w:val="en-US"/>
            </w:rPr>
            <w:id w:val="-1914392588"/>
            <w:lock w:val="sdtContentLocked"/>
            <w:placeholder>
              <w:docPart w:val="018E66E3446E4538B63BFE245E9974B1"/>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D263D1A21F343CAAD722944B52075FF"/>
      </w:placeholder>
      <w:group/>
    </w:sdtPr>
    <w:sdtEndPr/>
    <w:sdtContent>
      <w:sdt>
        <w:sdtPr>
          <w:id w:val="1123346319"/>
          <w:lock w:val="sdtContentLocked"/>
          <w:placeholder>
            <w:docPart w:val="AD263D1A21F343CAAD722944B52075FF"/>
          </w:placeholder>
          <w:group/>
        </w:sdtPr>
        <w:sdtEndPr/>
        <w:sdtContent>
          <w:sdt>
            <w:sdtPr>
              <w:id w:val="-1546359849"/>
              <w:lock w:val="sdtContentLocked"/>
              <w:placeholder>
                <w:docPart w:val="018E66E3446E4538B63BFE245E9974B1"/>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2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51AF"/>
    <w:rsid w:val="00236A27"/>
    <w:rsid w:val="00255DD0"/>
    <w:rsid w:val="002570E4"/>
    <w:rsid w:val="00264E1B"/>
    <w:rsid w:val="0026597B"/>
    <w:rsid w:val="0027672E"/>
    <w:rsid w:val="002B43D6"/>
    <w:rsid w:val="002C4134"/>
    <w:rsid w:val="002C768E"/>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B572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624EA"/>
    <w:rsid w:val="00D7519B"/>
    <w:rsid w:val="00D87214"/>
    <w:rsid w:val="00DA0B8B"/>
    <w:rsid w:val="00DA5411"/>
    <w:rsid w:val="00DB2FC8"/>
    <w:rsid w:val="00DC64B0"/>
    <w:rsid w:val="00DD1702"/>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8F5FF7-3114-4A47-B1F2-0781D6B0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esaea@otenet.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263D1A21F343CAAD722944B52075FF"/>
        <w:category>
          <w:name w:val="Γενικά"/>
          <w:gallery w:val="placeholder"/>
        </w:category>
        <w:types>
          <w:type w:val="bbPlcHdr"/>
        </w:types>
        <w:behaviors>
          <w:behavior w:val="content"/>
        </w:behaviors>
        <w:guid w:val="{6376553A-0674-4A08-B8BC-EB3E397AE9EF}"/>
      </w:docPartPr>
      <w:docPartBody>
        <w:p w:rsidR="005C0EFA" w:rsidRDefault="005C0EFA">
          <w:pPr>
            <w:pStyle w:val="AD263D1A21F343CAAD722944B52075FF"/>
          </w:pPr>
          <w:r w:rsidRPr="004E58EE">
            <w:rPr>
              <w:rStyle w:val="a3"/>
            </w:rPr>
            <w:t>Κάντε κλικ ή πατήστε εδώ για να εισαγάγετε κείμενο.</w:t>
          </w:r>
        </w:p>
      </w:docPartBody>
    </w:docPart>
    <w:docPart>
      <w:docPartPr>
        <w:name w:val="FB01B047D412458EACDBD301776B6766"/>
        <w:category>
          <w:name w:val="Γενικά"/>
          <w:gallery w:val="placeholder"/>
        </w:category>
        <w:types>
          <w:type w:val="bbPlcHdr"/>
        </w:types>
        <w:behaviors>
          <w:behavior w:val="content"/>
        </w:behaviors>
        <w:guid w:val="{D6F08917-784F-4B6C-9613-C2BA3CA91760}"/>
      </w:docPartPr>
      <w:docPartBody>
        <w:p w:rsidR="005C0EFA" w:rsidRDefault="005C0EFA">
          <w:pPr>
            <w:pStyle w:val="FB01B047D412458EACDBD301776B6766"/>
          </w:pPr>
          <w:r>
            <w:rPr>
              <w:rStyle w:val="a3"/>
            </w:rPr>
            <w:t>Πόλη</w:t>
          </w:r>
          <w:r w:rsidRPr="0080787B">
            <w:rPr>
              <w:rStyle w:val="a3"/>
            </w:rPr>
            <w:t>.</w:t>
          </w:r>
        </w:p>
      </w:docPartBody>
    </w:docPart>
    <w:docPart>
      <w:docPartPr>
        <w:name w:val="FFC3B7ED08274406B3085FCB81C9D14F"/>
        <w:category>
          <w:name w:val="Γενικά"/>
          <w:gallery w:val="placeholder"/>
        </w:category>
        <w:types>
          <w:type w:val="bbPlcHdr"/>
        </w:types>
        <w:behaviors>
          <w:behavior w:val="content"/>
        </w:behaviors>
        <w:guid w:val="{4643E5CA-8C2A-4173-9009-DF6F9026F48C}"/>
      </w:docPartPr>
      <w:docPartBody>
        <w:p w:rsidR="005C0EFA" w:rsidRDefault="005C0EFA">
          <w:pPr>
            <w:pStyle w:val="FFC3B7ED08274406B3085FCB81C9D14F"/>
          </w:pPr>
          <w:r w:rsidRPr="0076008A">
            <w:rPr>
              <w:rStyle w:val="a3"/>
              <w:color w:val="0070C0"/>
            </w:rPr>
            <w:t>00.00.201</w:t>
          </w:r>
          <w:r>
            <w:rPr>
              <w:rStyle w:val="a3"/>
              <w:color w:val="0070C0"/>
            </w:rPr>
            <w:t>9</w:t>
          </w:r>
        </w:p>
      </w:docPartBody>
    </w:docPart>
    <w:docPart>
      <w:docPartPr>
        <w:name w:val="38329B13F38C46E8899A19B33C3820A7"/>
        <w:category>
          <w:name w:val="Γενικά"/>
          <w:gallery w:val="placeholder"/>
        </w:category>
        <w:types>
          <w:type w:val="bbPlcHdr"/>
        </w:types>
        <w:behaviors>
          <w:behavior w:val="content"/>
        </w:behaviors>
        <w:guid w:val="{FF3F3B11-D461-473A-8F39-EDEDBF544381}"/>
      </w:docPartPr>
      <w:docPartBody>
        <w:p w:rsidR="005C0EFA" w:rsidRDefault="005C0EFA">
          <w:pPr>
            <w:pStyle w:val="38329B13F38C46E8899A19B33C3820A7"/>
          </w:pPr>
          <w:r w:rsidRPr="0076008A">
            <w:rPr>
              <w:rStyle w:val="a3"/>
              <w:color w:val="0070C0"/>
            </w:rPr>
            <w:t>0001</w:t>
          </w:r>
        </w:p>
      </w:docPartBody>
    </w:docPart>
    <w:docPart>
      <w:docPartPr>
        <w:name w:val="C58CFC7BD233443AABD2445240D7C339"/>
        <w:category>
          <w:name w:val="Γενικά"/>
          <w:gallery w:val="placeholder"/>
        </w:category>
        <w:types>
          <w:type w:val="bbPlcHdr"/>
        </w:types>
        <w:behaviors>
          <w:behavior w:val="content"/>
        </w:behaviors>
        <w:guid w:val="{15BC2EDA-7A0E-45B9-8026-038B916986AB}"/>
      </w:docPartPr>
      <w:docPartBody>
        <w:p w:rsidR="005C0EFA" w:rsidRDefault="005C0EFA">
          <w:pPr>
            <w:pStyle w:val="C58CFC7BD233443AABD2445240D7C339"/>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8B3254EE736D4BEA841C2A25E1E43452"/>
        <w:category>
          <w:name w:val="Γενικά"/>
          <w:gallery w:val="placeholder"/>
        </w:category>
        <w:types>
          <w:type w:val="bbPlcHdr"/>
        </w:types>
        <w:behaviors>
          <w:behavior w:val="content"/>
        </w:behaviors>
        <w:guid w:val="{D9A58270-6485-4FC1-92DC-37AC93519AFE}"/>
      </w:docPartPr>
      <w:docPartBody>
        <w:p w:rsidR="005C0EFA" w:rsidRDefault="005C0EFA">
          <w:pPr>
            <w:pStyle w:val="8B3254EE736D4BEA841C2A25E1E43452"/>
          </w:pPr>
          <w:r w:rsidRPr="008B4469">
            <w:rPr>
              <w:rStyle w:val="a3"/>
              <w:color w:val="0070C0"/>
            </w:rPr>
            <w:t>Κάντε κλικ για να εισαγάγετε τίτλο.</w:t>
          </w:r>
        </w:p>
      </w:docPartBody>
    </w:docPart>
    <w:docPart>
      <w:docPartPr>
        <w:name w:val="E0978516F6CC42789BF2BBA4D7C6B1EA"/>
        <w:category>
          <w:name w:val="Γενικά"/>
          <w:gallery w:val="placeholder"/>
        </w:category>
        <w:types>
          <w:type w:val="bbPlcHdr"/>
        </w:types>
        <w:behaviors>
          <w:behavior w:val="content"/>
        </w:behaviors>
        <w:guid w:val="{BC60E436-3F54-46E6-9F70-B46603CC0845}"/>
      </w:docPartPr>
      <w:docPartBody>
        <w:p w:rsidR="005C0EFA" w:rsidRDefault="005C0EFA">
          <w:pPr>
            <w:pStyle w:val="E0978516F6CC42789BF2BBA4D7C6B1EA"/>
          </w:pPr>
          <w:r w:rsidRPr="001A5AF0">
            <w:rPr>
              <w:rStyle w:val="a3"/>
              <w:color w:val="0070C0"/>
            </w:rPr>
            <w:t>Κάντε κλικ εδώ για να εισαγάγετε υπότιτλο ή διαγράψτε το στοιχείο.</w:t>
          </w:r>
        </w:p>
      </w:docPartBody>
    </w:docPart>
    <w:docPart>
      <w:docPartPr>
        <w:name w:val="B5EDC66DB5DC40418C4C874C2F311C93"/>
        <w:category>
          <w:name w:val="Γενικά"/>
          <w:gallery w:val="placeholder"/>
        </w:category>
        <w:types>
          <w:type w:val="bbPlcHdr"/>
        </w:types>
        <w:behaviors>
          <w:behavior w:val="content"/>
        </w:behaviors>
        <w:guid w:val="{D70429F1-5295-410E-9D31-9134047C4165}"/>
      </w:docPartPr>
      <w:docPartBody>
        <w:p w:rsidR="005C0EFA" w:rsidRDefault="005C0EFA">
          <w:pPr>
            <w:pStyle w:val="B5EDC66DB5DC40418C4C874C2F311C93"/>
          </w:pPr>
          <w:r w:rsidRPr="00374074">
            <w:rPr>
              <w:rStyle w:val="a3"/>
              <w:color w:val="0070C0"/>
            </w:rPr>
            <w:t xml:space="preserve">Κάντε κλικ </w:t>
          </w:r>
          <w:r w:rsidRPr="00374074">
            <w:rPr>
              <w:rStyle w:val="a3"/>
              <w:color w:val="0070C0"/>
            </w:rPr>
            <w:t>εδώ για να εισαγάγετε το σώμα του εγγράφου.</w:t>
          </w:r>
        </w:p>
      </w:docPartBody>
    </w:docPart>
    <w:docPart>
      <w:docPartPr>
        <w:name w:val="018E66E3446E4538B63BFE245E9974B1"/>
        <w:category>
          <w:name w:val="Γενικά"/>
          <w:gallery w:val="placeholder"/>
        </w:category>
        <w:types>
          <w:type w:val="bbPlcHdr"/>
        </w:types>
        <w:behaviors>
          <w:behavior w:val="content"/>
        </w:behaviors>
        <w:guid w:val="{0205B790-19D2-48F2-88BA-116DBA701292}"/>
      </w:docPartPr>
      <w:docPartBody>
        <w:p w:rsidR="005C0EFA" w:rsidRDefault="005C0EFA">
          <w:pPr>
            <w:pStyle w:val="018E66E3446E4538B63BFE245E9974B1"/>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FA"/>
    <w:rsid w:val="005C0E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D263D1A21F343CAAD722944B52075FF">
    <w:name w:val="AD263D1A21F343CAAD722944B52075FF"/>
  </w:style>
  <w:style w:type="paragraph" w:customStyle="1" w:styleId="FB01B047D412458EACDBD301776B6766">
    <w:name w:val="FB01B047D412458EACDBD301776B6766"/>
  </w:style>
  <w:style w:type="paragraph" w:customStyle="1" w:styleId="FFC3B7ED08274406B3085FCB81C9D14F">
    <w:name w:val="FFC3B7ED08274406B3085FCB81C9D14F"/>
  </w:style>
  <w:style w:type="paragraph" w:customStyle="1" w:styleId="38329B13F38C46E8899A19B33C3820A7">
    <w:name w:val="38329B13F38C46E8899A19B33C3820A7"/>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C58CFC7BD233443AABD2445240D7C339">
    <w:name w:val="C58CFC7BD233443AABD2445240D7C339"/>
  </w:style>
  <w:style w:type="paragraph" w:customStyle="1" w:styleId="8B3254EE736D4BEA841C2A25E1E43452">
    <w:name w:val="8B3254EE736D4BEA841C2A25E1E43452"/>
  </w:style>
  <w:style w:type="paragraph" w:customStyle="1" w:styleId="E0978516F6CC42789BF2BBA4D7C6B1EA">
    <w:name w:val="E0978516F6CC42789BF2BBA4D7C6B1EA"/>
  </w:style>
  <w:style w:type="paragraph" w:customStyle="1" w:styleId="B5EDC66DB5DC40418C4C874C2F311C93">
    <w:name w:val="B5EDC66DB5DC40418C4C874C2F311C93"/>
  </w:style>
  <w:style w:type="paragraph" w:customStyle="1" w:styleId="018E66E3446E4538B63BFE245E9974B1">
    <w:name w:val="018E66E3446E4538B63BFE245E997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94755E-A792-4E68-8E4A-BD34DA9C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Template>
  <TotalTime>4</TotalTime>
  <Pages>4</Pages>
  <Words>1143</Words>
  <Characters>6173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tnasoula</dc:creator>
  <cp:lastModifiedBy>tnasoula</cp:lastModifiedBy>
  <cp:revision>4</cp:revision>
  <cp:lastPrinted>2017-05-26T15:11:00Z</cp:lastPrinted>
  <dcterms:created xsi:type="dcterms:W3CDTF">2019-01-18T10:10:00Z</dcterms:created>
  <dcterms:modified xsi:type="dcterms:W3CDTF">2019-01-18T10:54:00Z</dcterms:modified>
  <cp:contentStatus/>
  <dc:language>Ελληνικά</dc:language>
  <cp:version>am-20180624</cp:version>
</cp:coreProperties>
</file>