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35656F2A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12-0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08274E">
                    <w:t>03.12.2022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p w14:paraId="4BD093C5" w14:textId="48E2A0DD" w:rsidR="0076008A" w:rsidRPr="0076008A" w:rsidRDefault="00000000" w:rsidP="002566C7">
      <w:pPr>
        <w:pStyle w:val="a8"/>
        <w:rPr>
          <w:rStyle w:val="ab"/>
          <w:rFonts w:ascii="Arial Narrow" w:hAnsi="Arial Narrow"/>
          <w:b/>
          <w:bCs w:val="0"/>
          <w:color w:val="auto"/>
          <w:sz w:val="28"/>
        </w:rPr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02308CF0584A43218CA2CFD7C8EF0768"/>
          </w:placeholder>
        </w:sdtPr>
        <w:sdtContent>
          <w:sdt>
            <w:sdtPr>
              <w:rPr>
                <w:b w:val="0"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b/>
              </w:rPr>
            </w:sdtEndPr>
            <w:sdtContent>
              <w:r w:rsidR="0008274E">
                <w:t>Ζωντανά από το Μέγαρο Μουσικής η ομιλία του Ι. Βαρδακαστάνη</w:t>
              </w:r>
            </w:sdtContent>
          </w:sdt>
        </w:sdtContent>
      </w:sdt>
      <w:r w:rsidR="006F77ED" w:rsidRPr="006F77ED">
        <w:t xml:space="preserve"> </w:t>
      </w:r>
      <w:r w:rsidR="002566C7">
        <w:t xml:space="preserve"> </w:t>
      </w:r>
    </w:p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Content>
            <w:p w14:paraId="685EF89D" w14:textId="352FF68E" w:rsidR="0008274E" w:rsidRDefault="0008274E" w:rsidP="0008274E">
              <w:r>
                <w:t xml:space="preserve">Στην </w:t>
              </w:r>
              <w:r>
                <w:t xml:space="preserve">ανοικτή εκδήλωση με τίτλο: «Εκπαίδευση, κατάρτιση και εργασιακή απασχόληση των ατόμων με αναπηρία», </w:t>
              </w:r>
              <w:r>
                <w:t xml:space="preserve">που συνδιοργανώνουν </w:t>
              </w:r>
              <w:r>
                <w:t>η γραμματεία Ατόμων με Αναπηρία της Νέας Δημοκρατίας και ο ευρωβουλευτής κ. Στέλιος Κυμπουρόπουλος</w:t>
              </w:r>
              <w:r>
                <w:t xml:space="preserve"> μ</w:t>
              </w:r>
              <w:r>
                <w:t>ε αφορμή την 3η Δεκεμβρίου, Παγκόσμια Ημέρα Ατόμων με Αναπηρία</w:t>
              </w:r>
              <w:r>
                <w:t xml:space="preserve"> </w:t>
              </w:r>
              <w:r w:rsidRPr="0008274E">
                <w:rPr>
                  <w:b/>
                  <w:bCs/>
                </w:rPr>
                <w:t xml:space="preserve">θα μιλήσει ο πρόεδρος της ΕΣΑμεΑ Ιωάννης Βαρδακαστάνης, </w:t>
              </w:r>
              <w:r w:rsidRPr="0008274E">
                <w:rPr>
                  <w:b/>
                  <w:bCs/>
                </w:rPr>
                <w:t xml:space="preserve">το Σάββατο 3 Δεκεμβρίου 2022 στις 18.00 </w:t>
              </w:r>
              <w:proofErr w:type="spellStart"/>
              <w:r w:rsidRPr="0008274E">
                <w:rPr>
                  <w:b/>
                  <w:bCs/>
                </w:rPr>
                <w:t>μ.μ</w:t>
              </w:r>
              <w:proofErr w:type="spellEnd"/>
              <w:r>
                <w:t xml:space="preserve"> (πέρας προσέλευσης 17.30) στο Μέγαρο Μουσικής Αθηνών στην αίθουσα «</w:t>
              </w:r>
              <w:proofErr w:type="spellStart"/>
              <w:r>
                <w:t>Banquet</w:t>
              </w:r>
              <w:proofErr w:type="spellEnd"/>
              <w:r>
                <w:t>».</w:t>
              </w:r>
            </w:p>
            <w:p w14:paraId="0C1278FC" w14:textId="20197FDC" w:rsidR="0008274E" w:rsidRDefault="0008274E" w:rsidP="0008274E">
              <w:r>
                <w:rPr>
                  <w:noProof/>
                </w:rPr>
                <w:drawing>
                  <wp:inline distT="0" distB="0" distL="0" distR="0" wp14:anchorId="0D4AEF4B" wp14:editId="04000FAC">
                    <wp:extent cx="5278120" cy="3512820"/>
                    <wp:effectExtent l="0" t="0" r="0" b="0"/>
                    <wp:docPr id="1" name="Εικόνα 1" descr="Ιωάννης Βαρδακαστάνης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Εικόνα 1" descr="Ιωάννης Βαρδακαστάνης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8120" cy="351282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4891AE86" w14:textId="12FB0D07" w:rsidR="0008274E" w:rsidRDefault="0008274E" w:rsidP="0008274E">
              <w:r>
                <w:t xml:space="preserve">Η εκδήλωση θα είναι ανοιχτή στο κοινό και θα υπάρχει και ταυτόχρονη διερμηνεία στην ελληνική νοηματική γλώσσα, ενώ θα προβληθεί και μέσω live streaming </w:t>
              </w:r>
            </w:p>
            <w:p w14:paraId="1E74999F" w14:textId="442F7A84" w:rsidR="0008274E" w:rsidRPr="0008274E" w:rsidRDefault="0008274E" w:rsidP="0008274E">
              <w:hyperlink r:id="rId11" w:history="1">
                <w:r w:rsidRPr="00A04090">
                  <w:rPr>
                    <w:rStyle w:val="-"/>
                    <w:lang w:val="en-US"/>
                  </w:rPr>
                  <w:t>https</w:t>
                </w:r>
                <w:r w:rsidRPr="0008274E">
                  <w:rPr>
                    <w:rStyle w:val="-"/>
                  </w:rPr>
                  <w:t>://</w:t>
                </w:r>
                <w:r w:rsidRPr="00A04090">
                  <w:rPr>
                    <w:rStyle w:val="-"/>
                    <w:lang w:val="en-US"/>
                  </w:rPr>
                  <w:t>www</w:t>
                </w:r>
                <w:r w:rsidRPr="0008274E">
                  <w:rPr>
                    <w:rStyle w:val="-"/>
                  </w:rPr>
                  <w:t>.</w:t>
                </w:r>
                <w:r w:rsidRPr="00A04090">
                  <w:rPr>
                    <w:rStyle w:val="-"/>
                    <w:lang w:val="en-US"/>
                  </w:rPr>
                  <w:t>youtube</w:t>
                </w:r>
                <w:r w:rsidRPr="0008274E">
                  <w:rPr>
                    <w:rStyle w:val="-"/>
                  </w:rPr>
                  <w:t>.</w:t>
                </w:r>
                <w:r w:rsidRPr="00A04090">
                  <w:rPr>
                    <w:rStyle w:val="-"/>
                    <w:lang w:val="en-US"/>
                  </w:rPr>
                  <w:t>com</w:t>
                </w:r>
                <w:r w:rsidRPr="0008274E">
                  <w:rPr>
                    <w:rStyle w:val="-"/>
                  </w:rPr>
                  <w:t>/</w:t>
                </w:r>
                <w:r w:rsidRPr="00A04090">
                  <w:rPr>
                    <w:rStyle w:val="-"/>
                    <w:lang w:val="en-US"/>
                  </w:rPr>
                  <w:t>channel</w:t>
                </w:r>
                <w:r w:rsidRPr="0008274E">
                  <w:rPr>
                    <w:rStyle w:val="-"/>
                  </w:rPr>
                  <w:t>/</w:t>
                </w:r>
                <w:r w:rsidRPr="00A04090">
                  <w:rPr>
                    <w:rStyle w:val="-"/>
                    <w:lang w:val="en-US"/>
                  </w:rPr>
                  <w:t>UC</w:t>
                </w:r>
                <w:r w:rsidRPr="0008274E">
                  <w:rPr>
                    <w:rStyle w:val="-"/>
                  </w:rPr>
                  <w:t>3</w:t>
                </w:r>
                <w:proofErr w:type="spellStart"/>
                <w:r w:rsidRPr="00A04090">
                  <w:rPr>
                    <w:rStyle w:val="-"/>
                    <w:lang w:val="en-US"/>
                  </w:rPr>
                  <w:t>XhviIQSMkWvbuoHghc</w:t>
                </w:r>
                <w:proofErr w:type="spellEnd"/>
                <w:r w:rsidRPr="0008274E">
                  <w:rPr>
                    <w:rStyle w:val="-"/>
                  </w:rPr>
                  <w:t>8-</w:t>
                </w:r>
                <w:r w:rsidRPr="00A04090">
                  <w:rPr>
                    <w:rStyle w:val="-"/>
                    <w:lang w:val="en-US"/>
                  </w:rPr>
                  <w:t>w</w:t>
                </w:r>
              </w:hyperlink>
              <w:r w:rsidRPr="0008274E">
                <w:t xml:space="preserve"> </w:t>
              </w:r>
            </w:p>
            <w:p w14:paraId="288894C4" w14:textId="31CD8862" w:rsidR="0008274E" w:rsidRDefault="0008274E" w:rsidP="0008274E">
              <w:r>
                <w:t xml:space="preserve">Ομιλητής θα είναι επίσης </w:t>
              </w:r>
              <w:r>
                <w:t>ο υπουργός Επικρατείας, Γιώργος Γεραπετρίτης</w:t>
              </w:r>
              <w:r>
                <w:t>,</w:t>
              </w:r>
              <w:r w:rsidRPr="0008274E">
                <w:t xml:space="preserve"> </w:t>
              </w:r>
              <w:r>
                <w:t>ενώ σ</w:t>
              </w:r>
              <w:r w:rsidRPr="0008274E">
                <w:t xml:space="preserve">τη συζήτηση </w:t>
              </w:r>
              <w:r>
                <w:t>στο</w:t>
              </w:r>
              <w:r w:rsidRPr="0008274E">
                <w:t xml:space="preserve"> πάνελ συμμετέχουν με σειρά τοποθέτησης, </w:t>
              </w:r>
              <w:r>
                <w:t xml:space="preserve"> </w:t>
              </w:r>
              <w:r>
                <w:t>ο υπουργός Ανάπτυξης και Επενδύσεων, '</w:t>
              </w:r>
              <w:proofErr w:type="spellStart"/>
              <w:r>
                <w:t>Αδωνις</w:t>
              </w:r>
              <w:proofErr w:type="spellEnd"/>
              <w:r>
                <w:t xml:space="preserve"> Γεωργιάδης, ο γονέας Κωνσταντίνος Αγγελόπουλος, η υφυπουργός Παιδείας και Θρησκευμάτων Αρμόδια για θέματα Πρωτοβάθμιας και Δευτεροβάθμιας Εκπαίδευσης και Ειδικής Αγωγής, </w:t>
              </w:r>
              <w:proofErr w:type="spellStart"/>
              <w:r>
                <w:t>Ζέττα</w:t>
              </w:r>
              <w:proofErr w:type="spellEnd"/>
              <w:r>
                <w:t xml:space="preserve"> Μακρή, η εκπαιδευτικός Μαρία </w:t>
              </w:r>
              <w:proofErr w:type="spellStart"/>
              <w:r>
                <w:t>Κουτσοκώστα</w:t>
              </w:r>
              <w:proofErr w:type="spellEnd"/>
              <w:r>
                <w:t>, ο υπουργός Εργασίας και Κοινωνικών Υποθέσεων, Κωστής Χατζηδάκης, η ραδιοφωνική παραγωγός '</w:t>
              </w:r>
              <w:proofErr w:type="spellStart"/>
              <w:r>
                <w:t>Αννα</w:t>
              </w:r>
              <w:proofErr w:type="spellEnd"/>
              <w:r>
                <w:t xml:space="preserve"> </w:t>
              </w:r>
              <w:proofErr w:type="spellStart"/>
              <w:r>
                <w:t>Μπαλάν</w:t>
              </w:r>
              <w:proofErr w:type="spellEnd"/>
              <w:r>
                <w:t xml:space="preserve">, η υφυπουργός Πρόνοιας και Κοινωνικής Αλληλεγγύης, Δόμνα </w:t>
              </w:r>
              <w:r>
                <w:lastRenderedPageBreak/>
                <w:t xml:space="preserve">Μιχαηλίδου, ο ευρωβουλευτής Στέλιος </w:t>
              </w:r>
              <w:proofErr w:type="spellStart"/>
              <w:r>
                <w:t>Κυμπουροπουλος</w:t>
              </w:r>
              <w:proofErr w:type="spellEnd"/>
              <w:r>
                <w:t xml:space="preserve"> και ο γραμματέας Ατόμων με Αναπηρία της ΝΔ, Κωνσταντίνος </w:t>
              </w:r>
              <w:proofErr w:type="spellStart"/>
              <w:r>
                <w:t>Λολίτσας</w:t>
              </w:r>
              <w:proofErr w:type="spellEnd"/>
              <w:r>
                <w:t>.</w:t>
              </w:r>
            </w:p>
            <w:p w14:paraId="1ABFE61E" w14:textId="77777777" w:rsidR="0008274E" w:rsidRDefault="0008274E" w:rsidP="0008274E">
              <w:r>
                <w:t>Χαιρετισμό θα απευθύνει ο γραμματέας της Πολιτικής Επιτροπής ΝΔ, Παύλος Μαρινάκης.</w:t>
              </w:r>
            </w:p>
            <w:p w14:paraId="466DC6F8" w14:textId="77777777" w:rsidR="0008274E" w:rsidRDefault="0008274E" w:rsidP="0008274E">
              <w:r>
                <w:t xml:space="preserve">Εισαγωγικά σχόλια θα απευθύνουν ο υφυπουργός Πολιτισμού και Αθλητισμού Αρμόδιος για θέματα Σύγχρονου Πολιτισμού, Νικόλας </w:t>
              </w:r>
              <w:proofErr w:type="spellStart"/>
              <w:r>
                <w:t>Γιατρομανωλάκης</w:t>
              </w:r>
              <w:proofErr w:type="spellEnd"/>
              <w:r>
                <w:t xml:space="preserve"> και ο γενικός γραμματέας Κοινωνικής Αλληλεγγύης και Καταπολέμησης της Φτώχειας, Γιώργος Σταμάτης.</w:t>
              </w:r>
            </w:p>
            <w:p w14:paraId="74A30CEA" w14:textId="0E001B9C" w:rsidR="0076008A" w:rsidRDefault="0008274E" w:rsidP="009200D0">
              <w:r>
                <w:t xml:space="preserve">Την εκδήλωση θα συντονίσει η δημοσιογράφος, </w:t>
              </w:r>
              <w:proofErr w:type="spellStart"/>
              <w:r>
                <w:t>Αθηναΐς</w:t>
              </w:r>
              <w:proofErr w:type="spellEnd"/>
              <w:r>
                <w:t xml:space="preserve"> Νέγκα.</w:t>
              </w:r>
              <w:r>
                <w:t xml:space="preserve">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C214" w14:textId="77777777" w:rsidR="009B2236" w:rsidRDefault="009B2236" w:rsidP="00A5663B">
      <w:pPr>
        <w:spacing w:after="0" w:line="240" w:lineRule="auto"/>
      </w:pPr>
      <w:r>
        <w:separator/>
      </w:r>
    </w:p>
    <w:p w14:paraId="0B2B48FE" w14:textId="77777777" w:rsidR="009B2236" w:rsidRDefault="009B2236"/>
  </w:endnote>
  <w:endnote w:type="continuationSeparator" w:id="0">
    <w:p w14:paraId="7836E4D5" w14:textId="77777777" w:rsidR="009B2236" w:rsidRDefault="009B2236" w:rsidP="00A5663B">
      <w:pPr>
        <w:spacing w:after="0" w:line="240" w:lineRule="auto"/>
      </w:pPr>
      <w:r>
        <w:continuationSeparator/>
      </w:r>
    </w:p>
    <w:p w14:paraId="6CF5A7C0" w14:textId="77777777" w:rsidR="009B2236" w:rsidRDefault="009B2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AD98" w14:textId="77777777" w:rsidR="009B2236" w:rsidRDefault="009B2236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5936D18" w14:textId="77777777" w:rsidR="009B2236" w:rsidRDefault="009B2236"/>
  </w:footnote>
  <w:footnote w:type="continuationSeparator" w:id="0">
    <w:p w14:paraId="3E57E691" w14:textId="77777777" w:rsidR="009B2236" w:rsidRDefault="009B2236" w:rsidP="00A5663B">
      <w:pPr>
        <w:spacing w:after="0" w:line="240" w:lineRule="auto"/>
      </w:pPr>
      <w:r>
        <w:continuationSeparator/>
      </w:r>
    </w:p>
    <w:p w14:paraId="4D3522D0" w14:textId="77777777" w:rsidR="009B2236" w:rsidRDefault="009B22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5413120">
    <w:abstractNumId w:val="6"/>
  </w:num>
  <w:num w:numId="2" w16cid:durableId="513492185">
    <w:abstractNumId w:val="6"/>
  </w:num>
  <w:num w:numId="3" w16cid:durableId="591400601">
    <w:abstractNumId w:val="6"/>
  </w:num>
  <w:num w:numId="4" w16cid:durableId="1143305377">
    <w:abstractNumId w:val="6"/>
  </w:num>
  <w:num w:numId="5" w16cid:durableId="1814059642">
    <w:abstractNumId w:val="6"/>
  </w:num>
  <w:num w:numId="6" w16cid:durableId="2110739655">
    <w:abstractNumId w:val="6"/>
  </w:num>
  <w:num w:numId="7" w16cid:durableId="1138381866">
    <w:abstractNumId w:val="6"/>
  </w:num>
  <w:num w:numId="8" w16cid:durableId="819808856">
    <w:abstractNumId w:val="6"/>
  </w:num>
  <w:num w:numId="9" w16cid:durableId="1882670088">
    <w:abstractNumId w:val="6"/>
  </w:num>
  <w:num w:numId="10" w16cid:durableId="31850676">
    <w:abstractNumId w:val="5"/>
  </w:num>
  <w:num w:numId="11" w16cid:durableId="1103309027">
    <w:abstractNumId w:val="4"/>
  </w:num>
  <w:num w:numId="12" w16cid:durableId="1101145475">
    <w:abstractNumId w:val="3"/>
  </w:num>
  <w:num w:numId="13" w16cid:durableId="2068868133">
    <w:abstractNumId w:val="1"/>
  </w:num>
  <w:num w:numId="14" w16cid:durableId="797647036">
    <w:abstractNumId w:val="0"/>
  </w:num>
  <w:num w:numId="15" w16cid:durableId="950666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274E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66C7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97F36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6F77ED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0BB3"/>
    <w:rsid w:val="00842387"/>
    <w:rsid w:val="00853024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0CEE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2236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564CB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08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3XhviIQSMkWvbuoHghc8-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F7027"/>
    <w:rsid w:val="00312EEE"/>
    <w:rsid w:val="003572EC"/>
    <w:rsid w:val="004565DB"/>
    <w:rsid w:val="004B3087"/>
    <w:rsid w:val="00550D21"/>
    <w:rsid w:val="005E1B4F"/>
    <w:rsid w:val="007902BF"/>
    <w:rsid w:val="00852885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5</TotalTime>
  <Pages>2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2022-12-03T11:55:00Z</dcterms:created>
  <dcterms:modified xsi:type="dcterms:W3CDTF">2022-12-03T11:55:00Z</dcterms:modified>
  <cp:contentStatus/>
  <dc:language>Ελληνικά</dc:language>
  <cp:version>am-20180624</cp:version>
</cp:coreProperties>
</file>