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979DC90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11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9B6F14">
                    <w:t>16.11.2022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025A37DB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Cs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9B6F14" w:rsidRPr="009B6F14">
                <w:rPr>
                  <w:bCs/>
                </w:rPr>
                <w:t>Ημερίδα Συλλόγου «Το Πέταγμα» 20 χρόνια καλή ζωή στην Κοινότητα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  <w:bCs/>
            </w:rPr>
          </w:sdtEndPr>
          <w:sdtContent>
            <w:p w14:paraId="0A72A6BA" w14:textId="7DA6E987" w:rsidR="009B6F14" w:rsidRDefault="009B6F14" w:rsidP="009B6F14">
              <w:r>
                <w:t xml:space="preserve">Ο Σύλλογος Γονέων για την Υποστηριζόμενη Διαβίωση </w:t>
              </w:r>
              <w:r w:rsidRPr="009B6F14">
                <w:t>Ατόμων με Νοητική Υστέρηση «Το Πέταγμα»,</w:t>
              </w:r>
              <w:r>
                <w:t xml:space="preserve"> που</w:t>
              </w:r>
              <w:r w:rsidRPr="009B6F14">
                <w:t xml:space="preserve"> στηρίζει το δικαίωμα των ατόμων με νοητική αναπηρία να ζουν μια καλή ζωή στην κοινότητα ως ισότιμοι πολίτες</w:t>
              </w:r>
              <w:r>
                <w:t xml:space="preserve">, γιορτάζει 20 χρόνια </w:t>
              </w:r>
              <w:r>
                <w:t xml:space="preserve">από την ίδρυσή </w:t>
              </w:r>
              <w:r>
                <w:t>και διοργανώνει ημερίδα</w:t>
              </w:r>
              <w:r>
                <w:t xml:space="preserve"> με τίτλο</w:t>
              </w:r>
              <w:r>
                <w:t>: «</w:t>
              </w:r>
              <w:r>
                <w:t>20 Χρόνια Καλή Ζωή στην Κοινότητα</w:t>
              </w:r>
              <w:r>
                <w:t xml:space="preserve">» </w:t>
              </w:r>
              <w:r>
                <w:t>στις 18 Νοεμβρίου 2022 στο Εθνικό Ίδρυμα Ερευνών.</w:t>
              </w:r>
              <w:r>
                <w:t xml:space="preserve"> Θα χαιρετήσει ο πρόεδρος της ΕΣΑμεΑ Ιωάννης Βαρδακαστάνης. </w:t>
              </w:r>
            </w:p>
            <w:p w14:paraId="0759E305" w14:textId="55116746" w:rsidR="009B6F14" w:rsidRDefault="009B6F14" w:rsidP="009B6F14">
              <w:r>
                <w:rPr>
                  <w:noProof/>
                </w:rPr>
                <w:drawing>
                  <wp:inline distT="0" distB="0" distL="0" distR="0" wp14:anchorId="17B3BA67" wp14:editId="4A23C05C">
                    <wp:extent cx="1461822" cy="2067339"/>
                    <wp:effectExtent l="0" t="0" r="5080" b="9525"/>
                    <wp:docPr id="2" name="Εικόνα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4935" cy="208588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6B72DA00" w14:textId="177BB60F" w:rsidR="009B6F14" w:rsidRDefault="009B6F14" w:rsidP="009B6F14">
              <w:r>
                <w:t>Η Ημερίδα έχει στόχο να εστιάσει σε σημαντικά ζητήματα της υποστηριζόμενης διαβίωσης στην καθημερινότητα των ατόμων με Νοητική Αναπηρία, των οικογενειών τους και στη αλληλεπίδρασή τους με την κοινότητα.</w:t>
              </w:r>
            </w:p>
            <w:p w14:paraId="061B8DC7" w14:textId="0DBC6E0D" w:rsidR="009B6F14" w:rsidRDefault="009B6F14" w:rsidP="009B6F14">
              <w:r>
                <w:t xml:space="preserve">Δήλωση συμμετοχής </w:t>
              </w:r>
              <w:hyperlink r:id="rId11" w:history="1">
                <w:r w:rsidRPr="00FF1F9B">
                  <w:rPr>
                    <w:rStyle w:val="-"/>
                  </w:rPr>
                  <w:t>https://forms.gle/cdZbs4xYNgvqXatm7</w:t>
                </w:r>
              </w:hyperlink>
              <w:r>
                <w:t xml:space="preserve"> </w:t>
              </w:r>
            </w:p>
            <w:p w14:paraId="20968BE9" w14:textId="77777777" w:rsidR="009B6F14" w:rsidRDefault="009B6F14" w:rsidP="009B6F14">
              <w:r>
                <w:t xml:space="preserve">Επίσης μπορείτε να παρακολουθήσετε διαδικτυακά την Ημερίδα: </w:t>
              </w:r>
            </w:p>
            <w:p w14:paraId="000DD89F" w14:textId="78FAF01F" w:rsidR="009B6F14" w:rsidRDefault="009B6F14" w:rsidP="009B6F14">
              <w:r>
                <w:t>Αρχικό Link</w:t>
              </w:r>
              <w:r>
                <w:t xml:space="preserve"> </w:t>
              </w:r>
              <w:hyperlink r:id="rId12" w:history="1">
                <w:r w:rsidRPr="00FF1F9B">
                  <w:rPr>
                    <w:rStyle w:val="-"/>
                  </w:rPr>
                  <w:t>https://youtu.be/6OU-1HaGJXU</w:t>
                </w:r>
              </w:hyperlink>
              <w:r>
                <w:t xml:space="preserve"> </w:t>
              </w:r>
            </w:p>
            <w:p w14:paraId="50A442D9" w14:textId="2B6C6A83" w:rsidR="009B6F14" w:rsidRPr="009B6F14" w:rsidRDefault="009B6F14" w:rsidP="009B6F14">
              <w:pPr>
                <w:rPr>
                  <w:lang w:val="en-US"/>
                </w:rPr>
              </w:pPr>
              <w:r>
                <w:t>Ελληνικό Link (Ελληνική μετάφραση)</w:t>
              </w:r>
              <w:r>
                <w:t xml:space="preserve"> </w:t>
              </w:r>
              <w:hyperlink r:id="rId13" w:history="1">
                <w:r w:rsidRPr="00FF1F9B">
                  <w:rPr>
                    <w:rStyle w:val="-"/>
                  </w:rPr>
                  <w:t>https://youtu.be/RmJeGb72XG4</w:t>
                </w:r>
              </w:hyperlink>
              <w:r>
                <w:t xml:space="preserve"> </w:t>
              </w:r>
            </w:p>
            <w:p w14:paraId="4AB1F68A" w14:textId="5BBDC3C9" w:rsidR="009B6F14" w:rsidRDefault="009B6F14" w:rsidP="009B6F14">
              <w:r>
                <w:t>Αγγλικό Link (Αγγλική μετάφραση)</w:t>
              </w:r>
              <w:r>
                <w:t xml:space="preserve"> </w:t>
              </w:r>
              <w:r>
                <w:t>https://youtu.be/p5VpLcqb7O8</w:t>
              </w:r>
              <w:r w:rsidRPr="009B6F14">
                <w:t xml:space="preserve"> </w:t>
              </w:r>
              <w:r>
                <w:t xml:space="preserve"> </w:t>
              </w:r>
            </w:p>
            <w:p w14:paraId="74A30CEA" w14:textId="630F56B4" w:rsidR="0076008A" w:rsidRDefault="009B6F14" w:rsidP="009200D0">
              <w:r>
                <w:t xml:space="preserve">Εθνικό Ίδρυμα Ερευνών: </w:t>
              </w:r>
              <w:proofErr w:type="spellStart"/>
              <w:r>
                <w:t>Λεωφ</w:t>
              </w:r>
              <w:proofErr w:type="spellEnd"/>
              <w:r>
                <w:t xml:space="preserve">. </w:t>
              </w:r>
              <w:proofErr w:type="spellStart"/>
              <w:r>
                <w:t>Βασ</w:t>
              </w:r>
              <w:proofErr w:type="spellEnd"/>
              <w:r>
                <w:t>. Κωνσταντίνου 48, Αθήνα</w:t>
              </w:r>
              <w:r>
                <w:t xml:space="preserve"> </w:t>
              </w:r>
            </w:p>
            <w:p w14:paraId="5E7E21CA" w14:textId="25536692" w:rsidR="009B6F14" w:rsidRPr="009B6F14" w:rsidRDefault="009B6F14" w:rsidP="009200D0">
              <w:pPr>
                <w:rPr>
                  <w:b/>
                  <w:bCs/>
                </w:rPr>
              </w:pPr>
              <w:r w:rsidRPr="009B6F14">
                <w:rPr>
                  <w:b/>
                  <w:bCs/>
                </w:rPr>
                <w:t xml:space="preserve">Επισυνάπτεται το πρόγραμμα.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082B" w14:textId="77777777" w:rsidR="007C48B1" w:rsidRDefault="007C48B1" w:rsidP="00A5663B">
      <w:pPr>
        <w:spacing w:after="0" w:line="240" w:lineRule="auto"/>
      </w:pPr>
      <w:r>
        <w:separator/>
      </w:r>
    </w:p>
    <w:p w14:paraId="5AC941C5" w14:textId="77777777" w:rsidR="007C48B1" w:rsidRDefault="007C48B1"/>
  </w:endnote>
  <w:endnote w:type="continuationSeparator" w:id="0">
    <w:p w14:paraId="225F13A4" w14:textId="77777777" w:rsidR="007C48B1" w:rsidRDefault="007C48B1" w:rsidP="00A5663B">
      <w:pPr>
        <w:spacing w:after="0" w:line="240" w:lineRule="auto"/>
      </w:pPr>
      <w:r>
        <w:continuationSeparator/>
      </w:r>
    </w:p>
    <w:p w14:paraId="348143A2" w14:textId="77777777" w:rsidR="007C48B1" w:rsidRDefault="007C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8084" w14:textId="77777777" w:rsidR="007C48B1" w:rsidRDefault="007C48B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50C3F3E" w14:textId="77777777" w:rsidR="007C48B1" w:rsidRDefault="007C48B1"/>
  </w:footnote>
  <w:footnote w:type="continuationSeparator" w:id="0">
    <w:p w14:paraId="48DB834A" w14:textId="77777777" w:rsidR="007C48B1" w:rsidRDefault="007C48B1" w:rsidP="00A5663B">
      <w:pPr>
        <w:spacing w:after="0" w:line="240" w:lineRule="auto"/>
      </w:pPr>
      <w:r>
        <w:continuationSeparator/>
      </w:r>
    </w:p>
    <w:p w14:paraId="28489C41" w14:textId="77777777" w:rsidR="007C48B1" w:rsidRDefault="007C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C48B1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B6F14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9B6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RmJeGb72XG4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6OU-1HaGJXU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dZbs4xYNgvqXatm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1FEA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2022-11-16T08:48:00Z</dcterms:created>
  <dcterms:modified xsi:type="dcterms:W3CDTF">2022-11-16T08:48:00Z</dcterms:modified>
  <cp:contentStatus/>
  <dc:language>Ελληνικά</dc:language>
  <cp:version>am-20180624</cp:version>
</cp:coreProperties>
</file>