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01F45755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11-1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F72CC9">
                    <w:t>10.11.2022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p w14:paraId="4BD093C5" w14:textId="681B4C03" w:rsidR="0076008A" w:rsidRPr="0076008A" w:rsidRDefault="00000000" w:rsidP="002566C7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Content>
          <w:sdt>
            <w:sdtPr>
              <w:rPr>
                <w:b w:val="0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b/>
              </w:rPr>
            </w:sdtEndPr>
            <w:sdtContent>
              <w:r w:rsidR="00F72CC9">
                <w:t xml:space="preserve">Ζωντανά η συνεδρίαση του Γεν. Συμβουλίου της ΕΣΑμεΑ Παρασκευή 11 Νοεμβρίου 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Content>
            <w:p w14:paraId="11F50120" w14:textId="30ABB5DE" w:rsidR="00F72CC9" w:rsidRDefault="006F77ED" w:rsidP="00F72CC9">
              <w:r>
                <w:t>Η</w:t>
              </w:r>
              <w:r w:rsidR="00F72CC9" w:rsidRPr="00F72CC9">
                <w:t xml:space="preserve"> </w:t>
              </w:r>
              <w:r w:rsidR="00F72CC9">
                <w:t xml:space="preserve">Εθνική Συνομοσπονδία Ατόμων με Αναπηρία - ΕΣΑμεΑ σας καλεί να παρακολουθήσετε τη συνεδρίαση του Γενικού Συμβουλίου (Β’ Μέρος)  που θα πραγματοποιηθεί την Παρασκευή 11 Νοεμβρίου 2022, και ώρες 11.15-13.30 </w:t>
              </w:r>
              <w:r w:rsidR="00666B19">
                <w:t>και</w:t>
              </w:r>
              <w:r w:rsidR="00F72CC9">
                <w:t xml:space="preserve"> 14.30-18.30. </w:t>
              </w:r>
            </w:p>
            <w:p w14:paraId="7F38D461" w14:textId="77777777" w:rsidR="00F72CC9" w:rsidRDefault="00F72CC9" w:rsidP="00F72CC9">
              <w:r>
                <w:t xml:space="preserve">Το Πρόγραμμα των θεματικών που θα αναπτυχθούν είναι το εξής: </w:t>
              </w:r>
            </w:p>
            <w:p w14:paraId="0F09F4A1" w14:textId="77777777" w:rsidR="00F72CC9" w:rsidRPr="00F72CC9" w:rsidRDefault="00F72CC9" w:rsidP="00F72CC9">
              <w:pPr>
                <w:rPr>
                  <w:b/>
                  <w:bCs/>
                </w:rPr>
              </w:pPr>
              <w:r w:rsidRPr="00F72CC9">
                <w:rPr>
                  <w:b/>
                  <w:bCs/>
                </w:rPr>
                <w:t>ΣΥΝΕΔΡΙΑΣΗ ΓΕΝ. ΣΥΜΒΟΥΛΙΟΥ ΕΣΑμεΑ  (Β’ Μέρος)</w:t>
              </w:r>
            </w:p>
            <w:p w14:paraId="0BFA7319" w14:textId="77777777" w:rsidR="00F72CC9" w:rsidRDefault="00F72CC9" w:rsidP="00F72CC9">
              <w:r>
                <w:t xml:space="preserve">Παρασκευή 11 Νοεμβρίου 2022, </w:t>
              </w:r>
            </w:p>
            <w:p w14:paraId="221E38D0" w14:textId="5AC99DD6" w:rsidR="00F72CC9" w:rsidRDefault="00F72CC9" w:rsidP="00F72CC9">
              <w:r>
                <w:t xml:space="preserve">11.15-13.30 </w:t>
              </w:r>
              <w:r>
                <w:t>και</w:t>
              </w:r>
              <w:r>
                <w:t xml:space="preserve"> 14.30-18.30</w:t>
              </w:r>
            </w:p>
            <w:p w14:paraId="5DFF2E3E" w14:textId="77777777" w:rsidR="00F72CC9" w:rsidRDefault="00F72CC9" w:rsidP="00F72CC9">
              <w:r>
                <w:t xml:space="preserve">A’ Ενότητα </w:t>
              </w:r>
            </w:p>
            <w:p w14:paraId="219DF171" w14:textId="6D827C25" w:rsidR="00F72CC9" w:rsidRDefault="00F72CC9" w:rsidP="00F72CC9">
              <w:r>
                <w:t xml:space="preserve">11.15 </w:t>
              </w:r>
              <w:r>
                <w:t>-</w:t>
              </w:r>
              <w:r>
                <w:t xml:space="preserve"> 13.30</w:t>
              </w:r>
              <w:r>
                <w:tab/>
                <w:t>Ενημέρωση - συζήτηση για την Κάρτα Αναπηρίας</w:t>
              </w:r>
            </w:p>
            <w:p w14:paraId="43444BA0" w14:textId="77777777" w:rsidR="00F72CC9" w:rsidRDefault="00F72CC9" w:rsidP="00F72CC9">
              <w:r>
                <w:t>Ενημέρωση για τα Προγράμματα που υλοποιεί η ΕΣΑμεΑ</w:t>
              </w:r>
            </w:p>
            <w:p w14:paraId="2E160F38" w14:textId="77777777" w:rsidR="00F72CC9" w:rsidRDefault="00F72CC9" w:rsidP="00F72CC9">
              <w:r>
                <w:t xml:space="preserve">Β’ Ενότητα </w:t>
              </w:r>
            </w:p>
            <w:p w14:paraId="1F52A5DF" w14:textId="06E8023E" w:rsidR="00F72CC9" w:rsidRDefault="00F72CC9" w:rsidP="00F72CC9">
              <w:r>
                <w:t xml:space="preserve">14.30 </w:t>
              </w:r>
              <w:r>
                <w:t>-</w:t>
              </w:r>
              <w:r>
                <w:t xml:space="preserve"> 16.00</w:t>
              </w:r>
              <w:r>
                <w:tab/>
                <w:t>Ενημέρωση για ΕΣΠΑ νέας περιόδου</w:t>
              </w:r>
            </w:p>
            <w:p w14:paraId="40B21D46" w14:textId="6708E4B3" w:rsidR="00F72CC9" w:rsidRDefault="00F72CC9" w:rsidP="00F72CC9">
              <w:r>
                <w:t xml:space="preserve">16.00 </w:t>
              </w:r>
              <w:r>
                <w:t>-</w:t>
              </w:r>
              <w:r>
                <w:t xml:space="preserve"> 18.30</w:t>
              </w:r>
              <w:r>
                <w:tab/>
                <w:t>Θέματα Προσβασιμότητας</w:t>
              </w:r>
            </w:p>
            <w:p w14:paraId="0C19E84A" w14:textId="580BADB5" w:rsidR="00F72CC9" w:rsidRDefault="00F72CC9" w:rsidP="00F72CC9">
              <w:r>
                <w:t>α) Ενημέρωση για τη δράση της Εθνικής Αρχής Προσβασιμότητας</w:t>
              </w:r>
              <w:r>
                <w:t xml:space="preserve"> -</w:t>
              </w:r>
              <w:r>
                <w:t xml:space="preserve"> ΕΑΠ, από τον κ. Στεφανίδη, Πρόεδρο ΕΑΠ</w:t>
              </w:r>
            </w:p>
            <w:p w14:paraId="58F11AE6" w14:textId="0E95485B" w:rsidR="00F72CC9" w:rsidRDefault="00F72CC9" w:rsidP="00F72CC9">
              <w:r>
                <w:t xml:space="preserve">β) Θέματα Προσβασιμότητας </w:t>
              </w:r>
              <w:r>
                <w:t>υ</w:t>
              </w:r>
              <w:r>
                <w:t>πουργείων Ανάπτυξης, Περιβάλλοντος, Μεταφορών, Περιφερειακών Επιτροπών προσβασιμότητας</w:t>
              </w:r>
            </w:p>
            <w:p w14:paraId="3FA90AA5" w14:textId="77777777" w:rsidR="00F72CC9" w:rsidRDefault="00F72CC9" w:rsidP="00F72CC9">
              <w:r>
                <w:t xml:space="preserve">Μπορείτε να παρακολουθήσετε τη συνεδρίαση μέσω: </w:t>
              </w:r>
            </w:p>
            <w:p w14:paraId="530A2E83" w14:textId="5A667EBA" w:rsidR="00F72CC9" w:rsidRPr="00F72CC9" w:rsidRDefault="00F72CC9" w:rsidP="00F72CC9">
              <w:pPr>
                <w:rPr>
                  <w:lang w:val="en-US"/>
                </w:rPr>
              </w:pPr>
              <w:r w:rsidRPr="00F72CC9">
                <w:rPr>
                  <w:lang w:val="en-US"/>
                </w:rPr>
                <w:t xml:space="preserve">You Tube:  </w:t>
              </w:r>
              <w:hyperlink r:id="rId10" w:history="1">
                <w:r w:rsidRPr="00442D8B">
                  <w:rPr>
                    <w:rStyle w:val="-"/>
                    <w:lang w:val="en-US"/>
                  </w:rPr>
                  <w:t>https://www.youtube.com/watch?v=svGe3Rrc8vg</w:t>
                </w:r>
              </w:hyperlink>
              <w:r w:rsidRPr="00F72CC9">
                <w:rPr>
                  <w:lang w:val="en-US"/>
                </w:rPr>
                <w:t xml:space="preserve"> </w:t>
              </w:r>
            </w:p>
            <w:p w14:paraId="48A737DF" w14:textId="62B9030B" w:rsidR="00F72CC9" w:rsidRPr="00F72CC9" w:rsidRDefault="00F72CC9" w:rsidP="00F72CC9">
              <w:pPr>
                <w:rPr>
                  <w:lang w:val="en-US"/>
                </w:rPr>
              </w:pPr>
              <w:r w:rsidRPr="00F72CC9">
                <w:rPr>
                  <w:lang w:val="en-US"/>
                </w:rPr>
                <w:t xml:space="preserve">Facebook: </w:t>
              </w:r>
              <w:hyperlink r:id="rId11" w:history="1">
                <w:r w:rsidR="00C115DA" w:rsidRPr="00442D8B">
                  <w:rPr>
                    <w:rStyle w:val="-"/>
                    <w:lang w:val="en-US"/>
                  </w:rPr>
                  <w:t>https://www.facebook.com/ESAmeAgr</w:t>
                </w:r>
              </w:hyperlink>
              <w:r w:rsidR="00C115DA">
                <w:rPr>
                  <w:lang w:val="en-US"/>
                </w:rPr>
                <w:t xml:space="preserve"> </w:t>
              </w:r>
            </w:p>
            <w:p w14:paraId="74A30CEA" w14:textId="375F353D" w:rsidR="0076008A" w:rsidRDefault="00F72CC9" w:rsidP="009200D0">
              <w:r>
                <w:t>και</w:t>
              </w:r>
              <w:r>
                <w:t xml:space="preserve"> μέσω της ιστοσελίδας της ΕΣΑμεΑ </w:t>
              </w:r>
              <w:hyperlink r:id="rId12" w:history="1">
                <w:r w:rsidRPr="00442D8B">
                  <w:rPr>
                    <w:rStyle w:val="-"/>
                  </w:rPr>
                  <w:t>www.esamea.gr</w:t>
                </w:r>
              </w:hyperlink>
              <w:r>
                <w:t>.</w:t>
              </w:r>
              <w:r>
                <w:t xml:space="preserve">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3"/>
              <w:footerReference w:type="default" r:id="rId14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99BF" w14:textId="77777777" w:rsidR="00B05E8A" w:rsidRDefault="00B05E8A" w:rsidP="00A5663B">
      <w:pPr>
        <w:spacing w:after="0" w:line="240" w:lineRule="auto"/>
      </w:pPr>
      <w:r>
        <w:separator/>
      </w:r>
    </w:p>
    <w:p w14:paraId="202620BC" w14:textId="77777777" w:rsidR="00B05E8A" w:rsidRDefault="00B05E8A"/>
  </w:endnote>
  <w:endnote w:type="continuationSeparator" w:id="0">
    <w:p w14:paraId="516CB568" w14:textId="77777777" w:rsidR="00B05E8A" w:rsidRDefault="00B05E8A" w:rsidP="00A5663B">
      <w:pPr>
        <w:spacing w:after="0" w:line="240" w:lineRule="auto"/>
      </w:pPr>
      <w:r>
        <w:continuationSeparator/>
      </w:r>
    </w:p>
    <w:p w14:paraId="527834D1" w14:textId="77777777" w:rsidR="00B05E8A" w:rsidRDefault="00B05E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960D" w14:textId="77777777" w:rsidR="00B05E8A" w:rsidRDefault="00B05E8A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AD74312" w14:textId="77777777" w:rsidR="00B05E8A" w:rsidRDefault="00B05E8A"/>
  </w:footnote>
  <w:footnote w:type="continuationSeparator" w:id="0">
    <w:p w14:paraId="38D90ADF" w14:textId="77777777" w:rsidR="00B05E8A" w:rsidRDefault="00B05E8A" w:rsidP="00A5663B">
      <w:pPr>
        <w:spacing w:after="0" w:line="240" w:lineRule="auto"/>
      </w:pPr>
      <w:r>
        <w:continuationSeparator/>
      </w:r>
    </w:p>
    <w:p w14:paraId="7982DC22" w14:textId="77777777" w:rsidR="00B05E8A" w:rsidRDefault="00B05E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5413120">
    <w:abstractNumId w:val="6"/>
  </w:num>
  <w:num w:numId="2" w16cid:durableId="513492185">
    <w:abstractNumId w:val="6"/>
  </w:num>
  <w:num w:numId="3" w16cid:durableId="591400601">
    <w:abstractNumId w:val="6"/>
  </w:num>
  <w:num w:numId="4" w16cid:durableId="1143305377">
    <w:abstractNumId w:val="6"/>
  </w:num>
  <w:num w:numId="5" w16cid:durableId="1814059642">
    <w:abstractNumId w:val="6"/>
  </w:num>
  <w:num w:numId="6" w16cid:durableId="2110739655">
    <w:abstractNumId w:val="6"/>
  </w:num>
  <w:num w:numId="7" w16cid:durableId="1138381866">
    <w:abstractNumId w:val="6"/>
  </w:num>
  <w:num w:numId="8" w16cid:durableId="819808856">
    <w:abstractNumId w:val="6"/>
  </w:num>
  <w:num w:numId="9" w16cid:durableId="1882670088">
    <w:abstractNumId w:val="6"/>
  </w:num>
  <w:num w:numId="10" w16cid:durableId="31850676">
    <w:abstractNumId w:val="5"/>
  </w:num>
  <w:num w:numId="11" w16cid:durableId="1103309027">
    <w:abstractNumId w:val="4"/>
  </w:num>
  <w:num w:numId="12" w16cid:durableId="1101145475">
    <w:abstractNumId w:val="3"/>
  </w:num>
  <w:num w:numId="13" w16cid:durableId="2068868133">
    <w:abstractNumId w:val="1"/>
  </w:num>
  <w:num w:numId="14" w16cid:durableId="797647036">
    <w:abstractNumId w:val="0"/>
  </w:num>
  <w:num w:numId="15" w16cid:durableId="950666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7F36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6B19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6F77ED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0BB3"/>
    <w:rsid w:val="00842387"/>
    <w:rsid w:val="00853024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0CEE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05E8A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15DA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64CB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2CC9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F72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esam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SAmeA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ea.gr/" TargetMode="External"/><Relationship Id="rId10" Type="http://schemas.openxmlformats.org/officeDocument/2006/relationships/hyperlink" Target="https://www.youtube.com/watch?v=svGe3Rrc8vg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4565DB"/>
    <w:rsid w:val="004B3087"/>
    <w:rsid w:val="00550D21"/>
    <w:rsid w:val="005E1B4F"/>
    <w:rsid w:val="007902BF"/>
    <w:rsid w:val="00852885"/>
    <w:rsid w:val="008E531F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4</cp:revision>
  <cp:lastPrinted>2017-05-26T15:11:00Z</cp:lastPrinted>
  <dcterms:created xsi:type="dcterms:W3CDTF">2022-11-10T09:26:00Z</dcterms:created>
  <dcterms:modified xsi:type="dcterms:W3CDTF">2022-11-10T09:27:00Z</dcterms:modified>
  <cp:contentStatus/>
  <dc:language>Ελληνικά</dc:language>
  <cp:version>am-20180624</cp:version>
</cp:coreProperties>
</file>