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6633728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0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BA49D5">
                    <w:t>07.10.2022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55F8FBBE" w:rsidR="0076008A" w:rsidRPr="0076008A" w:rsidRDefault="000000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4C4F9568" w14:textId="77777777" w:rsidR="003725D3" w:rsidRDefault="003725D3" w:rsidP="00A40A2A"/>
            <w:p w14:paraId="1DF90F70" w14:textId="61B6473C" w:rsidR="00A40A2A" w:rsidRDefault="00A40A2A" w:rsidP="00A40A2A">
              <w:r w:rsidRPr="00A40A2A">
                <w:t xml:space="preserve">Στο πλαίσιο της με αρ.πρωτ. </w:t>
              </w:r>
              <w:r w:rsidR="0016265F">
                <w:t>1372</w:t>
              </w:r>
              <w:r w:rsidRPr="00A40A2A">
                <w:t>/</w:t>
              </w:r>
              <w:r w:rsidR="0016265F">
                <w:t>23</w:t>
              </w:r>
              <w:r w:rsidRPr="00A40A2A">
                <w:t>.</w:t>
              </w:r>
              <w:r w:rsidR="0016265F">
                <w:t>09</w:t>
              </w:r>
              <w:r w:rsidRPr="00A40A2A">
                <w:t>.202</w:t>
              </w:r>
              <w:r w:rsidR="0016265F">
                <w:t>2</w:t>
              </w:r>
              <w:r w:rsidRPr="00A40A2A">
                <w:t xml:space="preserve"> Πρόσκλησης Εκδήλωσης Ενδιαφέροντος για </w:t>
              </w:r>
              <w:r w:rsidR="0016265F">
                <w:t>1 Κοινωνικό Λειτουργό στο Παράρτημα της Εθνικής Συνομοσπονδίας</w:t>
              </w:r>
              <w:r w:rsidR="003725D3">
                <w:t xml:space="preserve"> Ατόμων με Αναπηρία</w:t>
              </w:r>
              <w:r w:rsidR="0016265F">
                <w:t xml:space="preserve"> στην Τρίπολη </w:t>
              </w:r>
              <w:r w:rsidRPr="00A40A2A">
                <w:t>παρατείνεται ο χρόνος υποβολής των ηλεκτρονικών φακέλων συμμετοχής των υποψηφίων έως τη</w:t>
              </w:r>
              <w:r w:rsidR="005812CD">
                <w:t xml:space="preserve"> Δευτέρα 1</w:t>
              </w:r>
              <w:r w:rsidR="00BA49D5" w:rsidRPr="00BA49D5">
                <w:t>7</w:t>
              </w:r>
              <w:r w:rsidRPr="00A40A2A">
                <w:t xml:space="preserve"> </w:t>
              </w:r>
              <w:r w:rsidR="005812CD">
                <w:t xml:space="preserve">Οκτωβρίου </w:t>
              </w:r>
              <w:r w:rsidRPr="00A40A2A">
                <w:t>202</w:t>
              </w:r>
              <w:r w:rsidR="005812CD">
                <w:t>2</w:t>
              </w:r>
              <w:r w:rsidR="003725D3">
                <w:t xml:space="preserve"> και ώρα 15</w:t>
              </w:r>
              <w:r w:rsidR="003725D3" w:rsidRPr="003725D3">
                <w:t>:0</w:t>
              </w:r>
              <w:r w:rsidR="003725D3" w:rsidRPr="00DC27A3">
                <w:t>0</w:t>
              </w:r>
              <w:r w:rsidRPr="00A40A2A">
                <w:t>.</w:t>
              </w:r>
            </w:p>
            <w:p w14:paraId="06FEA407" w14:textId="5350F801" w:rsidR="00A40A2A" w:rsidRDefault="003725D3" w:rsidP="00A40A2A">
              <w:r>
                <w:tab/>
              </w:r>
              <w:r>
                <w:tab/>
                <w:t xml:space="preserve">                           </w:t>
              </w:r>
              <w:r>
                <w:tab/>
              </w:r>
              <w:r>
                <w:rPr>
                  <w:noProof/>
                </w:rPr>
                <w:drawing>
                  <wp:inline distT="0" distB="0" distL="0" distR="0" wp14:anchorId="17654CB5" wp14:editId="243C73CD">
                    <wp:extent cx="1554480" cy="662305"/>
                    <wp:effectExtent l="0" t="0" r="7620" b="4445"/>
                    <wp:docPr id="2" name="Εικόνα 2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54480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</w:t>
              </w:r>
            </w:p>
            <w:p w14:paraId="74A30CEA" w14:textId="165441DB" w:rsidR="0076008A" w:rsidRDefault="003725D3" w:rsidP="009200D0">
              <w:r>
                <w:t xml:space="preserve">                                                                     </w:t>
              </w:r>
              <w:r>
                <w:rPr>
                  <w:noProof/>
                </w:rPr>
                <w:drawing>
                  <wp:inline distT="0" distB="0" distL="0" distR="0" wp14:anchorId="396F1D04" wp14:editId="76B8ED9A">
                    <wp:extent cx="5274310" cy="942340"/>
                    <wp:effectExtent l="0" t="0" r="2540" b="0"/>
                    <wp:docPr id="7" name="Εικόνα 7" descr="Στη φωτογραφία παρουσιάζεται το λογότυπο της Ευρωπαϊκής Ένωσης, του Επιχειρησιακού Προγράμματος &quot;Πελοπόννησος&quot; και του ΕΣΠΑ 2014-20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Εικόνα 7" descr="Στη φωτογραφία παρουσιάζεται το λογότυπο της Ευρωπαϊκής Ένωσης, του Επιχειρησιακού Προγράμματος &quot;Πελοπόννησος&quot; και του ΕΣΠΑ 2014-20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4310" cy="9423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994B" w14:textId="77777777" w:rsidR="00074525" w:rsidRDefault="00074525" w:rsidP="00A5663B">
      <w:pPr>
        <w:spacing w:after="0" w:line="240" w:lineRule="auto"/>
      </w:pPr>
      <w:r>
        <w:separator/>
      </w:r>
    </w:p>
    <w:p w14:paraId="146C9BAE" w14:textId="77777777" w:rsidR="00074525" w:rsidRDefault="00074525"/>
  </w:endnote>
  <w:endnote w:type="continuationSeparator" w:id="0">
    <w:p w14:paraId="16615218" w14:textId="77777777" w:rsidR="00074525" w:rsidRDefault="00074525" w:rsidP="00A5663B">
      <w:pPr>
        <w:spacing w:after="0" w:line="240" w:lineRule="auto"/>
      </w:pPr>
      <w:r>
        <w:continuationSeparator/>
      </w:r>
    </w:p>
    <w:p w14:paraId="2E972BA0" w14:textId="77777777" w:rsidR="00074525" w:rsidRDefault="00074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BA68" w14:textId="77777777" w:rsidR="00074525" w:rsidRDefault="0007452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769FF25" w14:textId="77777777" w:rsidR="00074525" w:rsidRDefault="00074525"/>
  </w:footnote>
  <w:footnote w:type="continuationSeparator" w:id="0">
    <w:p w14:paraId="64CF8F52" w14:textId="77777777" w:rsidR="00074525" w:rsidRDefault="00074525" w:rsidP="00A5663B">
      <w:pPr>
        <w:spacing w:after="0" w:line="240" w:lineRule="auto"/>
      </w:pPr>
      <w:r>
        <w:continuationSeparator/>
      </w:r>
    </w:p>
    <w:p w14:paraId="09BA2505" w14:textId="77777777" w:rsidR="00074525" w:rsidRDefault="00074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28094511">
    <w:abstractNumId w:val="6"/>
  </w:num>
  <w:num w:numId="2" w16cid:durableId="1976637077">
    <w:abstractNumId w:val="6"/>
  </w:num>
  <w:num w:numId="3" w16cid:durableId="1080830923">
    <w:abstractNumId w:val="6"/>
  </w:num>
  <w:num w:numId="4" w16cid:durableId="577597131">
    <w:abstractNumId w:val="6"/>
  </w:num>
  <w:num w:numId="5" w16cid:durableId="373310116">
    <w:abstractNumId w:val="6"/>
  </w:num>
  <w:num w:numId="6" w16cid:durableId="473520770">
    <w:abstractNumId w:val="6"/>
  </w:num>
  <w:num w:numId="7" w16cid:durableId="249629359">
    <w:abstractNumId w:val="6"/>
  </w:num>
  <w:num w:numId="8" w16cid:durableId="380518416">
    <w:abstractNumId w:val="6"/>
  </w:num>
  <w:num w:numId="9" w16cid:durableId="1736051080">
    <w:abstractNumId w:val="6"/>
  </w:num>
  <w:num w:numId="10" w16cid:durableId="1487893352">
    <w:abstractNumId w:val="5"/>
  </w:num>
  <w:num w:numId="11" w16cid:durableId="533619749">
    <w:abstractNumId w:val="4"/>
  </w:num>
  <w:num w:numId="12" w16cid:durableId="1651206747">
    <w:abstractNumId w:val="3"/>
  </w:num>
  <w:num w:numId="13" w16cid:durableId="1148596907">
    <w:abstractNumId w:val="1"/>
  </w:num>
  <w:num w:numId="14" w16cid:durableId="1821773005">
    <w:abstractNumId w:val="0"/>
  </w:num>
  <w:num w:numId="15" w16cid:durableId="813185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452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65F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25D3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25D2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12CD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35D1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49D5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27A3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C61CF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B3087"/>
    <w:rsid w:val="00550D21"/>
    <w:rsid w:val="005E1B4F"/>
    <w:rsid w:val="007031CF"/>
    <w:rsid w:val="007902BF"/>
    <w:rsid w:val="009E0370"/>
    <w:rsid w:val="00A83EFD"/>
    <w:rsid w:val="00B043B4"/>
    <w:rsid w:val="00D1211F"/>
    <w:rsid w:val="00D751A3"/>
    <w:rsid w:val="00DE51F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officeuser</cp:lastModifiedBy>
  <cp:revision>2</cp:revision>
  <cp:lastPrinted>2017-05-26T15:11:00Z</cp:lastPrinted>
  <dcterms:created xsi:type="dcterms:W3CDTF">2022-10-07T09:10:00Z</dcterms:created>
  <dcterms:modified xsi:type="dcterms:W3CDTF">2022-10-07T09:10:00Z</dcterms:modified>
  <cp:contentStatus/>
  <dc:language>Ελληνικά</dc:language>
  <cp:version>am-20180624</cp:version>
</cp:coreProperties>
</file>