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525B7AD3" w:rsidR="00A5663B" w:rsidRPr="00A5663B" w:rsidRDefault="0051477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6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83523">
                    <w:t>06.06.2022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4B4CE8D8" w:rsidR="0076008A" w:rsidRPr="0076008A" w:rsidRDefault="00514770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702AA9" w:rsidRPr="00F83523">
                <w:rPr>
                  <w:rStyle w:val="Char2"/>
                  <w:b/>
                </w:rPr>
                <w:t>Τα Νέα της ΕΣΑμεΑ επεισόδιο 2</w:t>
              </w:r>
              <w:r w:rsidR="00F83523" w:rsidRPr="00F83523">
                <w:rPr>
                  <w:rStyle w:val="Char2"/>
                  <w:b/>
                </w:rPr>
                <w:t>8</w:t>
              </w:r>
              <w:r w:rsidR="00702AA9" w:rsidRPr="00F83523">
                <w:rPr>
                  <w:rStyle w:val="Char2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274E51A" w14:textId="6368802D" w:rsidR="00702AA9" w:rsidRPr="00BD1E4B" w:rsidRDefault="00702AA9" w:rsidP="00BD1E4B">
              <w:r>
                <w:t xml:space="preserve">Και διαδικτυακά πλέον το τελευταίο επεισόδιο ΤΑ ΝΕΑ ΤΗΣ ΕΣΑμεΑ, όπως προβλήθηκε το Σάββατο </w:t>
              </w:r>
              <w:r w:rsidR="00F83523" w:rsidRPr="00F83523">
                <w:t xml:space="preserve">4/6 </w:t>
              </w:r>
              <w:r>
                <w:t>από το κανάλι της Βουλής.</w:t>
              </w:r>
              <w:r w:rsidR="00BD1E4B" w:rsidRPr="00BD1E4B">
                <w:t xml:space="preserve"> </w:t>
              </w:r>
              <w:r w:rsidR="00F83523" w:rsidRPr="00F83523">
                <w:t>Ι. Βαρδακαστάνης- Β. Κούτσιανος</w:t>
              </w:r>
              <w:r w:rsidR="00F83523" w:rsidRPr="00F83523">
                <w:t xml:space="preserve"> </w:t>
              </w:r>
              <w:r w:rsidR="00F83523">
                <w:t>για όλες τις ε</w:t>
              </w:r>
              <w:r w:rsidR="00F83523" w:rsidRPr="00F83523">
                <w:t>ξελίξεις για τα θέματα αναπηρίας</w:t>
              </w:r>
              <w:r w:rsidR="00F83523">
                <w:t xml:space="preserve">! </w:t>
              </w:r>
            </w:p>
            <w:p w14:paraId="78561651" w14:textId="46068B96" w:rsidR="00E45955" w:rsidRPr="00E45955" w:rsidRDefault="00BD1E4B" w:rsidP="00702AA9">
              <w:pPr>
                <w:rPr>
                  <w:lang w:val="en-US"/>
                </w:rPr>
              </w:pPr>
              <w:r>
                <w:rPr>
                  <w:noProof/>
                  <w:lang w:val="en-US"/>
                </w:rPr>
                <w:drawing>
                  <wp:inline distT="0" distB="0" distL="0" distR="0" wp14:anchorId="0425E638" wp14:editId="3C69EF23">
                    <wp:extent cx="5248275" cy="3179283"/>
                    <wp:effectExtent l="0" t="0" r="0" b="2540"/>
                    <wp:docPr id="2" name="Εικόνα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Εικόνα 2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56228" cy="318410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4A30CEA" w14:textId="70FBE62D" w:rsidR="0076008A" w:rsidRDefault="00702AA9" w:rsidP="00702AA9">
              <w:r>
                <w:t xml:space="preserve">Ο σύνδεσμος </w:t>
              </w:r>
              <w:r w:rsidR="00DB6806">
                <w:t>:</w:t>
              </w:r>
              <w:r w:rsidR="00C16C76">
                <w:t xml:space="preserve"> </w:t>
              </w:r>
              <w:hyperlink r:id="rId11" w:history="1">
                <w:r w:rsidR="00F83523" w:rsidRPr="00014721">
                  <w:rPr>
                    <w:rStyle w:val="-"/>
                  </w:rPr>
                  <w:t>https://youtu.be/vLqewXNHikI</w:t>
                </w:r>
              </w:hyperlink>
              <w:r w:rsidR="00F83523" w:rsidRPr="00F83523">
                <w:t xml:space="preserve"> </w:t>
              </w:r>
              <w:r>
                <w:t>Καλή θέαση!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3720" w14:textId="77777777" w:rsidR="00514770" w:rsidRDefault="00514770" w:rsidP="00A5663B">
      <w:pPr>
        <w:spacing w:after="0" w:line="240" w:lineRule="auto"/>
      </w:pPr>
      <w:r>
        <w:separator/>
      </w:r>
    </w:p>
    <w:p w14:paraId="1C6694ED" w14:textId="77777777" w:rsidR="00514770" w:rsidRDefault="00514770"/>
  </w:endnote>
  <w:endnote w:type="continuationSeparator" w:id="0">
    <w:p w14:paraId="1C4DB226" w14:textId="77777777" w:rsidR="00514770" w:rsidRDefault="00514770" w:rsidP="00A5663B">
      <w:pPr>
        <w:spacing w:after="0" w:line="240" w:lineRule="auto"/>
      </w:pPr>
      <w:r>
        <w:continuationSeparator/>
      </w:r>
    </w:p>
    <w:p w14:paraId="6BB816B2" w14:textId="77777777" w:rsidR="00514770" w:rsidRDefault="00514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51477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3089" w14:textId="77777777" w:rsidR="00514770" w:rsidRDefault="0051477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109C697" w14:textId="77777777" w:rsidR="00514770" w:rsidRDefault="00514770"/>
  </w:footnote>
  <w:footnote w:type="continuationSeparator" w:id="0">
    <w:p w14:paraId="733F7E81" w14:textId="77777777" w:rsidR="00514770" w:rsidRDefault="00514770" w:rsidP="00A5663B">
      <w:pPr>
        <w:spacing w:after="0" w:line="240" w:lineRule="auto"/>
      </w:pPr>
      <w:r>
        <w:continuationSeparator/>
      </w:r>
    </w:p>
    <w:p w14:paraId="65E505B6" w14:textId="77777777" w:rsidR="00514770" w:rsidRDefault="00514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51477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76235469">
    <w:abstractNumId w:val="6"/>
  </w:num>
  <w:num w:numId="2" w16cid:durableId="335230663">
    <w:abstractNumId w:val="6"/>
  </w:num>
  <w:num w:numId="3" w16cid:durableId="762803112">
    <w:abstractNumId w:val="6"/>
  </w:num>
  <w:num w:numId="4" w16cid:durableId="2090928522">
    <w:abstractNumId w:val="6"/>
  </w:num>
  <w:num w:numId="5" w16cid:durableId="2093042504">
    <w:abstractNumId w:val="6"/>
  </w:num>
  <w:num w:numId="6" w16cid:durableId="1662350191">
    <w:abstractNumId w:val="6"/>
  </w:num>
  <w:num w:numId="7" w16cid:durableId="381637201">
    <w:abstractNumId w:val="6"/>
  </w:num>
  <w:num w:numId="8" w16cid:durableId="112214670">
    <w:abstractNumId w:val="6"/>
  </w:num>
  <w:num w:numId="9" w16cid:durableId="1926186351">
    <w:abstractNumId w:val="6"/>
  </w:num>
  <w:num w:numId="10" w16cid:durableId="152795429">
    <w:abstractNumId w:val="5"/>
  </w:num>
  <w:num w:numId="11" w16cid:durableId="2062363625">
    <w:abstractNumId w:val="4"/>
  </w:num>
  <w:num w:numId="12" w16cid:durableId="920137051">
    <w:abstractNumId w:val="3"/>
  </w:num>
  <w:num w:numId="13" w16cid:durableId="1295329751">
    <w:abstractNumId w:val="1"/>
  </w:num>
  <w:num w:numId="14" w16cid:durableId="1178151276">
    <w:abstractNumId w:val="0"/>
  </w:num>
  <w:num w:numId="15" w16cid:durableId="197158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3F32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15E93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87753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47555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4770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02AA9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C7FEA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2AF8"/>
    <w:rsid w:val="00A24A4D"/>
    <w:rsid w:val="00A32253"/>
    <w:rsid w:val="00A35350"/>
    <w:rsid w:val="00A50926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D1E4B"/>
    <w:rsid w:val="00BE04D8"/>
    <w:rsid w:val="00BE52FC"/>
    <w:rsid w:val="00BE6103"/>
    <w:rsid w:val="00BF7928"/>
    <w:rsid w:val="00C0166C"/>
    <w:rsid w:val="00C04B0C"/>
    <w:rsid w:val="00C13744"/>
    <w:rsid w:val="00C16C76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5CF4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B6806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5095"/>
    <w:rsid w:val="00E16B7C"/>
    <w:rsid w:val="00E206BA"/>
    <w:rsid w:val="00E22772"/>
    <w:rsid w:val="00E279BD"/>
    <w:rsid w:val="00E316DE"/>
    <w:rsid w:val="00E357D4"/>
    <w:rsid w:val="00E40395"/>
    <w:rsid w:val="00E429AD"/>
    <w:rsid w:val="00E45955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3523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B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LqewXNH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4B4093"/>
    <w:rsid w:val="00550D21"/>
    <w:rsid w:val="00564087"/>
    <w:rsid w:val="00585B0E"/>
    <w:rsid w:val="005E1B4F"/>
    <w:rsid w:val="006338D6"/>
    <w:rsid w:val="00682635"/>
    <w:rsid w:val="007902BF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2022-06-06T09:15:00Z</dcterms:created>
  <dcterms:modified xsi:type="dcterms:W3CDTF">2022-06-06T09:15:00Z</dcterms:modified>
  <cp:contentStatus/>
  <dc:language>Ελληνικά</dc:language>
  <cp:version>am-20180624</cp:version>
</cp:coreProperties>
</file>