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0ABF" w14:textId="791766EB" w:rsidR="00A5663B" w:rsidRPr="00A5663B" w:rsidRDefault="00202658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2-03-15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9C2F15">
                    <w:t>15.03.2022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ab"/>
        </w:rPr>
      </w:sdtEndPr>
      <w:sdtContent>
        <w:p w14:paraId="40AD1A23" w14:textId="77777777"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Char2"/>
        </w:rPr>
      </w:sdtEndPr>
      <w:sdtContent>
        <w:p w14:paraId="4BD093C5" w14:textId="2B1BBC9E" w:rsidR="0076008A" w:rsidRPr="0076008A" w:rsidRDefault="00202658" w:rsidP="009200D0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>
              <w:rPr>
                <w:rStyle w:val="Char2"/>
              </w:rPr>
            </w:sdtEndPr>
            <w:sdtContent>
              <w:r w:rsidR="00D40CB5">
                <w:rPr>
                  <w:rStyle w:val="Char2"/>
                  <w:b/>
                </w:rPr>
                <w:t>Τα Νέα της ΕΣΑμεΑ, επεισόδιο 1</w:t>
              </w:r>
              <w:r w:rsidR="009C2F15">
                <w:rPr>
                  <w:rStyle w:val="Char2"/>
                  <w:b/>
                </w:rPr>
                <w:t>6</w:t>
              </w:r>
              <w:r w:rsidR="00472F26">
                <w:rPr>
                  <w:rStyle w:val="Char2"/>
                  <w:b/>
                </w:rPr>
                <w:t xml:space="preserve"> σεζόν 3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14:paraId="3825CF68" w14:textId="1940CE9A" w:rsidR="00B11B8F" w:rsidRDefault="009C2F15" w:rsidP="00B11B8F">
              <w:r w:rsidRPr="009C2F15">
                <w:t xml:space="preserve">Το τελευταίο επεισόδιο </w:t>
              </w:r>
              <w:r>
                <w:t>«</w:t>
              </w:r>
              <w:r w:rsidRPr="009C2F15">
                <w:t>Τα</w:t>
              </w:r>
              <w:r>
                <w:t xml:space="preserve"> </w:t>
              </w:r>
              <w:r w:rsidRPr="009C2F15">
                <w:t>Νέα</w:t>
              </w:r>
              <w:r>
                <w:t xml:space="preserve"> της </w:t>
              </w:r>
              <w:r w:rsidRPr="009C2F15">
                <w:t>ΕΣΑμεΑ</w:t>
              </w:r>
              <w:r>
                <w:t>»</w:t>
              </w:r>
              <w:r w:rsidRPr="009C2F15">
                <w:t xml:space="preserve"> , όπως προβλήθηκε το Σάββατο 12 Μαρτίου από το κανάλι της Βουλής. </w:t>
              </w:r>
              <w:r>
                <w:t xml:space="preserve">Ειδήσεις των οργανώσεων μελών, των κωφών/ βαρήκοων και των ατόμων με σακχαρώδη διαβήτη, αποκλειστικό βίντεο του δημοσιογράφου Νίκου Υποφάντη από τα σύνορα Πολωνίας- Ουκρανίας και πολλά ακόμη θέματα. </w:t>
              </w:r>
              <w:r w:rsidR="00367B46">
                <w:t>Α</w:t>
              </w:r>
              <w:r w:rsidR="00B11B8F">
                <w:t xml:space="preserve">πό σήμερα </w:t>
              </w:r>
              <w:r w:rsidR="009D2CC4">
                <w:t>μπορείτε να παρακολουθήσετε το επεισόδιο</w:t>
              </w:r>
              <w:r w:rsidR="00B11B8F">
                <w:t xml:space="preserve"> και από το κανάλι της ΕΣΑμεΑ στο </w:t>
              </w:r>
              <w:r w:rsidR="00B11B8F">
                <w:rPr>
                  <w:lang w:val="en-US"/>
                </w:rPr>
                <w:t>youtube</w:t>
              </w:r>
              <w:r>
                <w:t xml:space="preserve"> </w:t>
              </w:r>
            </w:p>
            <w:p w14:paraId="13DA940E" w14:textId="44A62232" w:rsidR="009C2F15" w:rsidRPr="009C2F15" w:rsidRDefault="00202658" w:rsidP="00DD34F2">
              <w:pPr>
                <w:rPr>
                  <w:b/>
                  <w:bCs/>
                </w:rPr>
              </w:pPr>
              <w:hyperlink r:id="rId10" w:history="1">
                <w:r w:rsidR="009C2F15" w:rsidRPr="009C2F15">
                  <w:rPr>
                    <w:rStyle w:val="-"/>
                    <w:b/>
                    <w:bCs/>
                  </w:rPr>
                  <w:t>https://youtu.be/IdjnGgrZEGY</w:t>
                </w:r>
              </w:hyperlink>
              <w:r w:rsidR="009C2F15" w:rsidRPr="009C2F15">
                <w:rPr>
                  <w:b/>
                  <w:bCs/>
                </w:rPr>
                <w:t xml:space="preserve"> </w:t>
              </w:r>
            </w:p>
            <w:p w14:paraId="52B382CC" w14:textId="11D42D4D" w:rsidR="00002875" w:rsidRDefault="00472F26" w:rsidP="00DD34F2">
              <w:r>
                <w:t>Καλή θέαση!</w:t>
              </w:r>
            </w:p>
            <w:p w14:paraId="458D94C0" w14:textId="77777777" w:rsidR="007B7492" w:rsidRDefault="001F64F5" w:rsidP="007B7492">
              <w:pPr>
                <w:keepNext/>
                <w:jc w:val="center"/>
              </w:pPr>
              <w:r>
                <w:rPr>
                  <w:noProof/>
                </w:rPr>
                <w:drawing>
                  <wp:inline distT="0" distB="0" distL="0" distR="0" wp14:anchorId="7A393CDC" wp14:editId="5EDAC76E">
                    <wp:extent cx="4981069" cy="2552700"/>
                    <wp:effectExtent l="0" t="0" r="0" b="0"/>
                    <wp:docPr id="2" name="Εικόνα 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Εικόνα 2">
                              <a:extLst>
                                <a:ext uri="{C183D7F6-B498-43B3-948B-1728B52AA6E4}">
                                  <adec:decorative xmlns:adec="http://schemas.microsoft.com/office/drawing/2017/decorative" val="0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058002" cy="2592127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  <w:p w14:paraId="63906C5B" w14:textId="0C32505A" w:rsidR="007B7492" w:rsidRDefault="007B7492" w:rsidP="007B7492">
              <w:pPr>
                <w:pStyle w:val="a4"/>
                <w:jc w:val="center"/>
              </w:pPr>
              <w:r>
                <w:t xml:space="preserve">Εικόνα </w:t>
              </w:r>
              <w:r w:rsidR="00202658">
                <w:fldChar w:fldCharType="begin"/>
              </w:r>
              <w:r w:rsidR="00202658">
                <w:instrText xml:space="preserve"> SEQ Εικόνα \* ARABIC </w:instrText>
              </w:r>
              <w:r w:rsidR="00202658">
                <w:fldChar w:fldCharType="separate"/>
              </w:r>
              <w:r>
                <w:rPr>
                  <w:noProof/>
                </w:rPr>
                <w:t>1</w:t>
              </w:r>
              <w:r w:rsidR="00202658">
                <w:rPr>
                  <w:noProof/>
                </w:rPr>
                <w:fldChar w:fldCharType="end"/>
              </w:r>
              <w:r>
                <w:rPr>
                  <w:lang w:val="en-US"/>
                </w:rPr>
                <w:t xml:space="preserve"> </w:t>
              </w:r>
              <w:r>
                <w:t>στιγμιότυπο από το επεισόδιο</w:t>
              </w:r>
            </w:p>
            <w:p w14:paraId="74A30CEA" w14:textId="2B5DB8F7" w:rsidR="0076008A" w:rsidRDefault="00202658" w:rsidP="00A25DA7">
              <w:pPr>
                <w:jc w:val="center"/>
              </w:pPr>
            </w:p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2"/>
              <w:footerReference w:type="default" r:id="rId13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5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253DB" w14:textId="77777777" w:rsidR="00202658" w:rsidRDefault="00202658" w:rsidP="00A5663B">
      <w:pPr>
        <w:spacing w:after="0" w:line="240" w:lineRule="auto"/>
      </w:pPr>
      <w:r>
        <w:separator/>
      </w:r>
    </w:p>
    <w:p w14:paraId="5307BB8B" w14:textId="77777777" w:rsidR="00202658" w:rsidRDefault="00202658"/>
  </w:endnote>
  <w:endnote w:type="continuationSeparator" w:id="0">
    <w:p w14:paraId="6383E44E" w14:textId="77777777" w:rsidR="00202658" w:rsidRDefault="00202658" w:rsidP="00A5663B">
      <w:pPr>
        <w:spacing w:after="0" w:line="240" w:lineRule="auto"/>
      </w:pPr>
      <w:r>
        <w:continuationSeparator/>
      </w:r>
    </w:p>
    <w:p w14:paraId="55DA79BF" w14:textId="77777777" w:rsidR="00202658" w:rsidRDefault="002026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14:paraId="0C4779E8" w14:textId="77777777"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CB5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202658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F22EC" w14:textId="77777777" w:rsidR="00202658" w:rsidRDefault="00202658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570B977E" w14:textId="77777777" w:rsidR="00202658" w:rsidRDefault="00202658"/>
  </w:footnote>
  <w:footnote w:type="continuationSeparator" w:id="0">
    <w:p w14:paraId="3BCB0DA8" w14:textId="77777777" w:rsidR="00202658" w:rsidRDefault="00202658" w:rsidP="00A5663B">
      <w:pPr>
        <w:spacing w:after="0" w:line="240" w:lineRule="auto"/>
      </w:pPr>
      <w:r>
        <w:continuationSeparator/>
      </w:r>
    </w:p>
    <w:p w14:paraId="77D7AB7D" w14:textId="77777777" w:rsidR="00202658" w:rsidRDefault="002026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14:paraId="71992C04" w14:textId="77777777" w:rsidR="00A5663B" w:rsidRPr="00A5663B" w:rsidRDefault="00202658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14:paraId="35C488D0" w14:textId="77777777"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2A"/>
    <w:rsid w:val="00002875"/>
    <w:rsid w:val="00011187"/>
    <w:rsid w:val="000145EC"/>
    <w:rsid w:val="00016434"/>
    <w:rsid w:val="000224C1"/>
    <w:rsid w:val="000233E0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28F"/>
    <w:rsid w:val="0016039E"/>
    <w:rsid w:val="00162CAE"/>
    <w:rsid w:val="001A5AF0"/>
    <w:rsid w:val="001A62AD"/>
    <w:rsid w:val="001A67BA"/>
    <w:rsid w:val="001B3428"/>
    <w:rsid w:val="001B7832"/>
    <w:rsid w:val="001C7C56"/>
    <w:rsid w:val="001E3CD5"/>
    <w:rsid w:val="001E439E"/>
    <w:rsid w:val="001E4D7C"/>
    <w:rsid w:val="001F1161"/>
    <w:rsid w:val="001F64F5"/>
    <w:rsid w:val="00202658"/>
    <w:rsid w:val="002058AF"/>
    <w:rsid w:val="00223219"/>
    <w:rsid w:val="00224096"/>
    <w:rsid w:val="002251AF"/>
    <w:rsid w:val="00232AE2"/>
    <w:rsid w:val="00236A27"/>
    <w:rsid w:val="00243A0D"/>
    <w:rsid w:val="00245067"/>
    <w:rsid w:val="00255DD0"/>
    <w:rsid w:val="002570E4"/>
    <w:rsid w:val="00264E1B"/>
    <w:rsid w:val="0026597B"/>
    <w:rsid w:val="002663D5"/>
    <w:rsid w:val="0027672E"/>
    <w:rsid w:val="00280E4D"/>
    <w:rsid w:val="002A0D9D"/>
    <w:rsid w:val="002B2BB6"/>
    <w:rsid w:val="002B43D6"/>
    <w:rsid w:val="002C4134"/>
    <w:rsid w:val="002D0AB7"/>
    <w:rsid w:val="002D1046"/>
    <w:rsid w:val="002D589A"/>
    <w:rsid w:val="002F18DE"/>
    <w:rsid w:val="00301E00"/>
    <w:rsid w:val="003071D9"/>
    <w:rsid w:val="00322A0B"/>
    <w:rsid w:val="00326F43"/>
    <w:rsid w:val="003336F9"/>
    <w:rsid w:val="00337205"/>
    <w:rsid w:val="0034662F"/>
    <w:rsid w:val="00361404"/>
    <w:rsid w:val="00367B46"/>
    <w:rsid w:val="00371AFA"/>
    <w:rsid w:val="00374074"/>
    <w:rsid w:val="00387B5B"/>
    <w:rsid w:val="003956F9"/>
    <w:rsid w:val="003A4EA9"/>
    <w:rsid w:val="003B245B"/>
    <w:rsid w:val="003B3E78"/>
    <w:rsid w:val="003B6AC5"/>
    <w:rsid w:val="003D4D14"/>
    <w:rsid w:val="003D73D0"/>
    <w:rsid w:val="003E0D0A"/>
    <w:rsid w:val="003E38C4"/>
    <w:rsid w:val="003E5E65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274AB"/>
    <w:rsid w:val="004355A3"/>
    <w:rsid w:val="004443A9"/>
    <w:rsid w:val="004446CA"/>
    <w:rsid w:val="004726F7"/>
    <w:rsid w:val="00472CFE"/>
    <w:rsid w:val="00472F26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7701F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0F50"/>
    <w:rsid w:val="00651CD5"/>
    <w:rsid w:val="006604D1"/>
    <w:rsid w:val="00663B2A"/>
    <w:rsid w:val="0066741D"/>
    <w:rsid w:val="00671F1A"/>
    <w:rsid w:val="00687A08"/>
    <w:rsid w:val="006A52F5"/>
    <w:rsid w:val="006A785A"/>
    <w:rsid w:val="006C736B"/>
    <w:rsid w:val="006D0554"/>
    <w:rsid w:val="006E04AF"/>
    <w:rsid w:val="006E692F"/>
    <w:rsid w:val="006E6B93"/>
    <w:rsid w:val="006F050F"/>
    <w:rsid w:val="006F68D0"/>
    <w:rsid w:val="0072145A"/>
    <w:rsid w:val="007244DB"/>
    <w:rsid w:val="0074333B"/>
    <w:rsid w:val="00752538"/>
    <w:rsid w:val="00752F98"/>
    <w:rsid w:val="00754C30"/>
    <w:rsid w:val="00757421"/>
    <w:rsid w:val="0076008A"/>
    <w:rsid w:val="007615F4"/>
    <w:rsid w:val="00763FCD"/>
    <w:rsid w:val="00767D09"/>
    <w:rsid w:val="0077016C"/>
    <w:rsid w:val="007775D3"/>
    <w:rsid w:val="007A4F33"/>
    <w:rsid w:val="007A781F"/>
    <w:rsid w:val="007B7492"/>
    <w:rsid w:val="007D09B1"/>
    <w:rsid w:val="007E496A"/>
    <w:rsid w:val="007E66D9"/>
    <w:rsid w:val="0080300C"/>
    <w:rsid w:val="0080787B"/>
    <w:rsid w:val="008104A7"/>
    <w:rsid w:val="00811A9B"/>
    <w:rsid w:val="008321C9"/>
    <w:rsid w:val="00842387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10B2"/>
    <w:rsid w:val="008A26A3"/>
    <w:rsid w:val="008A421B"/>
    <w:rsid w:val="008B2D7E"/>
    <w:rsid w:val="008B3278"/>
    <w:rsid w:val="008B4469"/>
    <w:rsid w:val="008B5B34"/>
    <w:rsid w:val="008F0284"/>
    <w:rsid w:val="008F4A49"/>
    <w:rsid w:val="00906FB5"/>
    <w:rsid w:val="009200D0"/>
    <w:rsid w:val="00927469"/>
    <w:rsid w:val="009324B1"/>
    <w:rsid w:val="00936BAC"/>
    <w:rsid w:val="00937A79"/>
    <w:rsid w:val="009503E0"/>
    <w:rsid w:val="00953909"/>
    <w:rsid w:val="00972E62"/>
    <w:rsid w:val="00980425"/>
    <w:rsid w:val="00995C38"/>
    <w:rsid w:val="009973E2"/>
    <w:rsid w:val="009A4192"/>
    <w:rsid w:val="009B3183"/>
    <w:rsid w:val="009B60EA"/>
    <w:rsid w:val="009C06F7"/>
    <w:rsid w:val="009C2F15"/>
    <w:rsid w:val="009C4D45"/>
    <w:rsid w:val="009D2CC4"/>
    <w:rsid w:val="009D5EB0"/>
    <w:rsid w:val="009E6773"/>
    <w:rsid w:val="009F370D"/>
    <w:rsid w:val="00A04D49"/>
    <w:rsid w:val="00A0512E"/>
    <w:rsid w:val="00A20064"/>
    <w:rsid w:val="00A24A4D"/>
    <w:rsid w:val="00A25DA7"/>
    <w:rsid w:val="00A32253"/>
    <w:rsid w:val="00A35350"/>
    <w:rsid w:val="00A5663B"/>
    <w:rsid w:val="00A65DC7"/>
    <w:rsid w:val="00A66F36"/>
    <w:rsid w:val="00A8235C"/>
    <w:rsid w:val="00A862B1"/>
    <w:rsid w:val="00A90B3F"/>
    <w:rsid w:val="00A95FBA"/>
    <w:rsid w:val="00AA2D09"/>
    <w:rsid w:val="00AA7FE9"/>
    <w:rsid w:val="00AB2576"/>
    <w:rsid w:val="00AB2AF2"/>
    <w:rsid w:val="00AB79B5"/>
    <w:rsid w:val="00AC0D27"/>
    <w:rsid w:val="00AC766E"/>
    <w:rsid w:val="00AD13AB"/>
    <w:rsid w:val="00AD4EE2"/>
    <w:rsid w:val="00AF66C4"/>
    <w:rsid w:val="00AF7DE7"/>
    <w:rsid w:val="00B01AB1"/>
    <w:rsid w:val="00B11B8F"/>
    <w:rsid w:val="00B14597"/>
    <w:rsid w:val="00B16836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05B06"/>
    <w:rsid w:val="00C13744"/>
    <w:rsid w:val="00C223F7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94E6C"/>
    <w:rsid w:val="00CA1AE3"/>
    <w:rsid w:val="00CA3674"/>
    <w:rsid w:val="00CC22AC"/>
    <w:rsid w:val="00CC59F5"/>
    <w:rsid w:val="00CC62E9"/>
    <w:rsid w:val="00CD1152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0CB5"/>
    <w:rsid w:val="00D4303F"/>
    <w:rsid w:val="00D43376"/>
    <w:rsid w:val="00D4455A"/>
    <w:rsid w:val="00D5207A"/>
    <w:rsid w:val="00D54DFC"/>
    <w:rsid w:val="00D56576"/>
    <w:rsid w:val="00D707E2"/>
    <w:rsid w:val="00D7519B"/>
    <w:rsid w:val="00D87214"/>
    <w:rsid w:val="00DA0B8B"/>
    <w:rsid w:val="00DA5411"/>
    <w:rsid w:val="00DB2FC8"/>
    <w:rsid w:val="00DC64B0"/>
    <w:rsid w:val="00DD1D03"/>
    <w:rsid w:val="00DD34F2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662DE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24AF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56E78"/>
    <w:rsid w:val="00F64D51"/>
    <w:rsid w:val="00F66E9B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Ανεπίλυτη αναφορά1"/>
    <w:basedOn w:val="a1"/>
    <w:uiPriority w:val="99"/>
    <w:semiHidden/>
    <w:unhideWhenUsed/>
    <w:rsid w:val="008B2D7E"/>
    <w:rPr>
      <w:color w:val="605E5C"/>
      <w:shd w:val="clear" w:color="auto" w:fill="E1DFDD"/>
    </w:rPr>
  </w:style>
  <w:style w:type="character" w:styleId="af8">
    <w:name w:val="Unresolved Mention"/>
    <w:basedOn w:val="a1"/>
    <w:uiPriority w:val="99"/>
    <w:semiHidden/>
    <w:unhideWhenUsed/>
    <w:rsid w:val="003E0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yperlink" Target="http://www.esamea.gr/" TargetMode="External"/><Relationship Id="rId10" Type="http://schemas.openxmlformats.org/officeDocument/2006/relationships/hyperlink" Target="https://youtu.be/IdjnGgrZEG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21"/>
    <w:rsid w:val="000B4342"/>
    <w:rsid w:val="000E40E3"/>
    <w:rsid w:val="00174E6C"/>
    <w:rsid w:val="001832CD"/>
    <w:rsid w:val="002D291F"/>
    <w:rsid w:val="002F7027"/>
    <w:rsid w:val="003572EC"/>
    <w:rsid w:val="004542A8"/>
    <w:rsid w:val="004B3087"/>
    <w:rsid w:val="00550D21"/>
    <w:rsid w:val="00586255"/>
    <w:rsid w:val="005E1B4F"/>
    <w:rsid w:val="006C363D"/>
    <w:rsid w:val="006D1044"/>
    <w:rsid w:val="007902BF"/>
    <w:rsid w:val="007D1F9A"/>
    <w:rsid w:val="008331E5"/>
    <w:rsid w:val="00903D6B"/>
    <w:rsid w:val="009E0370"/>
    <w:rsid w:val="00A005D0"/>
    <w:rsid w:val="00A83EFD"/>
    <w:rsid w:val="00B43134"/>
    <w:rsid w:val="00C0457A"/>
    <w:rsid w:val="00CD7B8E"/>
    <w:rsid w:val="00CF591B"/>
    <w:rsid w:val="00D1211F"/>
    <w:rsid w:val="00D31D4C"/>
    <w:rsid w:val="00D751A3"/>
    <w:rsid w:val="00FB6CB0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1B292A4-5E0B-4038-A69E-BD4BBDDC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6</TotalTime>
  <Pages>2</Pages>
  <Words>184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Επιστολόχαρτο</vt:lpstr>
      <vt:lpstr>Επιστολόχαρτο</vt:lpstr>
    </vt:vector>
  </TitlesOfParts>
  <Company>Εθνική Συνομοσπονδία Ατόμων με Αναπηρία (ΕΣΑμεΑ)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tania</cp:lastModifiedBy>
  <cp:revision>5</cp:revision>
  <cp:lastPrinted>2017-05-26T15:11:00Z</cp:lastPrinted>
  <dcterms:created xsi:type="dcterms:W3CDTF">2022-03-15T09:16:00Z</dcterms:created>
  <dcterms:modified xsi:type="dcterms:W3CDTF">2022-03-15T09:23:00Z</dcterms:modified>
  <cp:contentStatus/>
  <dc:language>Ελληνικά</dc:language>
  <cp:version>am-20180624</cp:version>
</cp:coreProperties>
</file>