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71C566D5" w:rsidR="00A5663B" w:rsidRPr="00A5663B" w:rsidRDefault="0057701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3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D5207A">
                    <w:t>08.03.2022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6C10E46" w:rsidR="0076008A" w:rsidRPr="0076008A" w:rsidRDefault="0057701F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D40CB5">
                <w:rPr>
                  <w:rStyle w:val="Char2"/>
                  <w:b/>
                </w:rPr>
                <w:t>Τα Νέα της ΕΣΑμεΑ, επεισόδιο 1</w:t>
              </w:r>
              <w:r w:rsidR="00E662DE">
                <w:rPr>
                  <w:rStyle w:val="Char2"/>
                  <w:b/>
                </w:rPr>
                <w:t>5</w:t>
              </w:r>
              <w:r w:rsidR="00472F26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6192B964" w14:textId="7C043CDB" w:rsidR="00367B46" w:rsidRDefault="001F64F5" w:rsidP="00B11B8F">
              <w:r w:rsidRPr="001F64F5">
                <w:t xml:space="preserve">Δύο πολύ ενδιαφέρουσες θεματικές </w:t>
              </w:r>
              <w:r>
                <w:t>παρουσιάστηκαν στην προσβάσιμη εκπομπή Τ</w:t>
              </w:r>
              <w:r w:rsidRPr="001F64F5">
                <w:t>α</w:t>
              </w:r>
              <w:r>
                <w:t xml:space="preserve"> </w:t>
              </w:r>
              <w:r w:rsidRPr="001F64F5">
                <w:t>Νέα</w:t>
              </w:r>
              <w:r>
                <w:t xml:space="preserve"> της </w:t>
              </w:r>
              <w:r w:rsidRPr="001F64F5">
                <w:t xml:space="preserve">ΕΣΑμεΑ, </w:t>
              </w:r>
              <w:r>
                <w:t>το Σάββατο 5 Μαρτίου στο κανάλι της Βουλής:</w:t>
              </w:r>
              <w:r w:rsidRPr="001F64F5">
                <w:t xml:space="preserve"> οι θέσεις του αναπηρικού κινήματος για την Υγεία, αλλά και οι πρωτοβουλίες για τα άτομα με αναπηρία στην Ουκρανία. Ανταπόκριση από τα σύνορα Ουκρανίας- Πολωνίας Νίκος Υποφάντης</w:t>
              </w:r>
              <w:r>
                <w:t>, παρουσίαση Νικολέτα Κανάκη</w:t>
              </w:r>
              <w:r w:rsidRPr="001F64F5">
                <w:t xml:space="preserve">, διερμηνεία Νοηματικής </w:t>
              </w:r>
              <w:r>
                <w:t>Νεφέλη Ράντου</w:t>
              </w:r>
              <w:r w:rsidRPr="001F64F5">
                <w:t xml:space="preserve"> , </w:t>
              </w:r>
              <w:r w:rsidRPr="001F64F5">
                <w:t>δημοσιογραφική</w:t>
              </w:r>
              <w:r w:rsidRPr="001F64F5">
                <w:t xml:space="preserve"> επιμέλεια </w:t>
              </w:r>
              <w:r>
                <w:t>Τάνια Κατσάνη,</w:t>
              </w:r>
              <w:r w:rsidRPr="001F64F5">
                <w:t xml:space="preserve"> υπότιτλοι EL-Translations</w:t>
              </w:r>
              <w:r>
                <w:t xml:space="preserve">. </w:t>
              </w:r>
              <w:r w:rsidRPr="001F64F5">
                <w:t>Στο στούντιο</w:t>
              </w:r>
              <w:r>
                <w:t xml:space="preserve"> ήταν</w:t>
              </w:r>
              <w:r w:rsidRPr="001F64F5">
                <w:t xml:space="preserve"> ο πρόεδρος της Ε.Σ.Α.μεΑ.</w:t>
              </w:r>
              <w:r>
                <w:t xml:space="preserve"> Ιωάννης Βαρδακαστάνης. </w:t>
              </w:r>
            </w:p>
            <w:p w14:paraId="3825CF68" w14:textId="54DF27B7" w:rsidR="00B11B8F" w:rsidRDefault="00367B46" w:rsidP="00B11B8F">
              <w:r>
                <w:t>Α</w:t>
              </w:r>
              <w:r w:rsidR="00B11B8F">
                <w:t xml:space="preserve">πό σήμερα </w:t>
              </w:r>
              <w:r w:rsidR="009D2CC4">
                <w:t>μπορείτε να παρακολουθήσετε το επεισόδιο</w:t>
              </w:r>
              <w:r w:rsidR="00B11B8F">
                <w:t xml:space="preserve"> και από το κανάλι της ΕΣΑμεΑ στο </w:t>
              </w:r>
              <w:r w:rsidR="00B11B8F">
                <w:rPr>
                  <w:lang w:val="en-US"/>
                </w:rPr>
                <w:t>youtube</w:t>
              </w:r>
              <w:r w:rsidR="00B11B8F" w:rsidRPr="00B11B8F">
                <w:t xml:space="preserve"> </w:t>
              </w:r>
            </w:p>
            <w:p w14:paraId="7D483557" w14:textId="77777777" w:rsidR="001F64F5" w:rsidRPr="001F64F5" w:rsidRDefault="001F64F5" w:rsidP="00DD34F2">
              <w:pPr>
                <w:rPr>
                  <w:b/>
                  <w:bCs/>
                </w:rPr>
              </w:pPr>
              <w:hyperlink r:id="rId10" w:history="1">
                <w:r w:rsidRPr="001F64F5">
                  <w:rPr>
                    <w:rStyle w:val="-"/>
                    <w:b/>
                    <w:bCs/>
                  </w:rPr>
                  <w:t>https://youtu.be/WpvoFz2JeMc</w:t>
                </w:r>
              </w:hyperlink>
              <w:r w:rsidRPr="001F64F5">
                <w:rPr>
                  <w:b/>
                  <w:bCs/>
                </w:rPr>
                <w:t xml:space="preserve"> </w:t>
              </w:r>
            </w:p>
            <w:p w14:paraId="52B382CC" w14:textId="4A92D027" w:rsidR="00002875" w:rsidRDefault="00472F26" w:rsidP="00DD34F2">
              <w:r>
                <w:t>Καλή θέαση!</w:t>
              </w:r>
            </w:p>
            <w:p w14:paraId="74A30CEA" w14:textId="0E70033F" w:rsidR="0076008A" w:rsidRDefault="001F64F5" w:rsidP="00DD34F2">
              <w:r>
                <w:rPr>
                  <w:noProof/>
                </w:rPr>
                <w:drawing>
                  <wp:inline distT="0" distB="0" distL="0" distR="0" wp14:anchorId="7A393CDC" wp14:editId="47F4A29F">
                    <wp:extent cx="2219325" cy="3362325"/>
                    <wp:effectExtent l="0" t="0" r="9525" b="9525"/>
                    <wp:docPr id="2" name="Εικόνα 2" descr="Βαρδακαστάνης Κανάκη στο στούντιο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Εικόνα 2" descr="Βαρδακαστάνης Κανάκη στο στούντιο">
                              <a:extLst>
                                <a:ext uri="{C183D7F6-B498-43B3-948B-1728B52AA6E4}">
                                  <adec:decorative xmlns:adec="http://schemas.microsoft.com/office/drawing/2017/decorative" val="0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0753" cy="33644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45E0" w14:textId="77777777" w:rsidR="0057701F" w:rsidRDefault="0057701F" w:rsidP="00A5663B">
      <w:pPr>
        <w:spacing w:after="0" w:line="240" w:lineRule="auto"/>
      </w:pPr>
      <w:r>
        <w:separator/>
      </w:r>
    </w:p>
    <w:p w14:paraId="5A018CFF" w14:textId="77777777" w:rsidR="0057701F" w:rsidRDefault="0057701F"/>
  </w:endnote>
  <w:endnote w:type="continuationSeparator" w:id="0">
    <w:p w14:paraId="57595691" w14:textId="77777777" w:rsidR="0057701F" w:rsidRDefault="0057701F" w:rsidP="00A5663B">
      <w:pPr>
        <w:spacing w:after="0" w:line="240" w:lineRule="auto"/>
      </w:pPr>
      <w:r>
        <w:continuationSeparator/>
      </w:r>
    </w:p>
    <w:p w14:paraId="195ACE19" w14:textId="77777777" w:rsidR="0057701F" w:rsidRDefault="00577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B5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57701F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598B" w14:textId="77777777" w:rsidR="0057701F" w:rsidRDefault="0057701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10CECB4" w14:textId="77777777" w:rsidR="0057701F" w:rsidRDefault="0057701F"/>
  </w:footnote>
  <w:footnote w:type="continuationSeparator" w:id="0">
    <w:p w14:paraId="489BBE6B" w14:textId="77777777" w:rsidR="0057701F" w:rsidRDefault="0057701F" w:rsidP="00A5663B">
      <w:pPr>
        <w:spacing w:after="0" w:line="240" w:lineRule="auto"/>
      </w:pPr>
      <w:r>
        <w:continuationSeparator/>
      </w:r>
    </w:p>
    <w:p w14:paraId="19E4DF0C" w14:textId="77777777" w:rsidR="0057701F" w:rsidRDefault="005770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57701F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02875"/>
    <w:rsid w:val="00011187"/>
    <w:rsid w:val="000145EC"/>
    <w:rsid w:val="00016434"/>
    <w:rsid w:val="000224C1"/>
    <w:rsid w:val="000233E0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28F"/>
    <w:rsid w:val="0016039E"/>
    <w:rsid w:val="00162CAE"/>
    <w:rsid w:val="001A5AF0"/>
    <w:rsid w:val="001A62AD"/>
    <w:rsid w:val="001A67BA"/>
    <w:rsid w:val="001B3428"/>
    <w:rsid w:val="001B7832"/>
    <w:rsid w:val="001C7C56"/>
    <w:rsid w:val="001E3CD5"/>
    <w:rsid w:val="001E439E"/>
    <w:rsid w:val="001E4D7C"/>
    <w:rsid w:val="001F1161"/>
    <w:rsid w:val="001F64F5"/>
    <w:rsid w:val="002058AF"/>
    <w:rsid w:val="00223219"/>
    <w:rsid w:val="00224096"/>
    <w:rsid w:val="002251AF"/>
    <w:rsid w:val="00232AE2"/>
    <w:rsid w:val="00236A27"/>
    <w:rsid w:val="00243A0D"/>
    <w:rsid w:val="00245067"/>
    <w:rsid w:val="00255DD0"/>
    <w:rsid w:val="002570E4"/>
    <w:rsid w:val="00264E1B"/>
    <w:rsid w:val="0026597B"/>
    <w:rsid w:val="002663D5"/>
    <w:rsid w:val="0027672E"/>
    <w:rsid w:val="00280E4D"/>
    <w:rsid w:val="002A0D9D"/>
    <w:rsid w:val="002B2BB6"/>
    <w:rsid w:val="002B43D6"/>
    <w:rsid w:val="002C4134"/>
    <w:rsid w:val="002D0AB7"/>
    <w:rsid w:val="002D1046"/>
    <w:rsid w:val="002D589A"/>
    <w:rsid w:val="002F18DE"/>
    <w:rsid w:val="00301E00"/>
    <w:rsid w:val="003071D9"/>
    <w:rsid w:val="00322A0B"/>
    <w:rsid w:val="00326F43"/>
    <w:rsid w:val="003336F9"/>
    <w:rsid w:val="00337205"/>
    <w:rsid w:val="0034662F"/>
    <w:rsid w:val="00361404"/>
    <w:rsid w:val="00367B46"/>
    <w:rsid w:val="00371AFA"/>
    <w:rsid w:val="00374074"/>
    <w:rsid w:val="00387B5B"/>
    <w:rsid w:val="003956F9"/>
    <w:rsid w:val="003A4EA9"/>
    <w:rsid w:val="003B245B"/>
    <w:rsid w:val="003B3E78"/>
    <w:rsid w:val="003B6AC5"/>
    <w:rsid w:val="003D4D14"/>
    <w:rsid w:val="003D73D0"/>
    <w:rsid w:val="003E0D0A"/>
    <w:rsid w:val="003E38C4"/>
    <w:rsid w:val="003E5E65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6F7"/>
    <w:rsid w:val="00472CFE"/>
    <w:rsid w:val="00472F26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7701F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3B2A"/>
    <w:rsid w:val="0066741D"/>
    <w:rsid w:val="00671F1A"/>
    <w:rsid w:val="00687A08"/>
    <w:rsid w:val="006A52F5"/>
    <w:rsid w:val="006A785A"/>
    <w:rsid w:val="006C736B"/>
    <w:rsid w:val="006D0554"/>
    <w:rsid w:val="006E04AF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775D3"/>
    <w:rsid w:val="007A4F33"/>
    <w:rsid w:val="007A781F"/>
    <w:rsid w:val="007D09B1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10B2"/>
    <w:rsid w:val="008A26A3"/>
    <w:rsid w:val="008A421B"/>
    <w:rsid w:val="008B2D7E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37A79"/>
    <w:rsid w:val="009503E0"/>
    <w:rsid w:val="00953909"/>
    <w:rsid w:val="00972E62"/>
    <w:rsid w:val="00980425"/>
    <w:rsid w:val="00995C38"/>
    <w:rsid w:val="009973E2"/>
    <w:rsid w:val="009A4192"/>
    <w:rsid w:val="009B3183"/>
    <w:rsid w:val="009B60EA"/>
    <w:rsid w:val="009C06F7"/>
    <w:rsid w:val="009C4D45"/>
    <w:rsid w:val="009D2CC4"/>
    <w:rsid w:val="009D5EB0"/>
    <w:rsid w:val="009E6773"/>
    <w:rsid w:val="009F370D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2D09"/>
    <w:rsid w:val="00AA7FE9"/>
    <w:rsid w:val="00AB2576"/>
    <w:rsid w:val="00AB2AF2"/>
    <w:rsid w:val="00AB79B5"/>
    <w:rsid w:val="00AC0D27"/>
    <w:rsid w:val="00AC766E"/>
    <w:rsid w:val="00AD13AB"/>
    <w:rsid w:val="00AD4EE2"/>
    <w:rsid w:val="00AF66C4"/>
    <w:rsid w:val="00AF7DE7"/>
    <w:rsid w:val="00B01AB1"/>
    <w:rsid w:val="00B11B8F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05B06"/>
    <w:rsid w:val="00C13744"/>
    <w:rsid w:val="00C223F7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94E6C"/>
    <w:rsid w:val="00CA1AE3"/>
    <w:rsid w:val="00CA3674"/>
    <w:rsid w:val="00CC22AC"/>
    <w:rsid w:val="00CC59F5"/>
    <w:rsid w:val="00CC62E9"/>
    <w:rsid w:val="00CD1152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0CB5"/>
    <w:rsid w:val="00D4303F"/>
    <w:rsid w:val="00D43376"/>
    <w:rsid w:val="00D4455A"/>
    <w:rsid w:val="00D5207A"/>
    <w:rsid w:val="00D54DFC"/>
    <w:rsid w:val="00D707E2"/>
    <w:rsid w:val="00D7519B"/>
    <w:rsid w:val="00D87214"/>
    <w:rsid w:val="00DA0B8B"/>
    <w:rsid w:val="00DA5411"/>
    <w:rsid w:val="00DB2FC8"/>
    <w:rsid w:val="00DC64B0"/>
    <w:rsid w:val="00DD1D03"/>
    <w:rsid w:val="00DD34F2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662DE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24AF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1"/>
    <w:uiPriority w:val="99"/>
    <w:semiHidden/>
    <w:unhideWhenUsed/>
    <w:rsid w:val="008B2D7E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3E0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WpvoFz2JeM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0E40E3"/>
    <w:rsid w:val="00174E6C"/>
    <w:rsid w:val="001832CD"/>
    <w:rsid w:val="002D291F"/>
    <w:rsid w:val="002F7027"/>
    <w:rsid w:val="003572EC"/>
    <w:rsid w:val="004542A8"/>
    <w:rsid w:val="004B3087"/>
    <w:rsid w:val="00550D21"/>
    <w:rsid w:val="005E1B4F"/>
    <w:rsid w:val="006C363D"/>
    <w:rsid w:val="006D1044"/>
    <w:rsid w:val="007902BF"/>
    <w:rsid w:val="008331E5"/>
    <w:rsid w:val="00903D6B"/>
    <w:rsid w:val="009E0370"/>
    <w:rsid w:val="00A005D0"/>
    <w:rsid w:val="00A83EFD"/>
    <w:rsid w:val="00B43134"/>
    <w:rsid w:val="00C0457A"/>
    <w:rsid w:val="00CD7B8E"/>
    <w:rsid w:val="00CF591B"/>
    <w:rsid w:val="00D1211F"/>
    <w:rsid w:val="00D31D4C"/>
    <w:rsid w:val="00D751A3"/>
    <w:rsid w:val="00FB6CB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B292A4-5E0B-4038-A69E-BD4BBDDC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2022-03-08T12:29:00Z</dcterms:created>
  <dcterms:modified xsi:type="dcterms:W3CDTF">2022-03-08T12:29:00Z</dcterms:modified>
  <cp:contentStatus/>
  <dc:language>Ελληνικά</dc:language>
  <cp:version>am-20180624</cp:version>
</cp:coreProperties>
</file>