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3699750E" w:rsidR="00A5663B" w:rsidRPr="00A5663B" w:rsidRDefault="008A10B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2-1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40CB5">
                    <w:t>14.02.2022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76EFF2C3" w:rsidR="0076008A" w:rsidRPr="0076008A" w:rsidRDefault="008A10B2" w:rsidP="009200D0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D40CB5">
                <w:rPr>
                  <w:rStyle w:val="TitleChar"/>
                  <w:b/>
                </w:rPr>
                <w:t>Τα Νέα της ΕΣΑμεΑ, επεισόδιο 12</w:t>
              </w:r>
              <w:r w:rsidR="00472F26">
                <w:rPr>
                  <w:rStyle w:val="TitleChar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63DE88A0" w14:textId="28A7676E" w:rsidR="00472F26" w:rsidRDefault="00D40CB5" w:rsidP="009D2CC4">
              <w:r>
                <w:t xml:space="preserve">Όλες τις εξελίξεις γύρω από τα ζητήματα της Αναπηρίας, πώς μπορούμε να προστατεύσουμε τα παιδιά με αναπηρία και χρόνιες παθήσεις από τον κορονοϊό, πώς να κάνουμε σωστά το </w:t>
              </w:r>
              <w:proofErr w:type="spellStart"/>
              <w:r>
                <w:t>σελφ</w:t>
              </w:r>
              <w:proofErr w:type="spellEnd"/>
              <w:r>
                <w:t xml:space="preserve"> τεστ. </w:t>
              </w:r>
              <w:r w:rsidR="009D2CC4">
                <w:t>Αυτά και άλλα πολλά παρακολουθήσαμε στο</w:t>
              </w:r>
              <w:r w:rsidR="00B11B8F">
                <w:t xml:space="preserve"> τελευταίο επεισόδιο «Τα Νέα της ΕΣΑμεΑ»</w:t>
              </w:r>
              <w:r w:rsidR="002A0D9D">
                <w:t xml:space="preserve">, όπως προβλήθηκε το Σάββατο </w:t>
              </w:r>
              <w:r>
                <w:t>12</w:t>
              </w:r>
              <w:r w:rsidR="009D2CC4">
                <w:t xml:space="preserve"> Φεβρουαρίου</w:t>
              </w:r>
              <w:r w:rsidR="00B11B8F" w:rsidRPr="00B11B8F">
                <w:t xml:space="preserve"> στο κανάλι της Βουλής, με τον πρόεδρο της Ε.Σ.Α.μεΑ. Ιωάννη Βαρδακασ</w:t>
              </w:r>
              <w:r w:rsidR="009D2CC4">
                <w:t xml:space="preserve">τάνη, τη δημοσιογράφο Νικολέτα Κανάκη και την διερμηνέα Νοηματικής Νεφέλη Ράντου. </w:t>
              </w:r>
            </w:p>
            <w:p w14:paraId="3825CF68" w14:textId="698F9F1A" w:rsidR="00B11B8F" w:rsidRDefault="00B11B8F" w:rsidP="00B11B8F">
              <w:r>
                <w:t xml:space="preserve">Από σήμερα </w:t>
              </w:r>
              <w:r w:rsidR="009D2CC4">
                <w:t>μπορείτε να παρακολουθήσετε το επεισόδιο</w:t>
              </w:r>
              <w:r>
                <w:t xml:space="preserve"> και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B11B8F">
                <w:t xml:space="preserve"> </w:t>
              </w:r>
            </w:p>
            <w:p w14:paraId="5A563D4C" w14:textId="77777777" w:rsidR="00D40CB5" w:rsidRPr="00D40CB5" w:rsidRDefault="00D40CB5" w:rsidP="00DD34F2">
              <w:pPr>
                <w:rPr>
                  <w:b/>
                </w:rPr>
              </w:pPr>
              <w:hyperlink r:id="rId10" w:history="1">
                <w:r w:rsidRPr="00D40CB5">
                  <w:rPr>
                    <w:rStyle w:val="Hyperlink"/>
                    <w:b/>
                  </w:rPr>
                  <w:t>https://youtu.be/dKdf2BO6S_0</w:t>
                </w:r>
              </w:hyperlink>
              <w:r w:rsidRPr="00D40CB5">
                <w:rPr>
                  <w:b/>
                </w:rPr>
                <w:t xml:space="preserve"> </w:t>
              </w:r>
            </w:p>
            <w:p w14:paraId="52B382CC" w14:textId="397A65C7" w:rsidR="00002875" w:rsidRDefault="00472F26" w:rsidP="00DD34F2">
              <w:r>
                <w:t>Καλή θέαση!</w:t>
              </w:r>
            </w:p>
            <w:p w14:paraId="74A30CEA" w14:textId="2C300F43" w:rsidR="0076008A" w:rsidRDefault="001C7C56" w:rsidP="00DD34F2">
              <w:bookmarkStart w:id="1" w:name="_GoBack"/>
              <w:r w:rsidRPr="001C7C56">
                <w:rPr>
                  <w:noProof/>
                  <w:lang w:eastAsia="el-GR"/>
                </w:rPr>
                <w:drawing>
                  <wp:inline distT="0" distB="0" distL="0" distR="0" wp14:anchorId="4AC653A8" wp14:editId="34CA8B4B">
                    <wp:extent cx="5278120" cy="2758829"/>
                    <wp:effectExtent l="0" t="0" r="0" b="381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275882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bookmarkEnd w:id="1" w:displacedByCustomXml="next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6518" w14:textId="77777777" w:rsidR="008A10B2" w:rsidRDefault="008A10B2" w:rsidP="00A5663B">
      <w:pPr>
        <w:spacing w:after="0" w:line="240" w:lineRule="auto"/>
      </w:pPr>
      <w:r>
        <w:separator/>
      </w:r>
    </w:p>
    <w:p w14:paraId="32C52069" w14:textId="77777777" w:rsidR="008A10B2" w:rsidRDefault="008A10B2"/>
  </w:endnote>
  <w:endnote w:type="continuationSeparator" w:id="0">
    <w:p w14:paraId="7901ABBD" w14:textId="77777777" w:rsidR="008A10B2" w:rsidRDefault="008A10B2" w:rsidP="00A5663B">
      <w:pPr>
        <w:spacing w:after="0" w:line="240" w:lineRule="auto"/>
      </w:pPr>
      <w:r>
        <w:continuationSeparator/>
      </w:r>
    </w:p>
    <w:p w14:paraId="50267CE0" w14:textId="77777777" w:rsidR="008A10B2" w:rsidRDefault="008A1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5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8A10B2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D8CB0" w14:textId="77777777" w:rsidR="008A10B2" w:rsidRDefault="008A10B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53B110E" w14:textId="77777777" w:rsidR="008A10B2" w:rsidRDefault="008A10B2"/>
  </w:footnote>
  <w:footnote w:type="continuationSeparator" w:id="0">
    <w:p w14:paraId="7F718214" w14:textId="77777777" w:rsidR="008A10B2" w:rsidRDefault="008A10B2" w:rsidP="00A5663B">
      <w:pPr>
        <w:spacing w:after="0" w:line="240" w:lineRule="auto"/>
      </w:pPr>
      <w:r>
        <w:continuationSeparator/>
      </w:r>
    </w:p>
    <w:p w14:paraId="409843A9" w14:textId="77777777" w:rsidR="008A10B2" w:rsidRDefault="008A10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8A10B2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2058AF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10B2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0CB5"/>
    <w:rsid w:val="00D4303F"/>
    <w:rsid w:val="00D43376"/>
    <w:rsid w:val="00D4455A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dKdf2BO6S_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03D6B"/>
    <w:rsid w:val="009E0370"/>
    <w:rsid w:val="00A83EFD"/>
    <w:rsid w:val="00B43134"/>
    <w:rsid w:val="00C0457A"/>
    <w:rsid w:val="00CD7B8E"/>
    <w:rsid w:val="00CF591B"/>
    <w:rsid w:val="00D1211F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292A4-5E0B-4038-A69E-BD4BBDD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2022-02-14T09:29:00Z</dcterms:created>
  <dcterms:modified xsi:type="dcterms:W3CDTF">2022-02-14T09:29:00Z</dcterms:modified>
  <cp:contentStatus/>
  <dc:language>Ελληνικά</dc:language>
  <cp:version>am-20180624</cp:version>
</cp:coreProperties>
</file>