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54354717" w:rsidR="00A5663B" w:rsidRPr="00A5663B" w:rsidRDefault="00C223F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1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0D9D">
                    <w:t>24.01.2022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4AC38597" w:rsidR="0076008A" w:rsidRPr="0076008A" w:rsidRDefault="00C223F7" w:rsidP="009200D0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2A0D9D">
                <w:rPr>
                  <w:rStyle w:val="TitleChar"/>
                  <w:b/>
                </w:rPr>
                <w:t>Τα Νέα της ΕΣΑμεΑ, επεισόδιο 10</w:t>
              </w:r>
              <w:r w:rsidR="00472F26">
                <w:rPr>
                  <w:rStyle w:val="TitleChar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7723D92" w14:textId="4977257C" w:rsidR="002A0D9D" w:rsidRDefault="002A0D9D" w:rsidP="002A0D9D">
              <w:r>
                <w:t>Πώς επηρέασε η πανδημία την αιμοδοσία στην χώρα μας; Κατά πόσο αυξήθηκαν οι ανάγκες για αίμα;</w:t>
              </w:r>
              <w:r w:rsidRPr="002A0D9D">
                <w:t xml:space="preserve"> </w:t>
              </w:r>
              <w:r>
                <w:t xml:space="preserve">Προκαλεί ο </w:t>
              </w:r>
              <w:r>
                <w:t>κορονοϊός</w:t>
              </w:r>
              <w:r>
                <w:t xml:space="preserve"> καρδιολογικές αλλοιώσεις στους νέους; Τι πρέ</w:t>
              </w:r>
              <w:r>
                <w:t>πει να κάνουν αφού αναρρώσουν;</w:t>
              </w:r>
            </w:p>
            <w:p w14:paraId="63DE88A0" w14:textId="031301AF" w:rsidR="00472F26" w:rsidRDefault="002A0D9D" w:rsidP="002A0D9D">
              <w:r>
                <w:t xml:space="preserve">Μύθοι και Αλήθειες για τη νόσο COVID-19. </w:t>
              </w:r>
              <w:r w:rsidR="00B11B8F">
                <w:t>Το τελευταίο επεισόδιο «Τα Νέα της ΕΣΑμεΑ»</w:t>
              </w:r>
              <w:r>
                <w:t>, όπως προβλήθηκε το Σάββατο 22</w:t>
              </w:r>
              <w:r w:rsidR="00B11B8F" w:rsidRPr="00B11B8F">
                <w:t xml:space="preserve"> Ιανουαρίου στο κανάλι της Βουλής, με τον πρόεδρο της Ε.Σ.Α.μεΑ. Ιωάννη Βαρδακασ</w:t>
              </w:r>
              <w:r>
                <w:t xml:space="preserve">τάνη. </w:t>
              </w:r>
            </w:p>
            <w:p w14:paraId="3825CF68" w14:textId="4B1276EC" w:rsidR="00B11B8F" w:rsidRDefault="00B11B8F" w:rsidP="00B11B8F">
              <w:r>
                <w:t xml:space="preserve">Από σήμερα το παρακολουθείτε και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B11B8F">
                <w:t xml:space="preserve"> </w:t>
              </w:r>
            </w:p>
            <w:p w14:paraId="0B344F13" w14:textId="572DEDB8" w:rsidR="002A0D9D" w:rsidRPr="002A0D9D" w:rsidRDefault="002A0D9D" w:rsidP="00B11B8F">
              <w:pPr>
                <w:rPr>
                  <w:b/>
                </w:rPr>
              </w:pPr>
              <w:hyperlink r:id="rId10" w:history="1">
                <w:r w:rsidRPr="002A0D9D">
                  <w:rPr>
                    <w:rStyle w:val="Hyperlink"/>
                    <w:b/>
                  </w:rPr>
                  <w:t>https://youtu.be/GsvpkWvybe0</w:t>
                </w:r>
              </w:hyperlink>
              <w:r w:rsidRPr="002A0D9D">
                <w:rPr>
                  <w:b/>
                </w:rPr>
                <w:t xml:space="preserve"> </w:t>
              </w:r>
            </w:p>
            <w:p w14:paraId="52B382CC" w14:textId="77777777" w:rsidR="00002875" w:rsidRDefault="00472F26" w:rsidP="00DD34F2">
              <w:r>
                <w:t>Καλή θέαση!</w:t>
              </w:r>
            </w:p>
            <w:p w14:paraId="74A30CEA" w14:textId="75CB0C51" w:rsidR="0076008A" w:rsidRDefault="002A0D9D" w:rsidP="00DD34F2">
              <w:bookmarkStart w:id="1" w:name="_GoBack"/>
              <w:r>
                <w:rPr>
                  <w:noProof/>
                  <w:lang w:eastAsia="el-GR"/>
                </w:rPr>
                <w:drawing>
                  <wp:inline distT="0" distB="0" distL="0" distR="0" wp14:anchorId="09A46794" wp14:editId="01A8C472">
                    <wp:extent cx="5278120" cy="307467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epeisod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0746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bookmarkEnd w:id="1" w:displacedByCustomXml="next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C14AF" w14:textId="77777777" w:rsidR="00C223F7" w:rsidRDefault="00C223F7" w:rsidP="00A5663B">
      <w:pPr>
        <w:spacing w:after="0" w:line="240" w:lineRule="auto"/>
      </w:pPr>
      <w:r>
        <w:separator/>
      </w:r>
    </w:p>
    <w:p w14:paraId="54D25384" w14:textId="77777777" w:rsidR="00C223F7" w:rsidRDefault="00C223F7"/>
  </w:endnote>
  <w:endnote w:type="continuationSeparator" w:id="0">
    <w:p w14:paraId="1D4CEECA" w14:textId="77777777" w:rsidR="00C223F7" w:rsidRDefault="00C223F7" w:rsidP="00A5663B">
      <w:pPr>
        <w:spacing w:after="0" w:line="240" w:lineRule="auto"/>
      </w:pPr>
      <w:r>
        <w:continuationSeparator/>
      </w:r>
    </w:p>
    <w:p w14:paraId="2B717621" w14:textId="77777777" w:rsidR="00C223F7" w:rsidRDefault="00C22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9D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C223F7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E4FF" w14:textId="77777777" w:rsidR="00C223F7" w:rsidRDefault="00C223F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3CBEEE4" w14:textId="77777777" w:rsidR="00C223F7" w:rsidRDefault="00C223F7"/>
  </w:footnote>
  <w:footnote w:type="continuationSeparator" w:id="0">
    <w:p w14:paraId="61E04134" w14:textId="77777777" w:rsidR="00C223F7" w:rsidRDefault="00C223F7" w:rsidP="00A5663B">
      <w:pPr>
        <w:spacing w:after="0" w:line="240" w:lineRule="auto"/>
      </w:pPr>
      <w:r>
        <w:continuationSeparator/>
      </w:r>
    </w:p>
    <w:p w14:paraId="733261F2" w14:textId="77777777" w:rsidR="00C223F7" w:rsidRDefault="00C22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C223F7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GsvpkWvybe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E0370"/>
    <w:rsid w:val="00A83EFD"/>
    <w:rsid w:val="00C0457A"/>
    <w:rsid w:val="00CD7B8E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3DA847-05A3-40D0-8130-EA5699EA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2022-01-24T11:41:00Z</dcterms:created>
  <dcterms:modified xsi:type="dcterms:W3CDTF">2022-01-24T11:41:00Z</dcterms:modified>
  <cp:contentStatus/>
  <dc:language>Ελληνικά</dc:language>
  <cp:version>am-20180624</cp:version>
</cp:coreProperties>
</file>